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82f4c5f252b148be" Type="http://schemas.microsoft.com/office/2006/relationships/ui/extensibility" Target="customUI/customUI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99469776"/>
        <w:docPartObj>
          <w:docPartGallery w:val="Table of Contents"/>
          <w:docPartUnique/>
        </w:docPartObj>
      </w:sdtPr>
      <w:sdtContent>
        <w:p w14:paraId="4466B566" w14:textId="0DA124D7" w:rsidR="00D04E55" w:rsidRPr="003B2EBA" w:rsidRDefault="00D04E55">
          <w:pPr>
            <w:pStyle w:val="Nadpisobsahu"/>
            <w:rPr>
              <w:rFonts w:asciiTheme="minorHAnsi" w:hAnsiTheme="minorHAnsi" w:cstheme="minorHAnsi"/>
              <w:sz w:val="22"/>
              <w:szCs w:val="22"/>
            </w:rPr>
          </w:pPr>
          <w:r w:rsidRPr="003B2EBA">
            <w:rPr>
              <w:rFonts w:asciiTheme="minorHAnsi" w:hAnsiTheme="minorHAnsi" w:cstheme="minorHAnsi"/>
              <w:sz w:val="22"/>
              <w:szCs w:val="22"/>
            </w:rPr>
            <w:t>Obsah</w:t>
          </w:r>
        </w:p>
        <w:p w14:paraId="26E3B97A" w14:textId="0521A2A0" w:rsidR="00D04E55" w:rsidRPr="003B2EBA" w:rsidRDefault="00D04E55">
          <w:pPr>
            <w:pStyle w:val="Obsah1"/>
            <w:tabs>
              <w:tab w:val="right" w:leader="dot" w:pos="9452"/>
            </w:tabs>
            <w:rPr>
              <w:rFonts w:eastAsiaTheme="minorEastAsia"/>
              <w:b w:val="0"/>
              <w:bCs w:val="0"/>
              <w:i/>
              <w:iCs/>
              <w:noProof/>
              <w:sz w:val="22"/>
              <w:szCs w:val="22"/>
            </w:rPr>
          </w:pPr>
          <w:r w:rsidRPr="003B2EBA">
            <w:rPr>
              <w:b w:val="0"/>
              <w:bCs w:val="0"/>
              <w:sz w:val="22"/>
              <w:szCs w:val="22"/>
            </w:rPr>
            <w:fldChar w:fldCharType="begin"/>
          </w:r>
          <w:r w:rsidRPr="003B2EBA">
            <w:rPr>
              <w:sz w:val="22"/>
              <w:szCs w:val="22"/>
            </w:rPr>
            <w:instrText>TOC \o "1-3" \h \z \u</w:instrText>
          </w:r>
          <w:r w:rsidRPr="003B2EBA">
            <w:rPr>
              <w:b w:val="0"/>
              <w:bCs w:val="0"/>
              <w:sz w:val="22"/>
              <w:szCs w:val="22"/>
            </w:rPr>
            <w:fldChar w:fldCharType="separate"/>
          </w:r>
          <w:hyperlink w:anchor="_Toc120289504" w:history="1">
            <w:r w:rsidRPr="003B2EBA">
              <w:rPr>
                <w:rStyle w:val="Hypertextovodkaz"/>
                <w:noProof/>
                <w:sz w:val="22"/>
                <w:szCs w:val="22"/>
              </w:rPr>
              <w:t>1 Fprum</w:t>
            </w:r>
            <w:r w:rsidRPr="003B2EBA">
              <w:rPr>
                <w:noProof/>
                <w:webHidden/>
                <w:sz w:val="22"/>
                <w:szCs w:val="22"/>
              </w:rPr>
              <w:tab/>
            </w:r>
            <w:r w:rsidRPr="003B2EBA">
              <w:rPr>
                <w:noProof/>
                <w:webHidden/>
                <w:sz w:val="22"/>
                <w:szCs w:val="22"/>
              </w:rPr>
              <w:fldChar w:fldCharType="begin"/>
            </w:r>
            <w:r w:rsidRPr="003B2EBA">
              <w:rPr>
                <w:noProof/>
                <w:webHidden/>
                <w:sz w:val="22"/>
                <w:szCs w:val="22"/>
              </w:rPr>
              <w:instrText xml:space="preserve"> PAGEREF _Toc120289504 \h </w:instrText>
            </w:r>
            <w:r w:rsidRPr="003B2EBA">
              <w:rPr>
                <w:noProof/>
                <w:webHidden/>
                <w:sz w:val="22"/>
                <w:szCs w:val="22"/>
              </w:rPr>
            </w:r>
            <w:r w:rsidRPr="003B2EBA">
              <w:rPr>
                <w:noProof/>
                <w:webHidden/>
                <w:sz w:val="22"/>
                <w:szCs w:val="22"/>
              </w:rPr>
              <w:fldChar w:fldCharType="separate"/>
            </w:r>
            <w:r w:rsidRPr="003B2EBA">
              <w:rPr>
                <w:noProof/>
                <w:webHidden/>
                <w:sz w:val="22"/>
                <w:szCs w:val="22"/>
              </w:rPr>
              <w:t>2</w:t>
            </w:r>
            <w:r w:rsidRPr="003B2EB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94F4482" w14:textId="77264E1E" w:rsidR="00D04E55" w:rsidRPr="003B2EBA" w:rsidRDefault="00000000">
          <w:pPr>
            <w:pStyle w:val="Obsah1"/>
            <w:tabs>
              <w:tab w:val="right" w:leader="dot" w:pos="9452"/>
            </w:tabs>
            <w:rPr>
              <w:rFonts w:eastAsiaTheme="minorEastAsia"/>
              <w:b w:val="0"/>
              <w:bCs w:val="0"/>
              <w:i/>
              <w:iCs/>
              <w:noProof/>
              <w:sz w:val="22"/>
              <w:szCs w:val="22"/>
            </w:rPr>
          </w:pPr>
          <w:hyperlink w:anchor="_Toc120289505" w:history="1">
            <w:r w:rsidR="00D04E55" w:rsidRPr="003B2EBA">
              <w:rPr>
                <w:rStyle w:val="Hypertextovodkaz"/>
                <w:noProof/>
                <w:sz w:val="22"/>
                <w:szCs w:val="22"/>
              </w:rPr>
              <w:t>2 Fuzit</w:t>
            </w:r>
            <w:r w:rsidR="00D04E55" w:rsidRPr="003B2EBA">
              <w:rPr>
                <w:noProof/>
                <w:webHidden/>
                <w:sz w:val="22"/>
                <w:szCs w:val="22"/>
              </w:rPr>
              <w:tab/>
            </w:r>
            <w:r w:rsidR="00D04E55" w:rsidRPr="003B2EBA">
              <w:rPr>
                <w:noProof/>
                <w:webHidden/>
                <w:sz w:val="22"/>
                <w:szCs w:val="22"/>
              </w:rPr>
              <w:fldChar w:fldCharType="begin"/>
            </w:r>
            <w:r w:rsidR="00D04E55" w:rsidRPr="003B2EBA">
              <w:rPr>
                <w:noProof/>
                <w:webHidden/>
                <w:sz w:val="22"/>
                <w:szCs w:val="22"/>
              </w:rPr>
              <w:instrText xml:space="preserve"> PAGEREF _Toc120289505 \h </w:instrText>
            </w:r>
            <w:r w:rsidR="00D04E55" w:rsidRPr="003B2EBA">
              <w:rPr>
                <w:noProof/>
                <w:webHidden/>
                <w:sz w:val="22"/>
                <w:szCs w:val="22"/>
              </w:rPr>
            </w:r>
            <w:r w:rsidR="00D04E55" w:rsidRPr="003B2EB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04E55" w:rsidRPr="003B2EBA">
              <w:rPr>
                <w:noProof/>
                <w:webHidden/>
                <w:sz w:val="22"/>
                <w:szCs w:val="22"/>
              </w:rPr>
              <w:t>3</w:t>
            </w:r>
            <w:r w:rsidR="00D04E55" w:rsidRPr="003B2EB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103DF68" w14:textId="508AFFB5" w:rsidR="00D04E55" w:rsidRPr="003B2EBA" w:rsidRDefault="00000000">
          <w:pPr>
            <w:pStyle w:val="Obsah1"/>
            <w:tabs>
              <w:tab w:val="right" w:leader="dot" w:pos="9452"/>
            </w:tabs>
            <w:rPr>
              <w:rFonts w:eastAsiaTheme="minorEastAsia"/>
              <w:b w:val="0"/>
              <w:bCs w:val="0"/>
              <w:i/>
              <w:iCs/>
              <w:noProof/>
              <w:sz w:val="22"/>
              <w:szCs w:val="22"/>
            </w:rPr>
          </w:pPr>
          <w:hyperlink w:anchor="_Toc120289506" w:history="1">
            <w:r w:rsidR="00D04E55" w:rsidRPr="003B2EBA">
              <w:rPr>
                <w:rStyle w:val="Hypertextovodkaz"/>
                <w:noProof/>
                <w:sz w:val="22"/>
                <w:szCs w:val="22"/>
              </w:rPr>
              <w:t>3 Gprot</w:t>
            </w:r>
            <w:r w:rsidR="00D04E55" w:rsidRPr="003B2EBA">
              <w:rPr>
                <w:noProof/>
                <w:webHidden/>
                <w:sz w:val="22"/>
                <w:szCs w:val="22"/>
              </w:rPr>
              <w:tab/>
            </w:r>
            <w:r w:rsidR="00D04E55" w:rsidRPr="003B2EBA">
              <w:rPr>
                <w:noProof/>
                <w:webHidden/>
                <w:sz w:val="22"/>
                <w:szCs w:val="22"/>
              </w:rPr>
              <w:fldChar w:fldCharType="begin"/>
            </w:r>
            <w:r w:rsidR="00D04E55" w:rsidRPr="003B2EBA">
              <w:rPr>
                <w:noProof/>
                <w:webHidden/>
                <w:sz w:val="22"/>
                <w:szCs w:val="22"/>
              </w:rPr>
              <w:instrText xml:space="preserve"> PAGEREF _Toc120289506 \h </w:instrText>
            </w:r>
            <w:r w:rsidR="00D04E55" w:rsidRPr="003B2EBA">
              <w:rPr>
                <w:noProof/>
                <w:webHidden/>
                <w:sz w:val="22"/>
                <w:szCs w:val="22"/>
              </w:rPr>
            </w:r>
            <w:r w:rsidR="00D04E55" w:rsidRPr="003B2EB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04E55" w:rsidRPr="003B2EBA">
              <w:rPr>
                <w:noProof/>
                <w:webHidden/>
                <w:sz w:val="22"/>
                <w:szCs w:val="22"/>
              </w:rPr>
              <w:t>4</w:t>
            </w:r>
            <w:r w:rsidR="00D04E55" w:rsidRPr="003B2EB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9E6AC1" w14:textId="2545418F" w:rsidR="00D04E55" w:rsidRPr="003B2EBA" w:rsidRDefault="00000000">
          <w:pPr>
            <w:pStyle w:val="Obsah1"/>
            <w:tabs>
              <w:tab w:val="right" w:leader="dot" w:pos="9452"/>
            </w:tabs>
            <w:rPr>
              <w:rFonts w:eastAsiaTheme="minorEastAsia"/>
              <w:b w:val="0"/>
              <w:bCs w:val="0"/>
              <w:i/>
              <w:iCs/>
              <w:noProof/>
              <w:sz w:val="22"/>
              <w:szCs w:val="22"/>
            </w:rPr>
          </w:pPr>
          <w:hyperlink w:anchor="_Toc120289507" w:history="1">
            <w:r w:rsidR="00D04E55" w:rsidRPr="003B2EBA">
              <w:rPr>
                <w:rStyle w:val="Hypertextovodkaz"/>
                <w:noProof/>
                <w:sz w:val="22"/>
                <w:szCs w:val="22"/>
              </w:rPr>
              <w:t>4 Gfunk</w:t>
            </w:r>
            <w:r w:rsidR="00D04E55" w:rsidRPr="003B2EBA">
              <w:rPr>
                <w:noProof/>
                <w:webHidden/>
                <w:sz w:val="22"/>
                <w:szCs w:val="22"/>
              </w:rPr>
              <w:tab/>
            </w:r>
            <w:r w:rsidR="00D04E55" w:rsidRPr="003B2EBA">
              <w:rPr>
                <w:noProof/>
                <w:webHidden/>
                <w:sz w:val="22"/>
                <w:szCs w:val="22"/>
              </w:rPr>
              <w:fldChar w:fldCharType="begin"/>
            </w:r>
            <w:r w:rsidR="00D04E55" w:rsidRPr="003B2EBA">
              <w:rPr>
                <w:noProof/>
                <w:webHidden/>
                <w:sz w:val="22"/>
                <w:szCs w:val="22"/>
              </w:rPr>
              <w:instrText xml:space="preserve"> PAGEREF _Toc120289507 \h </w:instrText>
            </w:r>
            <w:r w:rsidR="00D04E55" w:rsidRPr="003B2EBA">
              <w:rPr>
                <w:noProof/>
                <w:webHidden/>
                <w:sz w:val="22"/>
                <w:szCs w:val="22"/>
              </w:rPr>
            </w:r>
            <w:r w:rsidR="00D04E55" w:rsidRPr="003B2EB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04E55" w:rsidRPr="003B2EBA">
              <w:rPr>
                <w:noProof/>
                <w:webHidden/>
                <w:sz w:val="22"/>
                <w:szCs w:val="22"/>
              </w:rPr>
              <w:t>5</w:t>
            </w:r>
            <w:r w:rsidR="00D04E55" w:rsidRPr="003B2EB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4723D03" w14:textId="6473236F" w:rsidR="00D04E55" w:rsidRPr="003B2EBA" w:rsidRDefault="00000000">
          <w:pPr>
            <w:pStyle w:val="Obsah1"/>
            <w:tabs>
              <w:tab w:val="right" w:leader="dot" w:pos="9452"/>
            </w:tabs>
            <w:rPr>
              <w:rFonts w:eastAsiaTheme="minorEastAsia"/>
              <w:b w:val="0"/>
              <w:bCs w:val="0"/>
              <w:i/>
              <w:iCs/>
              <w:noProof/>
              <w:sz w:val="22"/>
              <w:szCs w:val="22"/>
            </w:rPr>
          </w:pPr>
          <w:hyperlink w:anchor="_Toc120289508" w:history="1">
            <w:r w:rsidR="00D04E55" w:rsidRPr="003B2EBA">
              <w:rPr>
                <w:rStyle w:val="Hypertextovodkaz"/>
                <w:noProof/>
                <w:sz w:val="22"/>
                <w:szCs w:val="22"/>
              </w:rPr>
              <w:t>5 Hkonc</w:t>
            </w:r>
            <w:r w:rsidR="00D04E55" w:rsidRPr="003B2EBA">
              <w:rPr>
                <w:noProof/>
                <w:webHidden/>
                <w:sz w:val="22"/>
                <w:szCs w:val="22"/>
              </w:rPr>
              <w:tab/>
            </w:r>
            <w:r w:rsidR="00D04E55" w:rsidRPr="003B2EBA">
              <w:rPr>
                <w:noProof/>
                <w:webHidden/>
                <w:sz w:val="22"/>
                <w:szCs w:val="22"/>
              </w:rPr>
              <w:fldChar w:fldCharType="begin"/>
            </w:r>
            <w:r w:rsidR="00D04E55" w:rsidRPr="003B2EBA">
              <w:rPr>
                <w:noProof/>
                <w:webHidden/>
                <w:sz w:val="22"/>
                <w:szCs w:val="22"/>
              </w:rPr>
              <w:instrText xml:space="preserve"> PAGEREF _Toc120289508 \h </w:instrText>
            </w:r>
            <w:r w:rsidR="00D04E55" w:rsidRPr="003B2EBA">
              <w:rPr>
                <w:noProof/>
                <w:webHidden/>
                <w:sz w:val="22"/>
                <w:szCs w:val="22"/>
              </w:rPr>
            </w:r>
            <w:r w:rsidR="00D04E55" w:rsidRPr="003B2EB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04E55" w:rsidRPr="003B2EBA">
              <w:rPr>
                <w:noProof/>
                <w:webHidden/>
                <w:sz w:val="22"/>
                <w:szCs w:val="22"/>
              </w:rPr>
              <w:t>6</w:t>
            </w:r>
            <w:r w:rsidR="00D04E55" w:rsidRPr="003B2EB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9B8031" w14:textId="3FC8ACDB" w:rsidR="00D04E55" w:rsidRPr="003B2EBA" w:rsidRDefault="00000000">
          <w:pPr>
            <w:pStyle w:val="Obsah1"/>
            <w:tabs>
              <w:tab w:val="right" w:leader="dot" w:pos="9452"/>
            </w:tabs>
            <w:rPr>
              <w:rFonts w:eastAsiaTheme="minorEastAsia"/>
              <w:b w:val="0"/>
              <w:bCs w:val="0"/>
              <w:i/>
              <w:iCs/>
              <w:noProof/>
              <w:sz w:val="22"/>
              <w:szCs w:val="22"/>
            </w:rPr>
          </w:pPr>
          <w:hyperlink w:anchor="_Toc120289509" w:history="1">
            <w:r w:rsidR="00D04E55" w:rsidRPr="003B2EBA">
              <w:rPr>
                <w:rStyle w:val="Hypertextovodkaz"/>
                <w:noProof/>
                <w:sz w:val="22"/>
                <w:szCs w:val="22"/>
              </w:rPr>
              <w:t>6 Hneleg</w:t>
            </w:r>
            <w:r w:rsidR="00D04E55" w:rsidRPr="003B2EBA">
              <w:rPr>
                <w:noProof/>
                <w:webHidden/>
                <w:sz w:val="22"/>
                <w:szCs w:val="22"/>
              </w:rPr>
              <w:tab/>
            </w:r>
            <w:r w:rsidR="00D04E55" w:rsidRPr="003B2EBA">
              <w:rPr>
                <w:noProof/>
                <w:webHidden/>
                <w:sz w:val="22"/>
                <w:szCs w:val="22"/>
              </w:rPr>
              <w:fldChar w:fldCharType="begin"/>
            </w:r>
            <w:r w:rsidR="00D04E55" w:rsidRPr="003B2EBA">
              <w:rPr>
                <w:noProof/>
                <w:webHidden/>
                <w:sz w:val="22"/>
                <w:szCs w:val="22"/>
              </w:rPr>
              <w:instrText xml:space="preserve"> PAGEREF _Toc120289509 \h </w:instrText>
            </w:r>
            <w:r w:rsidR="00D04E55" w:rsidRPr="003B2EBA">
              <w:rPr>
                <w:noProof/>
                <w:webHidden/>
                <w:sz w:val="22"/>
                <w:szCs w:val="22"/>
              </w:rPr>
            </w:r>
            <w:r w:rsidR="00D04E55" w:rsidRPr="003B2EB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04E55" w:rsidRPr="003B2EBA">
              <w:rPr>
                <w:noProof/>
                <w:webHidden/>
                <w:sz w:val="22"/>
                <w:szCs w:val="22"/>
              </w:rPr>
              <w:t>7</w:t>
            </w:r>
            <w:r w:rsidR="00D04E55" w:rsidRPr="003B2EB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191CB6B" w14:textId="6B329EE9" w:rsidR="00D04E55" w:rsidRPr="003B2EBA" w:rsidRDefault="00000000">
          <w:pPr>
            <w:pStyle w:val="Obsah1"/>
            <w:tabs>
              <w:tab w:val="right" w:leader="dot" w:pos="9452"/>
            </w:tabs>
            <w:rPr>
              <w:rFonts w:eastAsiaTheme="minorEastAsia"/>
              <w:b w:val="0"/>
              <w:bCs w:val="0"/>
              <w:i/>
              <w:iCs/>
              <w:noProof/>
              <w:sz w:val="22"/>
              <w:szCs w:val="22"/>
            </w:rPr>
          </w:pPr>
          <w:hyperlink w:anchor="_Toc120289510" w:history="1">
            <w:r w:rsidR="00D04E55" w:rsidRPr="003B2EBA">
              <w:rPr>
                <w:rStyle w:val="Hypertextovodkaz"/>
                <w:iCs/>
                <w:noProof/>
                <w:sz w:val="22"/>
                <w:szCs w:val="22"/>
              </w:rPr>
              <w:t>7 Nmap</w:t>
            </w:r>
            <w:r w:rsidR="00D04E55" w:rsidRPr="003B2EBA">
              <w:rPr>
                <w:noProof/>
                <w:webHidden/>
                <w:sz w:val="22"/>
                <w:szCs w:val="22"/>
              </w:rPr>
              <w:tab/>
            </w:r>
            <w:r w:rsidR="00D04E55" w:rsidRPr="003B2EBA">
              <w:rPr>
                <w:noProof/>
                <w:webHidden/>
                <w:sz w:val="22"/>
                <w:szCs w:val="22"/>
              </w:rPr>
              <w:fldChar w:fldCharType="begin"/>
            </w:r>
            <w:r w:rsidR="00D04E55" w:rsidRPr="003B2EBA">
              <w:rPr>
                <w:noProof/>
                <w:webHidden/>
                <w:sz w:val="22"/>
                <w:szCs w:val="22"/>
              </w:rPr>
              <w:instrText xml:space="preserve"> PAGEREF _Toc120289510 \h </w:instrText>
            </w:r>
            <w:r w:rsidR="00D04E55" w:rsidRPr="003B2EBA">
              <w:rPr>
                <w:noProof/>
                <w:webHidden/>
                <w:sz w:val="22"/>
                <w:szCs w:val="22"/>
              </w:rPr>
            </w:r>
            <w:r w:rsidR="00D04E55" w:rsidRPr="003B2EB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04E55" w:rsidRPr="003B2EBA">
              <w:rPr>
                <w:noProof/>
                <w:webHidden/>
                <w:sz w:val="22"/>
                <w:szCs w:val="22"/>
              </w:rPr>
              <w:t>8</w:t>
            </w:r>
            <w:r w:rsidR="00D04E55" w:rsidRPr="003B2EB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13585C3" w14:textId="756927D4" w:rsidR="00D04E55" w:rsidRPr="003B2EBA" w:rsidRDefault="00000000">
          <w:pPr>
            <w:pStyle w:val="Obsah1"/>
            <w:tabs>
              <w:tab w:val="right" w:leader="dot" w:pos="9452"/>
            </w:tabs>
            <w:rPr>
              <w:rFonts w:eastAsiaTheme="minorEastAsia"/>
              <w:b w:val="0"/>
              <w:bCs w:val="0"/>
              <w:i/>
              <w:iCs/>
              <w:noProof/>
              <w:sz w:val="22"/>
              <w:szCs w:val="22"/>
            </w:rPr>
          </w:pPr>
          <w:hyperlink w:anchor="_Toc120289511" w:history="1">
            <w:r w:rsidR="00D04E55" w:rsidRPr="003B2EBA">
              <w:rPr>
                <w:rStyle w:val="Hypertextovodkaz"/>
                <w:noProof/>
                <w:sz w:val="22"/>
                <w:szCs w:val="22"/>
              </w:rPr>
              <w:t>8 Nmetc</w:t>
            </w:r>
            <w:r w:rsidR="00D04E55" w:rsidRPr="003B2EBA">
              <w:rPr>
                <w:noProof/>
                <w:webHidden/>
                <w:sz w:val="22"/>
                <w:szCs w:val="22"/>
              </w:rPr>
              <w:tab/>
            </w:r>
            <w:r w:rsidR="00D04E55" w:rsidRPr="003B2EBA">
              <w:rPr>
                <w:noProof/>
                <w:webHidden/>
                <w:sz w:val="22"/>
                <w:szCs w:val="22"/>
              </w:rPr>
              <w:fldChar w:fldCharType="begin"/>
            </w:r>
            <w:r w:rsidR="00D04E55" w:rsidRPr="003B2EBA">
              <w:rPr>
                <w:noProof/>
                <w:webHidden/>
                <w:sz w:val="22"/>
                <w:szCs w:val="22"/>
              </w:rPr>
              <w:instrText xml:space="preserve"> PAGEREF _Toc120289511 \h </w:instrText>
            </w:r>
            <w:r w:rsidR="00D04E55" w:rsidRPr="003B2EBA">
              <w:rPr>
                <w:noProof/>
                <w:webHidden/>
                <w:sz w:val="22"/>
                <w:szCs w:val="22"/>
              </w:rPr>
            </w:r>
            <w:r w:rsidR="00D04E55" w:rsidRPr="003B2EB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04E55" w:rsidRPr="003B2EBA">
              <w:rPr>
                <w:noProof/>
                <w:webHidden/>
                <w:sz w:val="22"/>
                <w:szCs w:val="22"/>
              </w:rPr>
              <w:t>9</w:t>
            </w:r>
            <w:r w:rsidR="00D04E55" w:rsidRPr="003B2EB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596507" w14:textId="2485C25B" w:rsidR="00D04E55" w:rsidRPr="003B2EBA" w:rsidRDefault="00000000">
          <w:pPr>
            <w:pStyle w:val="Obsah1"/>
            <w:tabs>
              <w:tab w:val="right" w:leader="dot" w:pos="9452"/>
            </w:tabs>
            <w:rPr>
              <w:rFonts w:eastAsiaTheme="minorEastAsia"/>
              <w:b w:val="0"/>
              <w:bCs w:val="0"/>
              <w:i/>
              <w:iCs/>
              <w:noProof/>
              <w:sz w:val="22"/>
              <w:szCs w:val="22"/>
            </w:rPr>
          </w:pPr>
          <w:hyperlink w:anchor="_Toc120289512" w:history="1">
            <w:r w:rsidR="00D04E55" w:rsidRPr="003B2EBA">
              <w:rPr>
                <w:rStyle w:val="Hypertextovodkaz"/>
                <w:noProof/>
                <w:sz w:val="22"/>
                <w:szCs w:val="22"/>
              </w:rPr>
              <w:t>9 Nmeta</w:t>
            </w:r>
            <w:r w:rsidR="00D04E55" w:rsidRPr="003B2EBA">
              <w:rPr>
                <w:noProof/>
                <w:webHidden/>
                <w:sz w:val="22"/>
                <w:szCs w:val="22"/>
              </w:rPr>
              <w:tab/>
            </w:r>
            <w:r w:rsidR="00D04E55" w:rsidRPr="003B2EBA">
              <w:rPr>
                <w:noProof/>
                <w:webHidden/>
                <w:sz w:val="22"/>
                <w:szCs w:val="22"/>
              </w:rPr>
              <w:fldChar w:fldCharType="begin"/>
            </w:r>
            <w:r w:rsidR="00D04E55" w:rsidRPr="003B2EBA">
              <w:rPr>
                <w:noProof/>
                <w:webHidden/>
                <w:sz w:val="22"/>
                <w:szCs w:val="22"/>
              </w:rPr>
              <w:instrText xml:space="preserve"> PAGEREF _Toc120289512 \h </w:instrText>
            </w:r>
            <w:r w:rsidR="00D04E55" w:rsidRPr="003B2EBA">
              <w:rPr>
                <w:noProof/>
                <w:webHidden/>
                <w:sz w:val="22"/>
                <w:szCs w:val="22"/>
              </w:rPr>
            </w:r>
            <w:r w:rsidR="00D04E55" w:rsidRPr="003B2EB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04E55" w:rsidRPr="003B2EBA">
              <w:rPr>
                <w:noProof/>
                <w:webHidden/>
                <w:sz w:val="22"/>
                <w:szCs w:val="22"/>
              </w:rPr>
              <w:t>10</w:t>
            </w:r>
            <w:r w:rsidR="00D04E55" w:rsidRPr="003B2EB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985998E" w14:textId="468276A5" w:rsidR="00D04E55" w:rsidRPr="003B2EBA" w:rsidRDefault="00000000">
          <w:pPr>
            <w:pStyle w:val="Obsah1"/>
            <w:tabs>
              <w:tab w:val="right" w:leader="dot" w:pos="9452"/>
            </w:tabs>
            <w:rPr>
              <w:rFonts w:eastAsiaTheme="minorEastAsia"/>
              <w:b w:val="0"/>
              <w:bCs w:val="0"/>
              <w:i/>
              <w:iCs/>
              <w:noProof/>
              <w:sz w:val="22"/>
              <w:szCs w:val="22"/>
            </w:rPr>
          </w:pPr>
          <w:hyperlink w:anchor="_Toc120289513" w:history="1">
            <w:r w:rsidR="00D04E55" w:rsidRPr="003B2EBA">
              <w:rPr>
                <w:rStyle w:val="Hypertextovodkaz"/>
                <w:iCs/>
                <w:noProof/>
                <w:sz w:val="22"/>
                <w:szCs w:val="22"/>
              </w:rPr>
              <w:t>10 Nmets</w:t>
            </w:r>
            <w:r w:rsidR="00D04E55" w:rsidRPr="003B2EBA">
              <w:rPr>
                <w:noProof/>
                <w:webHidden/>
                <w:sz w:val="22"/>
                <w:szCs w:val="22"/>
              </w:rPr>
              <w:tab/>
            </w:r>
            <w:r w:rsidR="00D04E55" w:rsidRPr="003B2EBA">
              <w:rPr>
                <w:noProof/>
                <w:webHidden/>
                <w:sz w:val="22"/>
                <w:szCs w:val="22"/>
              </w:rPr>
              <w:fldChar w:fldCharType="begin"/>
            </w:r>
            <w:r w:rsidR="00D04E55" w:rsidRPr="003B2EBA">
              <w:rPr>
                <w:noProof/>
                <w:webHidden/>
                <w:sz w:val="22"/>
                <w:szCs w:val="22"/>
              </w:rPr>
              <w:instrText xml:space="preserve"> PAGEREF _Toc120289513 \h </w:instrText>
            </w:r>
            <w:r w:rsidR="00D04E55" w:rsidRPr="003B2EBA">
              <w:rPr>
                <w:noProof/>
                <w:webHidden/>
                <w:sz w:val="22"/>
                <w:szCs w:val="22"/>
              </w:rPr>
            </w:r>
            <w:r w:rsidR="00D04E55" w:rsidRPr="003B2EB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04E55" w:rsidRPr="003B2EBA">
              <w:rPr>
                <w:noProof/>
                <w:webHidden/>
                <w:sz w:val="22"/>
                <w:szCs w:val="22"/>
              </w:rPr>
              <w:t>11</w:t>
            </w:r>
            <w:r w:rsidR="00D04E55" w:rsidRPr="003B2EB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560B887" w14:textId="7A107BCA" w:rsidR="00D04E55" w:rsidRPr="003B2EBA" w:rsidRDefault="00000000">
          <w:pPr>
            <w:pStyle w:val="Obsah1"/>
            <w:tabs>
              <w:tab w:val="right" w:leader="dot" w:pos="9452"/>
            </w:tabs>
            <w:rPr>
              <w:rFonts w:eastAsiaTheme="minorEastAsia"/>
              <w:b w:val="0"/>
              <w:bCs w:val="0"/>
              <w:i/>
              <w:iCs/>
              <w:noProof/>
              <w:sz w:val="22"/>
              <w:szCs w:val="22"/>
            </w:rPr>
          </w:pPr>
          <w:hyperlink w:anchor="_Toc120289514" w:history="1">
            <w:r w:rsidR="00D04E55" w:rsidRPr="003B2EBA">
              <w:rPr>
                <w:rStyle w:val="Hypertextovodkaz"/>
                <w:noProof/>
                <w:sz w:val="22"/>
                <w:szCs w:val="22"/>
              </w:rPr>
              <w:t>11 P</w:t>
            </w:r>
            <w:r w:rsidR="00D04E55" w:rsidRPr="003B2EBA">
              <w:rPr>
                <w:noProof/>
                <w:webHidden/>
                <w:sz w:val="22"/>
                <w:szCs w:val="22"/>
              </w:rPr>
              <w:tab/>
            </w:r>
            <w:r w:rsidR="00D04E55" w:rsidRPr="003B2EBA">
              <w:rPr>
                <w:noProof/>
                <w:webHidden/>
                <w:sz w:val="22"/>
                <w:szCs w:val="22"/>
              </w:rPr>
              <w:fldChar w:fldCharType="begin"/>
            </w:r>
            <w:r w:rsidR="00D04E55" w:rsidRPr="003B2EBA">
              <w:rPr>
                <w:noProof/>
                <w:webHidden/>
                <w:sz w:val="22"/>
                <w:szCs w:val="22"/>
              </w:rPr>
              <w:instrText xml:space="preserve"> PAGEREF _Toc120289514 \h </w:instrText>
            </w:r>
            <w:r w:rsidR="00D04E55" w:rsidRPr="003B2EBA">
              <w:rPr>
                <w:noProof/>
                <w:webHidden/>
                <w:sz w:val="22"/>
                <w:szCs w:val="22"/>
              </w:rPr>
            </w:r>
            <w:r w:rsidR="00D04E55" w:rsidRPr="003B2EB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04E55" w:rsidRPr="003B2EBA">
              <w:rPr>
                <w:noProof/>
                <w:webHidden/>
                <w:sz w:val="22"/>
                <w:szCs w:val="22"/>
              </w:rPr>
              <w:t>12</w:t>
            </w:r>
            <w:r w:rsidR="00D04E55" w:rsidRPr="003B2EB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A93C1A5" w14:textId="311293ED" w:rsidR="00D04E55" w:rsidRPr="003B2EBA" w:rsidRDefault="00000000">
          <w:pPr>
            <w:pStyle w:val="Obsah1"/>
            <w:tabs>
              <w:tab w:val="right" w:leader="dot" w:pos="9452"/>
            </w:tabs>
            <w:rPr>
              <w:rFonts w:eastAsiaTheme="minorEastAsia"/>
              <w:b w:val="0"/>
              <w:bCs w:val="0"/>
              <w:i/>
              <w:iCs/>
              <w:noProof/>
              <w:sz w:val="22"/>
              <w:szCs w:val="22"/>
            </w:rPr>
          </w:pPr>
          <w:hyperlink w:anchor="_Toc120289515" w:history="1">
            <w:r w:rsidR="00D04E55" w:rsidRPr="003B2EBA">
              <w:rPr>
                <w:rStyle w:val="Hypertextovodkaz"/>
                <w:noProof/>
                <w:sz w:val="22"/>
                <w:szCs w:val="22"/>
              </w:rPr>
              <w:t>12 R</w:t>
            </w:r>
            <w:r w:rsidR="00D04E55" w:rsidRPr="003B2EBA">
              <w:rPr>
                <w:noProof/>
                <w:webHidden/>
                <w:sz w:val="22"/>
                <w:szCs w:val="22"/>
              </w:rPr>
              <w:tab/>
            </w:r>
            <w:r w:rsidR="00D04E55" w:rsidRPr="003B2EBA">
              <w:rPr>
                <w:noProof/>
                <w:webHidden/>
                <w:sz w:val="22"/>
                <w:szCs w:val="22"/>
              </w:rPr>
              <w:fldChar w:fldCharType="begin"/>
            </w:r>
            <w:r w:rsidR="00D04E55" w:rsidRPr="003B2EBA">
              <w:rPr>
                <w:noProof/>
                <w:webHidden/>
                <w:sz w:val="22"/>
                <w:szCs w:val="22"/>
              </w:rPr>
              <w:instrText xml:space="preserve"> PAGEREF _Toc120289515 \h </w:instrText>
            </w:r>
            <w:r w:rsidR="00D04E55" w:rsidRPr="003B2EBA">
              <w:rPr>
                <w:noProof/>
                <w:webHidden/>
                <w:sz w:val="22"/>
                <w:szCs w:val="22"/>
              </w:rPr>
            </w:r>
            <w:r w:rsidR="00D04E55" w:rsidRPr="003B2EB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04E55" w:rsidRPr="003B2EBA">
              <w:rPr>
                <w:noProof/>
                <w:webHidden/>
                <w:sz w:val="22"/>
                <w:szCs w:val="22"/>
              </w:rPr>
              <w:t>13</w:t>
            </w:r>
            <w:r w:rsidR="00D04E55" w:rsidRPr="003B2EB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178D665" w14:textId="4B6D5D50" w:rsidR="00D04E55" w:rsidRPr="003B2EBA" w:rsidRDefault="00000000">
          <w:pPr>
            <w:pStyle w:val="Obsah1"/>
            <w:tabs>
              <w:tab w:val="right" w:leader="dot" w:pos="9452"/>
            </w:tabs>
            <w:rPr>
              <w:rFonts w:eastAsiaTheme="minorEastAsia"/>
              <w:b w:val="0"/>
              <w:bCs w:val="0"/>
              <w:i/>
              <w:iCs/>
              <w:noProof/>
              <w:sz w:val="22"/>
              <w:szCs w:val="22"/>
            </w:rPr>
          </w:pPr>
          <w:hyperlink w:anchor="_Toc120289516" w:history="1">
            <w:r w:rsidR="00D04E55" w:rsidRPr="003B2EBA">
              <w:rPr>
                <w:rStyle w:val="Hypertextovodkaz"/>
                <w:noProof/>
                <w:sz w:val="22"/>
                <w:szCs w:val="22"/>
              </w:rPr>
              <w:t>13 Zpolop</w:t>
            </w:r>
            <w:r w:rsidR="00D04E55" w:rsidRPr="003B2EBA">
              <w:rPr>
                <w:noProof/>
                <w:webHidden/>
                <w:sz w:val="22"/>
                <w:szCs w:val="22"/>
              </w:rPr>
              <w:tab/>
            </w:r>
            <w:r w:rsidR="00D04E55" w:rsidRPr="003B2EBA">
              <w:rPr>
                <w:noProof/>
                <w:webHidden/>
                <w:sz w:val="22"/>
                <w:szCs w:val="22"/>
              </w:rPr>
              <w:fldChar w:fldCharType="begin"/>
            </w:r>
            <w:r w:rsidR="00D04E55" w:rsidRPr="003B2EBA">
              <w:rPr>
                <w:noProof/>
                <w:webHidden/>
                <w:sz w:val="22"/>
                <w:szCs w:val="22"/>
              </w:rPr>
              <w:instrText xml:space="preserve"> PAGEREF _Toc120289516 \h </w:instrText>
            </w:r>
            <w:r w:rsidR="00D04E55" w:rsidRPr="003B2EBA">
              <w:rPr>
                <w:noProof/>
                <w:webHidden/>
                <w:sz w:val="22"/>
                <w:szCs w:val="22"/>
              </w:rPr>
            </w:r>
            <w:r w:rsidR="00D04E55" w:rsidRPr="003B2EB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04E55" w:rsidRPr="003B2EBA">
              <w:rPr>
                <w:noProof/>
                <w:webHidden/>
                <w:sz w:val="22"/>
                <w:szCs w:val="22"/>
              </w:rPr>
              <w:t>14</w:t>
            </w:r>
            <w:r w:rsidR="00D04E55" w:rsidRPr="003B2EB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C5B968" w14:textId="187F8732" w:rsidR="00D04E55" w:rsidRPr="003B2EBA" w:rsidRDefault="00000000">
          <w:pPr>
            <w:pStyle w:val="Obsah1"/>
            <w:tabs>
              <w:tab w:val="right" w:leader="dot" w:pos="9452"/>
            </w:tabs>
            <w:rPr>
              <w:rFonts w:eastAsiaTheme="minorEastAsia"/>
              <w:b w:val="0"/>
              <w:bCs w:val="0"/>
              <w:i/>
              <w:iCs/>
              <w:noProof/>
              <w:sz w:val="22"/>
              <w:szCs w:val="22"/>
            </w:rPr>
          </w:pPr>
          <w:hyperlink w:anchor="_Toc120289517" w:history="1">
            <w:r w:rsidR="00D04E55" w:rsidRPr="003B2EBA">
              <w:rPr>
                <w:rStyle w:val="Hypertextovodkaz"/>
                <w:noProof/>
                <w:sz w:val="22"/>
                <w:szCs w:val="22"/>
              </w:rPr>
              <w:t>14 Ztech</w:t>
            </w:r>
            <w:r w:rsidR="00D04E55" w:rsidRPr="003B2EBA">
              <w:rPr>
                <w:noProof/>
                <w:webHidden/>
                <w:sz w:val="22"/>
                <w:szCs w:val="22"/>
              </w:rPr>
              <w:tab/>
            </w:r>
            <w:r w:rsidR="00D04E55" w:rsidRPr="003B2EBA">
              <w:rPr>
                <w:noProof/>
                <w:webHidden/>
                <w:sz w:val="22"/>
                <w:szCs w:val="22"/>
              </w:rPr>
              <w:fldChar w:fldCharType="begin"/>
            </w:r>
            <w:r w:rsidR="00D04E55" w:rsidRPr="003B2EBA">
              <w:rPr>
                <w:noProof/>
                <w:webHidden/>
                <w:sz w:val="22"/>
                <w:szCs w:val="22"/>
              </w:rPr>
              <w:instrText xml:space="preserve"> PAGEREF _Toc120289517 \h </w:instrText>
            </w:r>
            <w:r w:rsidR="00D04E55" w:rsidRPr="003B2EBA">
              <w:rPr>
                <w:noProof/>
                <w:webHidden/>
                <w:sz w:val="22"/>
                <w:szCs w:val="22"/>
              </w:rPr>
            </w:r>
            <w:r w:rsidR="00D04E55" w:rsidRPr="003B2EB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04E55" w:rsidRPr="003B2EBA">
              <w:rPr>
                <w:noProof/>
                <w:webHidden/>
                <w:sz w:val="22"/>
                <w:szCs w:val="22"/>
              </w:rPr>
              <w:t>15</w:t>
            </w:r>
            <w:r w:rsidR="00D04E55" w:rsidRPr="003B2EB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349EACA" w14:textId="6F7243D5" w:rsidR="00D04E55" w:rsidRDefault="00D04E55">
          <w:r w:rsidRPr="003B2EBA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11C76998" w14:textId="2673A59A" w:rsidR="00921C79" w:rsidRPr="003B2EBA" w:rsidRDefault="00D04E55" w:rsidP="00921C79">
      <w:pPr>
        <w:pStyle w:val="FMVENadpis1slovan"/>
        <w:rPr>
          <w:rFonts w:asciiTheme="minorHAnsi" w:hAnsiTheme="minorHAnsi" w:cstheme="minorHAnsi"/>
        </w:rPr>
      </w:pPr>
      <w:bookmarkStart w:id="0" w:name="_Toc120289504"/>
      <w:proofErr w:type="spellStart"/>
      <w:r w:rsidRPr="003B2EBA">
        <w:rPr>
          <w:rFonts w:asciiTheme="minorHAnsi" w:hAnsiTheme="minorHAnsi" w:cstheme="minorHAnsi"/>
        </w:rPr>
        <w:lastRenderedPageBreak/>
        <w:t>Fpr</w:t>
      </w:r>
      <w:r w:rsidR="00921C79" w:rsidRPr="003B2EBA">
        <w:rPr>
          <w:rFonts w:asciiTheme="minorHAnsi" w:hAnsiTheme="minorHAnsi" w:cstheme="minorHAnsi"/>
        </w:rPr>
        <w:t>um</w:t>
      </w:r>
      <w:bookmarkEnd w:id="0"/>
      <w:proofErr w:type="spellEnd"/>
    </w:p>
    <w:p w14:paraId="637C22A4" w14:textId="2C49C685" w:rsidR="00921C79" w:rsidRDefault="00921C79" w:rsidP="00921C79">
      <w:pPr>
        <w:pStyle w:val="FMVENormlnZanadpisemiobjektem"/>
      </w:pPr>
    </w:p>
    <w:p w14:paraId="3595220F" w14:textId="77777777" w:rsidR="00417E8C" w:rsidRPr="003B2EBA" w:rsidRDefault="00417E8C" w:rsidP="00921C79">
      <w:pPr>
        <w:pStyle w:val="FMVENormlnZanadpisemiobjektem"/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</w:pPr>
      <w:proofErr w:type="spellStart"/>
      <w:r w:rsidRPr="003B2EBA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Energy</w:t>
      </w:r>
      <w:proofErr w:type="spellEnd"/>
      <w:r w:rsidRPr="003B2EBA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</w:t>
      </w:r>
      <w:proofErr w:type="spellStart"/>
      <w:r w:rsidRPr="003B2EBA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Harvesting</w:t>
      </w:r>
      <w:proofErr w:type="spellEnd"/>
      <w:r w:rsidRPr="003B2EBA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napájecí zdroj využívající fotovoltaický zdroj energie</w:t>
      </w:r>
    </w:p>
    <w:p w14:paraId="386764F3" w14:textId="3E19DC69" w:rsidR="00417E8C" w:rsidRPr="003B2EBA" w:rsidRDefault="00000000">
      <w:pPr>
        <w:pStyle w:val="FMVENormln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hyperlink r:id="rId9" w:history="1">
        <w:r w:rsidR="00417E8C" w:rsidRPr="003B2EBA">
          <w:rPr>
            <w:rStyle w:val="Hypertextovodkaz"/>
            <w:rFonts w:asciiTheme="minorHAnsi" w:hAnsiTheme="minorHAnsi" w:cstheme="minorHAnsi"/>
            <w:sz w:val="22"/>
            <w:szCs w:val="22"/>
          </w:rPr>
          <w:t>https://www.isvavai.cz/riv?s=rozsirene-vyhledavani&amp;ss=detail&amp;n=1&amp;h=RIV%2F62690094%3A18450%2F20%3A50016564%21RIV21-TA0-18450___</w:t>
        </w:r>
      </w:hyperlink>
    </w:p>
    <w:p w14:paraId="6436CAEB" w14:textId="57835774" w:rsidR="00417E8C" w:rsidRPr="003B2EBA" w:rsidRDefault="003B2EBA">
      <w:pPr>
        <w:pStyle w:val="FMVENormln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hyperlink r:id="rId10" w:history="1">
        <w:r w:rsidRPr="007D7FD2">
          <w:rPr>
            <w:rStyle w:val="Hypertextovodkaz"/>
            <w:rFonts w:asciiTheme="minorHAnsi" w:hAnsiTheme="minorHAnsi" w:cstheme="minorHAnsi"/>
            <w:sz w:val="22"/>
            <w:szCs w:val="22"/>
          </w:rPr>
          <w:t>https://euipo.europa.eu/eSearch/#details/designs/007672456-0002</w:t>
        </w:r>
      </w:hyperlink>
    </w:p>
    <w:p w14:paraId="275C462B" w14:textId="77777777" w:rsidR="00417E8C" w:rsidRPr="003B2EBA" w:rsidRDefault="00417E8C" w:rsidP="00417E8C">
      <w:pPr>
        <w:pStyle w:val="FMVENormln"/>
        <w:ind w:firstLine="0"/>
        <w:rPr>
          <w:rFonts w:asciiTheme="minorHAnsi" w:hAnsiTheme="minorHAnsi" w:cstheme="minorHAnsi"/>
          <w:sz w:val="22"/>
          <w:szCs w:val="22"/>
        </w:rPr>
      </w:pPr>
    </w:p>
    <w:p w14:paraId="0DCB1301" w14:textId="6940FFE2" w:rsidR="00921C79" w:rsidRPr="003B2EBA" w:rsidRDefault="00921C79" w:rsidP="00921C79">
      <w:pPr>
        <w:pStyle w:val="FMVENormln"/>
        <w:ind w:firstLine="0"/>
        <w:rPr>
          <w:rFonts w:asciiTheme="minorHAnsi" w:hAnsiTheme="minorHAnsi" w:cstheme="minorHAnsi"/>
          <w:sz w:val="22"/>
          <w:szCs w:val="22"/>
        </w:rPr>
      </w:pPr>
      <w:proofErr w:type="spellStart"/>
      <w:r w:rsidRPr="003B2EBA">
        <w:rPr>
          <w:rFonts w:asciiTheme="minorHAnsi" w:hAnsiTheme="minorHAnsi" w:cstheme="minorHAnsi"/>
          <w:sz w:val="22"/>
          <w:szCs w:val="22"/>
        </w:rPr>
        <w:t>Hlavokrční</w:t>
      </w:r>
      <w:proofErr w:type="spellEnd"/>
      <w:r w:rsidRPr="003B2EBA">
        <w:rPr>
          <w:rFonts w:asciiTheme="minorHAnsi" w:hAnsiTheme="minorHAnsi" w:cstheme="minorHAnsi"/>
          <w:sz w:val="22"/>
          <w:szCs w:val="22"/>
        </w:rPr>
        <w:t xml:space="preserve"> ortéza</w:t>
      </w:r>
    </w:p>
    <w:p w14:paraId="7DA56C52" w14:textId="46BA32B9" w:rsidR="00921C79" w:rsidRPr="003B2EBA" w:rsidRDefault="00000000">
      <w:pPr>
        <w:pStyle w:val="FMVENormln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hyperlink r:id="rId11" w:history="1">
        <w:r w:rsidR="00921C79" w:rsidRPr="003B2EBA">
          <w:rPr>
            <w:rStyle w:val="Hypertextovodkaz"/>
            <w:rFonts w:asciiTheme="minorHAnsi" w:hAnsiTheme="minorHAnsi" w:cstheme="minorHAnsi"/>
            <w:sz w:val="22"/>
            <w:szCs w:val="22"/>
          </w:rPr>
          <w:t>https://www.isvavai.cz/riv?s=rozsirene-vyhledavani&amp;ss=detail&amp;n=0&amp;h=RIV%2F00179906%3A_____%2F21%3A10437968%21RIV22-TA0-00179906</w:t>
        </w:r>
      </w:hyperlink>
    </w:p>
    <w:p w14:paraId="08DA85D8" w14:textId="091E0877" w:rsidR="00921C79" w:rsidRPr="003B2EBA" w:rsidRDefault="003B2EBA">
      <w:pPr>
        <w:pStyle w:val="FMVENormln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hyperlink r:id="rId12" w:history="1">
        <w:r w:rsidRPr="007D7FD2">
          <w:rPr>
            <w:rStyle w:val="Hypertextovodkaz"/>
            <w:rFonts w:asciiTheme="minorHAnsi" w:hAnsiTheme="minorHAnsi" w:cstheme="minorHAnsi"/>
            <w:sz w:val="22"/>
            <w:szCs w:val="22"/>
          </w:rPr>
          <w:t>https://euipo.europa.eu/eSearch/#details/designs/00859</w:t>
        </w:r>
        <w:r w:rsidRPr="007D7FD2">
          <w:rPr>
            <w:rStyle w:val="Hypertextovodkaz"/>
            <w:rFonts w:asciiTheme="minorHAnsi" w:hAnsiTheme="minorHAnsi" w:cstheme="minorHAnsi"/>
            <w:sz w:val="22"/>
            <w:szCs w:val="22"/>
          </w:rPr>
          <w:t>7</w:t>
        </w:r>
        <w:r w:rsidRPr="007D7FD2">
          <w:rPr>
            <w:rStyle w:val="Hypertextovodkaz"/>
            <w:rFonts w:asciiTheme="minorHAnsi" w:hAnsiTheme="minorHAnsi" w:cstheme="minorHAnsi"/>
            <w:sz w:val="22"/>
            <w:szCs w:val="22"/>
          </w:rPr>
          <w:t>157-0001</w:t>
        </w:r>
      </w:hyperlink>
    </w:p>
    <w:p w14:paraId="7099CEFD" w14:textId="07E1A2F1" w:rsidR="00921C79" w:rsidRPr="003B2EBA" w:rsidRDefault="00921C79" w:rsidP="00921C79">
      <w:pPr>
        <w:pStyle w:val="FMVENormln"/>
        <w:ind w:firstLine="0"/>
        <w:rPr>
          <w:rFonts w:asciiTheme="minorHAnsi" w:hAnsiTheme="minorHAnsi" w:cstheme="minorHAnsi"/>
          <w:sz w:val="22"/>
          <w:szCs w:val="22"/>
        </w:rPr>
      </w:pPr>
    </w:p>
    <w:tbl>
      <w:tblPr>
        <w:tblW w:w="17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0"/>
      </w:tblGrid>
      <w:tr w:rsidR="00921C79" w:rsidRPr="003B2EBA" w14:paraId="7AA47338" w14:textId="77777777" w:rsidTr="00417E8C">
        <w:trPr>
          <w:trHeight w:val="2258"/>
        </w:trPr>
        <w:tc>
          <w:tcPr>
            <w:tcW w:w="0" w:type="auto"/>
            <w:shd w:val="clear" w:color="auto" w:fill="FFFFFF"/>
            <w:hideMark/>
          </w:tcPr>
          <w:p w14:paraId="22AD3CB7" w14:textId="77777777" w:rsidR="00921C79" w:rsidRPr="003B2EBA" w:rsidRDefault="00921C79" w:rsidP="00921C79">
            <w:pPr>
              <w:spacing w:before="300" w:line="25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B2EBA">
              <w:rPr>
                <w:rFonts w:asciiTheme="minorHAnsi" w:hAnsiTheme="minorHAnsi" w:cstheme="minorHAnsi"/>
                <w:sz w:val="22"/>
                <w:szCs w:val="22"/>
              </w:rPr>
              <w:t xml:space="preserve">Průmyslový vzor </w:t>
            </w:r>
            <w:proofErr w:type="gramStart"/>
            <w:r w:rsidRPr="003B2EBA">
              <w:rPr>
                <w:rFonts w:asciiTheme="minorHAnsi" w:hAnsiTheme="minorHAnsi" w:cstheme="minorHAnsi"/>
                <w:sz w:val="22"/>
                <w:szCs w:val="22"/>
              </w:rPr>
              <w:t>Společenství - zemědělské</w:t>
            </w:r>
            <w:proofErr w:type="gramEnd"/>
            <w:r w:rsidRPr="003B2EBA">
              <w:rPr>
                <w:rFonts w:asciiTheme="minorHAnsi" w:hAnsiTheme="minorHAnsi" w:cstheme="minorHAnsi"/>
                <w:sz w:val="22"/>
                <w:szCs w:val="22"/>
              </w:rPr>
              <w:t xml:space="preserve"> stroje</w:t>
            </w:r>
          </w:p>
          <w:p w14:paraId="45258A7B" w14:textId="1E552707" w:rsidR="00921C79" w:rsidRPr="003B2EBA" w:rsidRDefault="00000000">
            <w:pPr>
              <w:pStyle w:val="Odstavecseseznamem"/>
              <w:numPr>
                <w:ilvl w:val="0"/>
                <w:numId w:val="7"/>
              </w:numPr>
              <w:spacing w:before="300" w:line="360" w:lineRule="auto"/>
              <w:rPr>
                <w:rFonts w:cstheme="minorHAnsi"/>
                <w:color w:val="292929"/>
                <w:sz w:val="22"/>
              </w:rPr>
            </w:pPr>
            <w:hyperlink r:id="rId13" w:history="1">
              <w:r w:rsidR="00921C79" w:rsidRPr="003B2EBA">
                <w:rPr>
                  <w:rStyle w:val="Hypertextovodkaz"/>
                  <w:rFonts w:cstheme="minorHAnsi"/>
                  <w:sz w:val="22"/>
                </w:rPr>
                <w:t>https://www.isvavai.cz/riv?s=rozsirene-vyhledavani&amp;ss=detail&amp;n=0&amp;h=RIV%2F46504931%3A_____%2F21%3AN0000004%21RIV22-TA0-46504931</w:t>
              </w:r>
            </w:hyperlink>
          </w:p>
          <w:p w14:paraId="1A1261E3" w14:textId="397D4BDA" w:rsidR="00921C79" w:rsidRPr="003B2EBA" w:rsidRDefault="003B2EBA">
            <w:pPr>
              <w:pStyle w:val="Odstavecseseznamem"/>
              <w:numPr>
                <w:ilvl w:val="0"/>
                <w:numId w:val="7"/>
              </w:numPr>
              <w:spacing w:before="300" w:line="360" w:lineRule="auto"/>
              <w:rPr>
                <w:rFonts w:cstheme="minorHAnsi"/>
                <w:color w:val="292929"/>
                <w:sz w:val="22"/>
              </w:rPr>
            </w:pPr>
            <w:hyperlink r:id="rId14" w:history="1">
              <w:r w:rsidRPr="003B2EBA">
                <w:rPr>
                  <w:rStyle w:val="Hypertextovodkaz"/>
                  <w:rFonts w:cstheme="minorHAnsi"/>
                  <w:sz w:val="22"/>
                </w:rPr>
                <w:t>https://euipo.europa.eu/eSearch/#details/designs/008798615-0001</w:t>
              </w:r>
            </w:hyperlink>
          </w:p>
          <w:p w14:paraId="40E70B2C" w14:textId="20B9FC57" w:rsidR="00921C79" w:rsidRPr="003B2EBA" w:rsidRDefault="00921C79" w:rsidP="00921C79">
            <w:pPr>
              <w:spacing w:before="300" w:line="255" w:lineRule="atLeast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</w:p>
        </w:tc>
      </w:tr>
    </w:tbl>
    <w:p w14:paraId="65804660" w14:textId="6EB24758" w:rsidR="00921C79" w:rsidRPr="003B2EBA" w:rsidRDefault="00921C79" w:rsidP="00921C79">
      <w:pPr>
        <w:pStyle w:val="FMVENadpis1slovan"/>
        <w:rPr>
          <w:rFonts w:asciiTheme="minorHAnsi" w:hAnsiTheme="minorHAnsi" w:cstheme="minorHAnsi"/>
        </w:rPr>
      </w:pPr>
      <w:bookmarkStart w:id="1" w:name="_Toc120289505"/>
      <w:proofErr w:type="spellStart"/>
      <w:r w:rsidRPr="003B2EBA">
        <w:rPr>
          <w:rFonts w:asciiTheme="minorHAnsi" w:hAnsiTheme="minorHAnsi" w:cstheme="minorHAnsi"/>
        </w:rPr>
        <w:lastRenderedPageBreak/>
        <w:t>Fuzit</w:t>
      </w:r>
      <w:bookmarkEnd w:id="1"/>
      <w:proofErr w:type="spellEnd"/>
    </w:p>
    <w:p w14:paraId="4867E717" w14:textId="4F81781A" w:rsidR="00921C79" w:rsidRPr="003B2EBA" w:rsidRDefault="00921C79" w:rsidP="00921C79">
      <w:pPr>
        <w:pStyle w:val="FMVENormlnZanadpisemiobjektem"/>
        <w:rPr>
          <w:rFonts w:asciiTheme="minorHAnsi" w:hAnsiTheme="minorHAnsi" w:cstheme="minorHAnsi"/>
        </w:rPr>
      </w:pPr>
    </w:p>
    <w:tbl>
      <w:tblPr>
        <w:tblW w:w="17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921C79" w:rsidRPr="003B2EBA" w14:paraId="3EADBAC3" w14:textId="77777777" w:rsidTr="00921C79">
        <w:trPr>
          <w:trHeight w:val="66"/>
        </w:trPr>
        <w:tc>
          <w:tcPr>
            <w:tcW w:w="0" w:type="auto"/>
            <w:shd w:val="clear" w:color="auto" w:fill="FFFFFF"/>
            <w:hideMark/>
          </w:tcPr>
          <w:p w14:paraId="7AB33330" w14:textId="77777777" w:rsidR="00921C79" w:rsidRPr="003B2EBA" w:rsidRDefault="00921C79" w:rsidP="00921C79">
            <w:pPr>
              <w:pStyle w:val="FMVENormln"/>
              <w:rPr>
                <w:rFonts w:asciiTheme="minorHAnsi" w:hAnsiTheme="minorHAnsi" w:cstheme="minorHAnsi"/>
                <w:sz w:val="22"/>
                <w:szCs w:val="22"/>
              </w:rPr>
            </w:pPr>
            <w:r w:rsidRPr="003B2EBA">
              <w:rPr>
                <w:rFonts w:asciiTheme="minorHAnsi" w:hAnsiTheme="minorHAnsi" w:cstheme="minorHAnsi"/>
                <w:sz w:val="22"/>
                <w:szCs w:val="22"/>
              </w:rPr>
              <w:t>Dělené radiální kluzné ložisko</w:t>
            </w:r>
          </w:p>
          <w:p w14:paraId="551F4053" w14:textId="0A398611" w:rsidR="00921C79" w:rsidRPr="003B2EBA" w:rsidRDefault="00000000">
            <w:pPr>
              <w:pStyle w:val="FMVENormln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921C79" w:rsidRPr="003B2EBA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https://www.isvavai.cz/riv?s=rozsirene-vyhledavani&amp;ss=detail&amp;n=0&amp;h=RIV%2F00216305%3A26210%2F22%3APA21782%21RIV22-TA0-26210___</w:t>
              </w:r>
            </w:hyperlink>
          </w:p>
          <w:p w14:paraId="65250AA6" w14:textId="651098E3" w:rsidR="00921C79" w:rsidRPr="003B2EBA" w:rsidRDefault="00000000">
            <w:pPr>
              <w:pStyle w:val="FMVENormln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921C79" w:rsidRPr="003B2EBA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https://isdv.upv.cz/doc/FullFiles/UtilityModels/FullDocuments/FDUM0036/uv036063.pdf</w:t>
              </w:r>
            </w:hyperlink>
          </w:p>
          <w:p w14:paraId="7BCFAB00" w14:textId="48C6176D" w:rsidR="00921C79" w:rsidRPr="003B2EBA" w:rsidRDefault="00921C79" w:rsidP="00921C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7D9E11" w14:textId="77777777" w:rsidR="00921C79" w:rsidRPr="003B2EBA" w:rsidRDefault="00921C79" w:rsidP="00921C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1770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0"/>
            </w:tblGrid>
            <w:tr w:rsidR="00921C79" w:rsidRPr="003B2EBA" w14:paraId="569976E0" w14:textId="77777777" w:rsidTr="00584183">
              <w:tc>
                <w:tcPr>
                  <w:tcW w:w="0" w:type="auto"/>
                  <w:shd w:val="clear" w:color="auto" w:fill="FFFFFF"/>
                  <w:hideMark/>
                </w:tcPr>
                <w:p w14:paraId="7B5CB5BB" w14:textId="77777777" w:rsidR="00921C79" w:rsidRPr="003B2EBA" w:rsidRDefault="00921C79" w:rsidP="00921C79">
                  <w:pPr>
                    <w:pStyle w:val="FMVENormln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B2EBA">
                    <w:rPr>
                      <w:rFonts w:asciiTheme="minorHAnsi" w:hAnsiTheme="minorHAnsi" w:cstheme="minorHAnsi"/>
                      <w:sz w:val="22"/>
                      <w:szCs w:val="22"/>
                    </w:rPr>
                    <w:t>Dálkově ovládaný aktivní kolektor mlžné a oblačné vody s nezávislým zdrojem elektrické energie</w:t>
                  </w:r>
                </w:p>
                <w:p w14:paraId="07D88977" w14:textId="29575867" w:rsidR="00921C79" w:rsidRPr="003B2EBA" w:rsidRDefault="00000000">
                  <w:pPr>
                    <w:pStyle w:val="FMVENormln"/>
                    <w:numPr>
                      <w:ilvl w:val="0"/>
                      <w:numId w:val="9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hyperlink r:id="rId17" w:history="1">
                    <w:r w:rsidR="00921C79" w:rsidRPr="003B2EBA">
                      <w:rPr>
                        <w:rStyle w:val="Hypertextovodkaz"/>
                        <w:rFonts w:asciiTheme="minorHAnsi" w:hAnsiTheme="minorHAnsi" w:cstheme="minorHAnsi"/>
                        <w:sz w:val="22"/>
                        <w:szCs w:val="22"/>
                      </w:rPr>
                      <w:t>https://www.isvavai.cz/riv?s=rozsirene-vyhledavani&amp;ss=detail&amp;n=2&amp;h=RIV%2F67985874%3A_____%2F21%3A00544570%21RIV22-TA0-67985874</w:t>
                    </w:r>
                  </w:hyperlink>
                </w:p>
                <w:p w14:paraId="5E42FB06" w14:textId="06BD797E" w:rsidR="00921C79" w:rsidRPr="003B2EBA" w:rsidRDefault="00000000">
                  <w:pPr>
                    <w:pStyle w:val="FMVENormln"/>
                    <w:numPr>
                      <w:ilvl w:val="0"/>
                      <w:numId w:val="9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hyperlink r:id="rId18" w:history="1">
                    <w:r w:rsidR="00921C79" w:rsidRPr="003B2EBA">
                      <w:rPr>
                        <w:rStyle w:val="Hypertextovodkaz"/>
                        <w:rFonts w:asciiTheme="minorHAnsi" w:hAnsiTheme="minorHAnsi" w:cstheme="minorHAnsi"/>
                        <w:sz w:val="22"/>
                        <w:szCs w:val="22"/>
                      </w:rPr>
                      <w:t>https://isdv.upv.cz/doc/FullFiles/UtilityModels/FullDocuments/FDUM0035/uv035242.pdf</w:t>
                    </w:r>
                  </w:hyperlink>
                </w:p>
                <w:p w14:paraId="07DF145D" w14:textId="141CDDF9" w:rsidR="00921C79" w:rsidRPr="003B2EBA" w:rsidRDefault="00921C79" w:rsidP="00921C79">
                  <w:pPr>
                    <w:pStyle w:val="FMVENormln"/>
                    <w:ind w:firstLine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1770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700"/>
                  </w:tblGrid>
                  <w:tr w:rsidR="00921C79" w:rsidRPr="003B2EBA" w14:paraId="26C075C4" w14:textId="77777777" w:rsidTr="00921C79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2E498A3" w14:textId="77777777" w:rsidR="00921C79" w:rsidRPr="003B2EBA" w:rsidRDefault="00921C79" w:rsidP="00921C79">
                        <w:pPr>
                          <w:spacing w:before="300" w:line="255" w:lineRule="atLeast"/>
                          <w:rPr>
                            <w:rFonts w:asciiTheme="minorHAnsi" w:hAnsiTheme="minorHAnsi" w:cstheme="minorHAnsi"/>
                            <w:color w:val="292929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27C570D" w14:textId="61530521" w:rsidR="00921C79" w:rsidRPr="003B2EBA" w:rsidRDefault="00921C79" w:rsidP="00921C79">
                  <w:pPr>
                    <w:pStyle w:val="FMVENormln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B2EB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Fungicidní přípravek vůči patogenní houbě révy vinné </w:t>
                  </w:r>
                  <w:proofErr w:type="spellStart"/>
                  <w:r w:rsidRPr="003B2EBA">
                    <w:rPr>
                      <w:rFonts w:asciiTheme="minorHAnsi" w:hAnsiTheme="minorHAnsi" w:cstheme="minorHAnsi"/>
                      <w:sz w:val="22"/>
                      <w:szCs w:val="22"/>
                    </w:rPr>
                    <w:t>Phaeomoniella</w:t>
                  </w:r>
                  <w:proofErr w:type="spellEnd"/>
                  <w:r w:rsidRPr="003B2EB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chlamydospora</w:t>
                  </w:r>
                </w:p>
                <w:p w14:paraId="746A0E89" w14:textId="30AFF5AE" w:rsidR="00921C79" w:rsidRPr="003B2EBA" w:rsidRDefault="00000000">
                  <w:pPr>
                    <w:pStyle w:val="FMVENormln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hyperlink r:id="rId19" w:history="1">
                    <w:r w:rsidR="00921C79" w:rsidRPr="003B2EBA">
                      <w:rPr>
                        <w:rStyle w:val="Hypertextovodkaz"/>
                        <w:rFonts w:asciiTheme="minorHAnsi" w:hAnsiTheme="minorHAnsi" w:cstheme="minorHAnsi"/>
                        <w:sz w:val="22"/>
                        <w:szCs w:val="22"/>
                      </w:rPr>
                      <w:t>https://www.isvavai.cz/riv?s=rozsirene-vyhledavani&amp;ss=detail&amp;n=2&amp;h=RIV%2F62156489%3A43510%2F21%3A43919325%21RIV21-TA0-43510___</w:t>
                    </w:r>
                  </w:hyperlink>
                </w:p>
                <w:p w14:paraId="6DE657F7" w14:textId="5E22ED76" w:rsidR="00921C79" w:rsidRPr="003B2EBA" w:rsidRDefault="00000000">
                  <w:pPr>
                    <w:pStyle w:val="FMVENormln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hyperlink r:id="rId20" w:history="1">
                    <w:r w:rsidR="00921C79" w:rsidRPr="003B2EBA">
                      <w:rPr>
                        <w:rStyle w:val="Hypertextovodkaz"/>
                        <w:rFonts w:asciiTheme="minorHAnsi" w:hAnsiTheme="minorHAnsi" w:cstheme="minorHAnsi"/>
                        <w:sz w:val="22"/>
                        <w:szCs w:val="22"/>
                      </w:rPr>
                      <w:t>https://isdv.upv.cz/doc/FullFiles/UtilityModels/FullDocuments/FDUM0034/uv034825.pdf</w:t>
                    </w:r>
                  </w:hyperlink>
                </w:p>
                <w:p w14:paraId="27D2A1E4" w14:textId="55105053" w:rsidR="00921C79" w:rsidRPr="003B2EBA" w:rsidRDefault="00921C79" w:rsidP="00921C79">
                  <w:pPr>
                    <w:pStyle w:val="FMVENormln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74B1488" w14:textId="77777777" w:rsidR="00921C79" w:rsidRPr="003B2EBA" w:rsidRDefault="00921C79" w:rsidP="00921C79">
            <w:pPr>
              <w:rPr>
                <w:rFonts w:asciiTheme="minorHAnsi" w:hAnsiTheme="minorHAnsi" w:cstheme="minorHAnsi"/>
              </w:rPr>
            </w:pPr>
          </w:p>
          <w:p w14:paraId="27B0A4C4" w14:textId="3A0ECEEC" w:rsidR="00921C79" w:rsidRPr="003B2EBA" w:rsidRDefault="00921C79" w:rsidP="00921C79">
            <w:pPr>
              <w:pStyle w:val="FMVENormln"/>
              <w:rPr>
                <w:rFonts w:asciiTheme="minorHAnsi" w:hAnsiTheme="minorHAnsi" w:cstheme="minorHAnsi"/>
              </w:rPr>
            </w:pPr>
          </w:p>
        </w:tc>
      </w:tr>
    </w:tbl>
    <w:p w14:paraId="29E2903A" w14:textId="77777777" w:rsidR="00921C79" w:rsidRDefault="00921C79" w:rsidP="00921C79"/>
    <w:p w14:paraId="34E9630D" w14:textId="248E6DDD" w:rsidR="00921C79" w:rsidRPr="003B2EBA" w:rsidRDefault="00921C79" w:rsidP="00921C79">
      <w:pPr>
        <w:pStyle w:val="FMVENadpis1slovan"/>
        <w:rPr>
          <w:rFonts w:asciiTheme="minorHAnsi" w:hAnsiTheme="minorHAnsi" w:cstheme="minorHAnsi"/>
        </w:rPr>
      </w:pPr>
      <w:bookmarkStart w:id="2" w:name="_Toc120289506"/>
      <w:proofErr w:type="spellStart"/>
      <w:r w:rsidRPr="003B2EBA">
        <w:rPr>
          <w:rFonts w:asciiTheme="minorHAnsi" w:hAnsiTheme="minorHAnsi" w:cstheme="minorHAnsi"/>
        </w:rPr>
        <w:lastRenderedPageBreak/>
        <w:t>Gprot</w:t>
      </w:r>
      <w:bookmarkEnd w:id="2"/>
      <w:proofErr w:type="spellEnd"/>
    </w:p>
    <w:p w14:paraId="0719757B" w14:textId="76BC9A04" w:rsidR="00921C79" w:rsidRDefault="00921C79" w:rsidP="00921C79">
      <w:pPr>
        <w:pStyle w:val="FMVENormlnZanadpisemiobjektem"/>
      </w:pPr>
    </w:p>
    <w:tbl>
      <w:tblPr>
        <w:tblW w:w="17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0"/>
      </w:tblGrid>
      <w:tr w:rsidR="00921C79" w:rsidRPr="003B2EBA" w14:paraId="7438A27A" w14:textId="77777777" w:rsidTr="000E62A2">
        <w:tc>
          <w:tcPr>
            <w:tcW w:w="0" w:type="auto"/>
            <w:shd w:val="clear" w:color="auto" w:fill="FFFFFF"/>
            <w:hideMark/>
          </w:tcPr>
          <w:p w14:paraId="3DF17C41" w14:textId="20F6682B" w:rsidR="00921C79" w:rsidRPr="003B2EBA" w:rsidRDefault="00921C79" w:rsidP="00921C79">
            <w:pPr>
              <w:pStyle w:val="FMVENormln"/>
              <w:rPr>
                <w:rFonts w:asciiTheme="minorHAnsi" w:hAnsiTheme="minorHAnsi" w:cstheme="minorHAnsi"/>
                <w:sz w:val="22"/>
                <w:szCs w:val="22"/>
              </w:rPr>
            </w:pPr>
            <w:r w:rsidRPr="003B2EBA">
              <w:rPr>
                <w:rFonts w:asciiTheme="minorHAnsi" w:hAnsiTheme="minorHAnsi" w:cstheme="minorHAnsi"/>
                <w:sz w:val="22"/>
                <w:szCs w:val="22"/>
              </w:rPr>
              <w:t>F-Tester 5G</w:t>
            </w:r>
          </w:p>
        </w:tc>
      </w:tr>
    </w:tbl>
    <w:p w14:paraId="3C6D7D58" w14:textId="3F97B8B8" w:rsidR="00921C79" w:rsidRPr="003B2EBA" w:rsidRDefault="00000000">
      <w:pPr>
        <w:pStyle w:val="FMVENormln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hyperlink r:id="rId21" w:history="1">
        <w:r w:rsidR="00921C79" w:rsidRPr="003B2EBA">
          <w:rPr>
            <w:rStyle w:val="Hypertextovodkaz"/>
            <w:rFonts w:asciiTheme="minorHAnsi" w:hAnsiTheme="minorHAnsi" w:cstheme="minorHAnsi"/>
            <w:sz w:val="22"/>
            <w:szCs w:val="22"/>
          </w:rPr>
          <w:t>https://www.isvavai.cz/riv?s=rozsirene-vyhledavani&amp;ss=detail&amp;n=2&amp;h=RIV%2F68407700%3A21230%2F21%3A00352064%21RIV22-MSM-21230___</w:t>
        </w:r>
      </w:hyperlink>
    </w:p>
    <w:p w14:paraId="28410AEC" w14:textId="3C84F99A" w:rsidR="00921C79" w:rsidRPr="003B2EBA" w:rsidRDefault="00000000">
      <w:pPr>
        <w:pStyle w:val="FMVENormln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hyperlink r:id="rId22" w:history="1">
        <w:r w:rsidR="00921C79" w:rsidRPr="003B2EBA">
          <w:rPr>
            <w:rStyle w:val="Hypertextovodkaz"/>
            <w:rFonts w:asciiTheme="minorHAnsi" w:hAnsiTheme="minorHAnsi" w:cstheme="minorHAnsi"/>
            <w:sz w:val="22"/>
            <w:szCs w:val="22"/>
          </w:rPr>
          <w:t>https://f-tester.fel.cvut.cz/portal/wp-content/uploads/2021/09/FTester_5G_v3.pdf</w:t>
        </w:r>
      </w:hyperlink>
    </w:p>
    <w:p w14:paraId="14DD582A" w14:textId="54686A0D" w:rsidR="00921C79" w:rsidRPr="003B2EBA" w:rsidRDefault="00921C79" w:rsidP="00921C79">
      <w:pPr>
        <w:pStyle w:val="FMVENormln"/>
        <w:rPr>
          <w:rFonts w:asciiTheme="minorHAnsi" w:hAnsiTheme="minorHAnsi" w:cstheme="minorHAnsi"/>
          <w:sz w:val="22"/>
          <w:szCs w:val="22"/>
        </w:rPr>
      </w:pPr>
    </w:p>
    <w:tbl>
      <w:tblPr>
        <w:tblW w:w="17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0"/>
      </w:tblGrid>
      <w:tr w:rsidR="00921C79" w:rsidRPr="003B2EBA" w14:paraId="2B7F2C13" w14:textId="77777777" w:rsidTr="00AB46E2">
        <w:tc>
          <w:tcPr>
            <w:tcW w:w="0" w:type="auto"/>
            <w:shd w:val="clear" w:color="auto" w:fill="FFFFFF"/>
            <w:hideMark/>
          </w:tcPr>
          <w:p w14:paraId="6A21BDE7" w14:textId="0B59B8C5" w:rsidR="00921C79" w:rsidRPr="003B2EBA" w:rsidRDefault="00921C79" w:rsidP="00921C79">
            <w:pPr>
              <w:pStyle w:val="FMVENormln"/>
              <w:rPr>
                <w:rFonts w:asciiTheme="minorHAnsi" w:hAnsiTheme="minorHAnsi" w:cstheme="minorHAnsi"/>
                <w:sz w:val="22"/>
                <w:szCs w:val="22"/>
              </w:rPr>
            </w:pPr>
            <w:r w:rsidRPr="003B2EBA">
              <w:rPr>
                <w:rFonts w:asciiTheme="minorHAnsi" w:hAnsiTheme="minorHAnsi" w:cstheme="minorHAnsi"/>
                <w:sz w:val="22"/>
                <w:szCs w:val="22"/>
              </w:rPr>
              <w:t>Fyzikální modelový výzkum atypického měrného žlabu</w:t>
            </w:r>
          </w:p>
        </w:tc>
      </w:tr>
    </w:tbl>
    <w:p w14:paraId="44B95E26" w14:textId="51924718" w:rsidR="00921C79" w:rsidRPr="003B2EBA" w:rsidRDefault="00000000">
      <w:pPr>
        <w:pStyle w:val="FMVENormln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hyperlink r:id="rId23" w:history="1">
        <w:r w:rsidR="00921C79" w:rsidRPr="003B2EBA">
          <w:rPr>
            <w:rStyle w:val="Hypertextovodkaz"/>
            <w:rFonts w:asciiTheme="minorHAnsi" w:hAnsiTheme="minorHAnsi" w:cstheme="minorHAnsi"/>
            <w:sz w:val="22"/>
            <w:szCs w:val="22"/>
          </w:rPr>
          <w:t>https://www.isvavai.cz/riv?s=rozsirene-vyhledavani&amp;ss=detail&amp;n=2&amp;h=RIV%2F00216305%3A26110%2F21%3APR36082%21RIV22-MSM-26110___</w:t>
        </w:r>
      </w:hyperlink>
    </w:p>
    <w:p w14:paraId="66590F5E" w14:textId="0A7235BB" w:rsidR="00921C79" w:rsidRPr="003B2EBA" w:rsidRDefault="00000000">
      <w:pPr>
        <w:pStyle w:val="FMVENormln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hyperlink r:id="rId24" w:history="1">
        <w:r w:rsidR="00921C79" w:rsidRPr="003B2EBA">
          <w:rPr>
            <w:rStyle w:val="Hypertextovodkaz"/>
            <w:rFonts w:asciiTheme="minorHAnsi" w:hAnsiTheme="minorHAnsi" w:cstheme="minorHAnsi"/>
            <w:sz w:val="22"/>
            <w:szCs w:val="22"/>
          </w:rPr>
          <w:t>https://www.fce.vutbr.cz/vst/lvv/sv12_21.pdf</w:t>
        </w:r>
      </w:hyperlink>
    </w:p>
    <w:p w14:paraId="72346B04" w14:textId="227D1F46" w:rsidR="00921C79" w:rsidRPr="003B2EBA" w:rsidRDefault="00921C79" w:rsidP="00921C79">
      <w:pPr>
        <w:pStyle w:val="FMVENormln"/>
        <w:ind w:firstLine="0"/>
        <w:rPr>
          <w:rFonts w:asciiTheme="minorHAnsi" w:hAnsiTheme="minorHAnsi" w:cstheme="minorHAnsi"/>
          <w:sz w:val="22"/>
          <w:szCs w:val="22"/>
        </w:rPr>
      </w:pPr>
    </w:p>
    <w:tbl>
      <w:tblPr>
        <w:tblW w:w="17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0"/>
      </w:tblGrid>
      <w:tr w:rsidR="00921C79" w:rsidRPr="003B2EBA" w14:paraId="292F33FF" w14:textId="77777777" w:rsidTr="00921C79">
        <w:tc>
          <w:tcPr>
            <w:tcW w:w="0" w:type="auto"/>
            <w:shd w:val="clear" w:color="auto" w:fill="FFFFFF"/>
            <w:vAlign w:val="center"/>
            <w:hideMark/>
          </w:tcPr>
          <w:p w14:paraId="3F2929A3" w14:textId="77777777" w:rsidR="00921C79" w:rsidRPr="003B2EBA" w:rsidRDefault="00921C79">
            <w:pPr>
              <w:spacing w:before="300" w:line="255" w:lineRule="atLeast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</w:p>
        </w:tc>
      </w:tr>
      <w:tr w:rsidR="00921C79" w:rsidRPr="003B2EBA" w14:paraId="0B98BC2C" w14:textId="77777777" w:rsidTr="00921C79">
        <w:tc>
          <w:tcPr>
            <w:tcW w:w="0" w:type="auto"/>
            <w:shd w:val="clear" w:color="auto" w:fill="FFFFFF"/>
            <w:vAlign w:val="center"/>
            <w:hideMark/>
          </w:tcPr>
          <w:p w14:paraId="7E011BE9" w14:textId="77777777" w:rsidR="00921C79" w:rsidRPr="003B2EBA" w:rsidRDefault="00921C79" w:rsidP="00921C79">
            <w:pPr>
              <w:pStyle w:val="FMVENormln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B2EBA">
              <w:rPr>
                <w:rFonts w:asciiTheme="minorHAnsi" w:hAnsiTheme="minorHAnsi" w:cstheme="minorHAnsi"/>
                <w:sz w:val="22"/>
                <w:szCs w:val="22"/>
              </w:rPr>
              <w:t>Kompozitový</w:t>
            </w:r>
            <w:proofErr w:type="spellEnd"/>
            <w:r w:rsidRPr="003B2EBA">
              <w:rPr>
                <w:rFonts w:asciiTheme="minorHAnsi" w:hAnsiTheme="minorHAnsi" w:cstheme="minorHAnsi"/>
                <w:sz w:val="22"/>
                <w:szCs w:val="22"/>
              </w:rPr>
              <w:t xml:space="preserve"> prvek s přerušovanou vnitřní strukturou – prototyp</w:t>
            </w:r>
          </w:p>
        </w:tc>
      </w:tr>
    </w:tbl>
    <w:p w14:paraId="176BFA51" w14:textId="05A52339" w:rsidR="00921C79" w:rsidRPr="003B2EBA" w:rsidRDefault="00000000">
      <w:pPr>
        <w:pStyle w:val="FMVENormln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hyperlink r:id="rId25" w:history="1">
        <w:r w:rsidR="00921C79" w:rsidRPr="003B2EBA">
          <w:rPr>
            <w:rStyle w:val="Hypertextovodkaz"/>
            <w:rFonts w:asciiTheme="minorHAnsi" w:hAnsiTheme="minorHAnsi" w:cstheme="minorHAnsi"/>
            <w:sz w:val="22"/>
            <w:szCs w:val="22"/>
          </w:rPr>
          <w:t>https://www.isvavai.cz/riv?s=rozsirene-vyhledavani&amp;ss=detail&amp;n=4&amp;h=RIV%2F49777513%3A23220%2F21%3A43962732%21RIV22-MPO-23220___</w:t>
        </w:r>
      </w:hyperlink>
    </w:p>
    <w:p w14:paraId="703A794A" w14:textId="6C3AAFF4" w:rsidR="00921C79" w:rsidRPr="003B2EBA" w:rsidRDefault="00000000">
      <w:pPr>
        <w:pStyle w:val="FMVENormln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hyperlink r:id="rId26" w:history="1">
        <w:r w:rsidR="00921C79" w:rsidRPr="003B2EBA">
          <w:rPr>
            <w:rStyle w:val="Hypertextovodkaz"/>
            <w:rFonts w:asciiTheme="minorHAnsi" w:hAnsiTheme="minorHAnsi" w:cstheme="minorHAnsi"/>
            <w:sz w:val="22"/>
            <w:szCs w:val="22"/>
          </w:rPr>
          <w:t>http://partnerstvi.fel.zcu.cz/vysledky_test/PDF/2021/22190-PR001-2021.PDF</w:t>
        </w:r>
      </w:hyperlink>
    </w:p>
    <w:p w14:paraId="7DCC36B1" w14:textId="5FE86713" w:rsidR="00921C79" w:rsidRDefault="00921C79" w:rsidP="00921C79">
      <w:pPr>
        <w:pStyle w:val="FMVENormln"/>
        <w:ind w:firstLine="0"/>
      </w:pPr>
    </w:p>
    <w:p w14:paraId="71C71E0A" w14:textId="4837DC9F" w:rsidR="00921C79" w:rsidRPr="003B2EBA" w:rsidRDefault="00921C79" w:rsidP="00921C79">
      <w:pPr>
        <w:pStyle w:val="FMVENadpis1slovan"/>
        <w:rPr>
          <w:rFonts w:asciiTheme="minorHAnsi" w:hAnsiTheme="minorHAnsi" w:cstheme="minorHAnsi"/>
        </w:rPr>
      </w:pPr>
      <w:bookmarkStart w:id="3" w:name="_Toc120289507"/>
      <w:proofErr w:type="spellStart"/>
      <w:r w:rsidRPr="003B2EBA">
        <w:rPr>
          <w:rFonts w:asciiTheme="minorHAnsi" w:hAnsiTheme="minorHAnsi" w:cstheme="minorHAnsi"/>
        </w:rPr>
        <w:lastRenderedPageBreak/>
        <w:t>Gfunk</w:t>
      </w:r>
      <w:bookmarkEnd w:id="3"/>
      <w:proofErr w:type="spellEnd"/>
    </w:p>
    <w:p w14:paraId="073D88E5" w14:textId="1DB59180" w:rsidR="00921C79" w:rsidRDefault="00921C79" w:rsidP="00921C79"/>
    <w:p w14:paraId="599BA288" w14:textId="77777777" w:rsidR="00417E8C" w:rsidRDefault="00417E8C" w:rsidP="00921C79"/>
    <w:p w14:paraId="538E5C3B" w14:textId="496952C6" w:rsidR="00921C79" w:rsidRPr="003B2EBA" w:rsidRDefault="00417E8C" w:rsidP="00921C79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B2EBA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WaKeMeUP</w:t>
      </w:r>
      <w:proofErr w:type="spellEnd"/>
      <w:r w:rsidRPr="003B2EBA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</w:t>
      </w:r>
      <w:proofErr w:type="spellStart"/>
      <w:r w:rsidRPr="003B2EBA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dual-core</w:t>
      </w:r>
      <w:proofErr w:type="spellEnd"/>
      <w:r w:rsidRPr="003B2EBA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MCU </w:t>
      </w:r>
      <w:proofErr w:type="spellStart"/>
      <w:r w:rsidRPr="003B2EBA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demonstrator</w:t>
      </w:r>
      <w:proofErr w:type="spellEnd"/>
      <w:r w:rsidRPr="003B2EBA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H755</w:t>
      </w:r>
    </w:p>
    <w:p w14:paraId="524BC127" w14:textId="3F3DD381" w:rsidR="00417E8C" w:rsidRPr="003B2EBA" w:rsidRDefault="00417E8C" w:rsidP="00921C79">
      <w:pPr>
        <w:rPr>
          <w:rFonts w:asciiTheme="minorHAnsi" w:hAnsiTheme="minorHAnsi" w:cstheme="minorHAnsi"/>
          <w:sz w:val="22"/>
          <w:szCs w:val="22"/>
        </w:rPr>
      </w:pPr>
    </w:p>
    <w:p w14:paraId="0DF4E8B6" w14:textId="403CC742" w:rsidR="00417E8C" w:rsidRPr="003B2EBA" w:rsidRDefault="00000000">
      <w:pPr>
        <w:pStyle w:val="Odstavecseseznamem"/>
        <w:numPr>
          <w:ilvl w:val="0"/>
          <w:numId w:val="16"/>
        </w:numPr>
        <w:rPr>
          <w:rFonts w:cstheme="minorHAnsi"/>
          <w:sz w:val="22"/>
        </w:rPr>
      </w:pPr>
      <w:hyperlink r:id="rId27" w:history="1">
        <w:r w:rsidR="00417E8C" w:rsidRPr="003B2EBA">
          <w:rPr>
            <w:rStyle w:val="Hypertextovodkaz"/>
            <w:rFonts w:cstheme="minorHAnsi"/>
            <w:sz w:val="22"/>
          </w:rPr>
          <w:t>https://www.isvavai.cz/riv?s=rozsirene-vyhledavani&amp;ss=detail&amp;n=1&amp;h=RIV%2F45277397%3A_____%2F22%3AN0000001%21RIV22-MSM-45277397</w:t>
        </w:r>
      </w:hyperlink>
    </w:p>
    <w:p w14:paraId="674A052E" w14:textId="74677692" w:rsidR="00417E8C" w:rsidRPr="003B2EBA" w:rsidRDefault="00000000">
      <w:pPr>
        <w:pStyle w:val="Odstavecseseznamem"/>
        <w:numPr>
          <w:ilvl w:val="0"/>
          <w:numId w:val="16"/>
        </w:numPr>
        <w:rPr>
          <w:rFonts w:cstheme="minorHAnsi"/>
          <w:sz w:val="22"/>
        </w:rPr>
      </w:pPr>
      <w:hyperlink r:id="rId28" w:history="1">
        <w:r w:rsidR="00417E8C" w:rsidRPr="003B2EBA">
          <w:rPr>
            <w:rStyle w:val="Hypertextovodkaz"/>
            <w:rFonts w:cstheme="minorHAnsi"/>
            <w:sz w:val="22"/>
          </w:rPr>
          <w:t>https://www.ima.cz/vyvoj-a-vyzkum/grantove-projekty/mezinarodni-projekty-ukoncene/wakemeup/</w:t>
        </w:r>
      </w:hyperlink>
    </w:p>
    <w:p w14:paraId="7FD49986" w14:textId="77777777" w:rsidR="00417E8C" w:rsidRPr="003B2EBA" w:rsidRDefault="00417E8C" w:rsidP="00921C79">
      <w:pPr>
        <w:rPr>
          <w:rFonts w:asciiTheme="minorHAnsi" w:hAnsiTheme="minorHAnsi" w:cstheme="minorHAnsi"/>
          <w:sz w:val="22"/>
          <w:szCs w:val="22"/>
        </w:rPr>
      </w:pPr>
    </w:p>
    <w:p w14:paraId="4410B625" w14:textId="617C9806" w:rsidR="00921C79" w:rsidRPr="003B2EBA" w:rsidRDefault="00921C79" w:rsidP="00417E8C">
      <w:pPr>
        <w:pStyle w:val="FMVENormln"/>
        <w:ind w:firstLine="0"/>
        <w:rPr>
          <w:rFonts w:asciiTheme="minorHAnsi" w:hAnsiTheme="minorHAnsi" w:cstheme="minorHAnsi"/>
          <w:sz w:val="22"/>
          <w:szCs w:val="22"/>
        </w:rPr>
      </w:pPr>
      <w:r w:rsidRPr="003B2EBA">
        <w:rPr>
          <w:rFonts w:asciiTheme="minorHAnsi" w:hAnsiTheme="minorHAnsi" w:cstheme="minorHAnsi"/>
          <w:sz w:val="22"/>
          <w:szCs w:val="22"/>
        </w:rPr>
        <w:t>Analyzátor změny stavu polarizace</w:t>
      </w:r>
    </w:p>
    <w:p w14:paraId="38D55BBD" w14:textId="444FDE06" w:rsidR="00921C79" w:rsidRPr="003B2EBA" w:rsidRDefault="00921C79" w:rsidP="00921C79">
      <w:pPr>
        <w:rPr>
          <w:rFonts w:asciiTheme="minorHAnsi" w:hAnsiTheme="minorHAnsi" w:cstheme="minorHAnsi"/>
          <w:sz w:val="22"/>
          <w:szCs w:val="22"/>
        </w:rPr>
      </w:pPr>
    </w:p>
    <w:p w14:paraId="3F3B4E2A" w14:textId="76B51181" w:rsidR="00921C79" w:rsidRPr="003B2EBA" w:rsidRDefault="00000000">
      <w:pPr>
        <w:pStyle w:val="Odstavecseseznamem"/>
        <w:numPr>
          <w:ilvl w:val="0"/>
          <w:numId w:val="15"/>
        </w:numPr>
        <w:rPr>
          <w:rFonts w:cstheme="minorHAnsi"/>
          <w:sz w:val="22"/>
        </w:rPr>
      </w:pPr>
      <w:hyperlink r:id="rId29" w:anchor="result-main" w:history="1">
        <w:r w:rsidR="00921C79" w:rsidRPr="003B2EBA">
          <w:rPr>
            <w:rStyle w:val="Hypertextovodkaz"/>
            <w:rFonts w:cstheme="minorHAnsi"/>
            <w:sz w:val="22"/>
          </w:rPr>
          <w:t>https://starfos.tacr.cz/en/result/RIV%2F00216305%3A26220%2F20%3APR34204#result-main</w:t>
        </w:r>
      </w:hyperlink>
    </w:p>
    <w:p w14:paraId="785773F3" w14:textId="19887857" w:rsidR="00921C79" w:rsidRPr="003B2EBA" w:rsidRDefault="00000000">
      <w:pPr>
        <w:pStyle w:val="Odstavecseseznamem"/>
        <w:numPr>
          <w:ilvl w:val="0"/>
          <w:numId w:val="15"/>
        </w:numPr>
        <w:rPr>
          <w:rFonts w:cstheme="minorHAnsi"/>
          <w:sz w:val="22"/>
        </w:rPr>
      </w:pPr>
      <w:hyperlink r:id="rId30" w:history="1">
        <w:r w:rsidR="00921C79" w:rsidRPr="003B2EBA">
          <w:rPr>
            <w:rStyle w:val="Hypertextovodkaz"/>
            <w:rFonts w:cstheme="minorHAnsi"/>
            <w:sz w:val="22"/>
          </w:rPr>
          <w:t>https://www.optolab.cz/analyzator-zmeny-stavu-polarizace/</w:t>
        </w:r>
      </w:hyperlink>
    </w:p>
    <w:p w14:paraId="6D71C444" w14:textId="77777777" w:rsidR="00921C79" w:rsidRPr="003B2EBA" w:rsidRDefault="00921C79" w:rsidP="00921C7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7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0"/>
      </w:tblGrid>
      <w:tr w:rsidR="00921C79" w:rsidRPr="003B2EBA" w14:paraId="410D896F" w14:textId="77777777" w:rsidTr="009A793C">
        <w:tc>
          <w:tcPr>
            <w:tcW w:w="0" w:type="auto"/>
            <w:shd w:val="clear" w:color="auto" w:fill="FFFFFF"/>
            <w:hideMark/>
          </w:tcPr>
          <w:p w14:paraId="18AF5E5F" w14:textId="77777777" w:rsidR="00921C79" w:rsidRPr="003B2EBA" w:rsidRDefault="00921C79" w:rsidP="00417E8C">
            <w:pPr>
              <w:pStyle w:val="FMVENormln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B2EBA">
              <w:rPr>
                <w:rFonts w:asciiTheme="minorHAnsi" w:hAnsiTheme="minorHAnsi" w:cstheme="minorHAnsi"/>
                <w:sz w:val="22"/>
                <w:szCs w:val="22"/>
              </w:rPr>
              <w:t>Analýza přítomnosti DNA viru afrického moru prasat za využití elektrochemických metod</w:t>
            </w:r>
          </w:p>
          <w:p w14:paraId="5771BA86" w14:textId="31D021D9" w:rsidR="00921C79" w:rsidRPr="003B2EBA" w:rsidRDefault="00921C79" w:rsidP="00921C79">
            <w:pPr>
              <w:pStyle w:val="FMVENorml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647B93" w14:textId="1B6D7C99" w:rsidR="00921C79" w:rsidRPr="003B2EBA" w:rsidRDefault="00000000">
      <w:pPr>
        <w:pStyle w:val="Odstavecseseznamem"/>
        <w:numPr>
          <w:ilvl w:val="0"/>
          <w:numId w:val="14"/>
        </w:numPr>
        <w:rPr>
          <w:rFonts w:cstheme="minorHAnsi"/>
          <w:sz w:val="22"/>
        </w:rPr>
      </w:pPr>
      <w:hyperlink r:id="rId31" w:history="1">
        <w:r w:rsidR="00921C79" w:rsidRPr="003B2EBA">
          <w:rPr>
            <w:rStyle w:val="Hypertextovodkaz"/>
            <w:rFonts w:cstheme="minorHAnsi"/>
            <w:sz w:val="22"/>
          </w:rPr>
          <w:t>https://www.isvavai.cz/riv?s=rozsirene-vyhledavani&amp;ss=detail&amp;n=2&amp;h=RIV%2F00027162%3A_____%2F21%3AN0000205%21RIV22-MZE-00027162</w:t>
        </w:r>
      </w:hyperlink>
    </w:p>
    <w:p w14:paraId="62C45C46" w14:textId="44B9567B" w:rsidR="00921C79" w:rsidRPr="003B2EBA" w:rsidRDefault="00000000">
      <w:pPr>
        <w:pStyle w:val="Odstavecseseznamem"/>
        <w:numPr>
          <w:ilvl w:val="0"/>
          <w:numId w:val="14"/>
        </w:numPr>
        <w:rPr>
          <w:rFonts w:cstheme="minorHAnsi"/>
          <w:sz w:val="22"/>
        </w:rPr>
      </w:pPr>
      <w:hyperlink r:id="rId32" w:history="1">
        <w:r w:rsidR="00921C79" w:rsidRPr="003B2EBA">
          <w:rPr>
            <w:rStyle w:val="Hypertextovodkaz"/>
            <w:rFonts w:cstheme="minorHAnsi"/>
            <w:sz w:val="22"/>
          </w:rPr>
          <w:t>https://www.vri.cz/wp-content/uploads/2021/11/FV4478_Final_Krzyzaknova.pdf</w:t>
        </w:r>
      </w:hyperlink>
    </w:p>
    <w:p w14:paraId="45EAC74D" w14:textId="7387E049" w:rsidR="00921C79" w:rsidRDefault="00921C79" w:rsidP="00921C79"/>
    <w:p w14:paraId="3EB44841" w14:textId="2544C9A5" w:rsidR="00921C79" w:rsidRDefault="00921C79" w:rsidP="00921C79"/>
    <w:p w14:paraId="5AF88539" w14:textId="77777777" w:rsidR="00921C79" w:rsidRDefault="00921C79" w:rsidP="00921C79"/>
    <w:p w14:paraId="0FAC0349" w14:textId="7CA9B5A7" w:rsidR="00921C79" w:rsidRPr="00FC7AC0" w:rsidRDefault="00921C79" w:rsidP="00921C79">
      <w:pPr>
        <w:pStyle w:val="FMVENadpis1slovan"/>
        <w:rPr>
          <w:rFonts w:asciiTheme="minorHAnsi" w:hAnsiTheme="minorHAnsi" w:cstheme="minorHAnsi"/>
        </w:rPr>
      </w:pPr>
      <w:bookmarkStart w:id="4" w:name="_Toc120289508"/>
      <w:proofErr w:type="spellStart"/>
      <w:r w:rsidRPr="00FC7AC0">
        <w:rPr>
          <w:rFonts w:asciiTheme="minorHAnsi" w:hAnsiTheme="minorHAnsi" w:cstheme="minorHAnsi"/>
        </w:rPr>
        <w:lastRenderedPageBreak/>
        <w:t>Hkonc</w:t>
      </w:r>
      <w:bookmarkEnd w:id="4"/>
      <w:proofErr w:type="spellEnd"/>
    </w:p>
    <w:p w14:paraId="15AAB3DE" w14:textId="0D14BCAE" w:rsidR="00921C79" w:rsidRDefault="00921C79" w:rsidP="00921C79">
      <w:pPr>
        <w:pStyle w:val="FMVENormlnZanadpisemiobjektem"/>
      </w:pPr>
    </w:p>
    <w:tbl>
      <w:tblPr>
        <w:tblW w:w="17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0"/>
      </w:tblGrid>
      <w:tr w:rsidR="00921C79" w:rsidRPr="00FC7AC0" w14:paraId="235CEA13" w14:textId="77777777" w:rsidTr="00ED2C54">
        <w:tc>
          <w:tcPr>
            <w:tcW w:w="0" w:type="auto"/>
            <w:shd w:val="clear" w:color="auto" w:fill="FFFFFF"/>
            <w:hideMark/>
          </w:tcPr>
          <w:p w14:paraId="0F149320" w14:textId="53897211" w:rsidR="00921C79" w:rsidRPr="00FC7AC0" w:rsidRDefault="00921C79" w:rsidP="00921C79">
            <w:pPr>
              <w:pStyle w:val="FMVENormln"/>
              <w:rPr>
                <w:rFonts w:asciiTheme="minorHAnsi" w:hAnsiTheme="minorHAnsi" w:cstheme="minorHAnsi"/>
                <w:sz w:val="22"/>
                <w:szCs w:val="22"/>
              </w:rPr>
            </w:pPr>
            <w:r w:rsidRPr="00FC7AC0">
              <w:rPr>
                <w:rFonts w:asciiTheme="minorHAnsi" w:hAnsiTheme="minorHAnsi" w:cstheme="minorHAnsi"/>
                <w:sz w:val="22"/>
                <w:szCs w:val="22"/>
              </w:rPr>
              <w:t>Evaluace Státní politiky ŽP podle navržené metodiky</w:t>
            </w:r>
          </w:p>
        </w:tc>
      </w:tr>
    </w:tbl>
    <w:p w14:paraId="3E8C9E43" w14:textId="08B5AEF1" w:rsidR="00921C79" w:rsidRPr="00FC7AC0" w:rsidRDefault="00000000">
      <w:pPr>
        <w:pStyle w:val="Odstavecseseznamem"/>
        <w:numPr>
          <w:ilvl w:val="0"/>
          <w:numId w:val="19"/>
        </w:numPr>
        <w:rPr>
          <w:rFonts w:cstheme="minorHAnsi"/>
          <w:sz w:val="22"/>
        </w:rPr>
      </w:pPr>
      <w:hyperlink r:id="rId33" w:history="1">
        <w:r w:rsidR="00921C79" w:rsidRPr="00FC7AC0">
          <w:rPr>
            <w:rStyle w:val="Hypertextovodkaz"/>
            <w:rFonts w:cstheme="minorHAnsi"/>
            <w:sz w:val="22"/>
          </w:rPr>
          <w:t>https://www.isvavai.cz/riv?s=rozsirene-vyhledavani&amp;ss=detail&amp;n=0&amp;h=RIV%2F00216208%3A11690%2F19%3A10411213%21RIV20-TA0-11690___</w:t>
        </w:r>
      </w:hyperlink>
    </w:p>
    <w:p w14:paraId="5D206C4A" w14:textId="2C592858" w:rsidR="00921C79" w:rsidRPr="00FC7AC0" w:rsidRDefault="00000000">
      <w:pPr>
        <w:pStyle w:val="Odstavecseseznamem"/>
        <w:numPr>
          <w:ilvl w:val="0"/>
          <w:numId w:val="19"/>
        </w:numPr>
        <w:rPr>
          <w:rFonts w:cstheme="minorHAnsi"/>
          <w:sz w:val="22"/>
        </w:rPr>
      </w:pPr>
      <w:hyperlink r:id="rId34" w:history="1">
        <w:r w:rsidR="00921C79" w:rsidRPr="00FC7AC0">
          <w:rPr>
            <w:rStyle w:val="Hypertextovodkaz"/>
            <w:rFonts w:cstheme="minorHAnsi"/>
            <w:sz w:val="22"/>
          </w:rPr>
          <w:t>https://www.cenia.cz</w:t>
        </w:r>
        <w:r w:rsidR="00921C79" w:rsidRPr="00FC7AC0">
          <w:rPr>
            <w:rStyle w:val="Hypertextovodkaz"/>
            <w:rFonts w:cstheme="minorHAnsi"/>
            <w:sz w:val="22"/>
          </w:rPr>
          <w:t>/</w:t>
        </w:r>
        <w:r w:rsidR="00921C79" w:rsidRPr="00FC7AC0">
          <w:rPr>
            <w:rStyle w:val="Hypertextovodkaz"/>
            <w:rFonts w:cstheme="minorHAnsi"/>
            <w:sz w:val="22"/>
          </w:rPr>
          <w:t>wp-content/uploads/2020/09/Hkonc_EvaluaceSPZP_MEHOSTRADO.pdf</w:t>
        </w:r>
      </w:hyperlink>
    </w:p>
    <w:p w14:paraId="4BAA86AB" w14:textId="736D78A1" w:rsidR="00921C79" w:rsidRPr="00FC7AC0" w:rsidRDefault="00921C79" w:rsidP="00921C79">
      <w:pPr>
        <w:rPr>
          <w:rFonts w:asciiTheme="minorHAnsi" w:hAnsiTheme="minorHAnsi" w:cstheme="minorHAnsi"/>
          <w:sz w:val="22"/>
          <w:szCs w:val="22"/>
        </w:rPr>
      </w:pPr>
    </w:p>
    <w:p w14:paraId="49B9AF53" w14:textId="4EC9EA82" w:rsidR="00921C79" w:rsidRPr="00FC7AC0" w:rsidRDefault="00921C79" w:rsidP="00921C7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7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0"/>
      </w:tblGrid>
      <w:tr w:rsidR="00921C79" w:rsidRPr="00FC7AC0" w14:paraId="172E3CA2" w14:textId="77777777" w:rsidTr="00921C79">
        <w:tc>
          <w:tcPr>
            <w:tcW w:w="0" w:type="auto"/>
            <w:shd w:val="clear" w:color="auto" w:fill="FFFFFF"/>
            <w:vAlign w:val="center"/>
            <w:hideMark/>
          </w:tcPr>
          <w:p w14:paraId="25325687" w14:textId="77777777" w:rsidR="00921C79" w:rsidRPr="00FC7AC0" w:rsidRDefault="00921C79">
            <w:pPr>
              <w:spacing w:before="300" w:line="255" w:lineRule="atLeast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</w:p>
        </w:tc>
      </w:tr>
      <w:tr w:rsidR="00921C79" w:rsidRPr="00FC7AC0" w14:paraId="1CEBBA45" w14:textId="77777777" w:rsidTr="00921C79">
        <w:tc>
          <w:tcPr>
            <w:tcW w:w="0" w:type="auto"/>
            <w:shd w:val="clear" w:color="auto" w:fill="FFFFFF"/>
            <w:vAlign w:val="center"/>
            <w:hideMark/>
          </w:tcPr>
          <w:p w14:paraId="18D7768D" w14:textId="77777777" w:rsidR="00921C79" w:rsidRPr="00FC7AC0" w:rsidRDefault="00921C79" w:rsidP="00921C79">
            <w:pPr>
              <w:pStyle w:val="FMVENormln"/>
              <w:rPr>
                <w:rFonts w:asciiTheme="minorHAnsi" w:hAnsiTheme="minorHAnsi" w:cstheme="minorHAnsi"/>
                <w:sz w:val="22"/>
                <w:szCs w:val="22"/>
              </w:rPr>
            </w:pPr>
            <w:r w:rsidRPr="00FC7AC0">
              <w:rPr>
                <w:rFonts w:asciiTheme="minorHAnsi" w:hAnsiTheme="minorHAnsi" w:cstheme="minorHAnsi"/>
                <w:sz w:val="22"/>
                <w:szCs w:val="22"/>
              </w:rPr>
              <w:t xml:space="preserve">Koncepce nákladní dopravy pro období </w:t>
            </w:r>
            <w:proofErr w:type="gramStart"/>
            <w:r w:rsidRPr="00FC7AC0">
              <w:rPr>
                <w:rFonts w:asciiTheme="minorHAnsi" w:hAnsiTheme="minorHAnsi" w:cstheme="minorHAnsi"/>
                <w:sz w:val="22"/>
                <w:szCs w:val="22"/>
              </w:rPr>
              <w:t>2017 - 2023</w:t>
            </w:r>
            <w:proofErr w:type="gramEnd"/>
            <w:r w:rsidRPr="00FC7AC0">
              <w:rPr>
                <w:rFonts w:asciiTheme="minorHAnsi" w:hAnsiTheme="minorHAnsi" w:cstheme="minorHAnsi"/>
                <w:sz w:val="22"/>
                <w:szCs w:val="22"/>
              </w:rPr>
              <w:t xml:space="preserve"> s výhledem do roku 2030</w:t>
            </w:r>
          </w:p>
        </w:tc>
      </w:tr>
      <w:tr w:rsidR="00921C79" w:rsidRPr="00FC7AC0" w14:paraId="72F13387" w14:textId="77777777" w:rsidTr="00921C79">
        <w:tc>
          <w:tcPr>
            <w:tcW w:w="0" w:type="auto"/>
            <w:shd w:val="clear" w:color="auto" w:fill="FFFFFF"/>
            <w:vAlign w:val="center"/>
            <w:hideMark/>
          </w:tcPr>
          <w:p w14:paraId="55FD56A1" w14:textId="77777777" w:rsidR="00921C79" w:rsidRPr="00FC7AC0" w:rsidRDefault="00921C79">
            <w:pPr>
              <w:spacing w:before="300" w:line="255" w:lineRule="atLeast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</w:p>
        </w:tc>
      </w:tr>
    </w:tbl>
    <w:p w14:paraId="6F97105C" w14:textId="1BA973BD" w:rsidR="00921C79" w:rsidRPr="00FC7AC0" w:rsidRDefault="00000000">
      <w:pPr>
        <w:pStyle w:val="FMVENormln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hyperlink r:id="rId35" w:history="1">
        <w:r w:rsidR="00921C79" w:rsidRPr="00FC7AC0">
          <w:rPr>
            <w:rStyle w:val="Hypertextovodkaz"/>
            <w:rFonts w:asciiTheme="minorHAnsi" w:hAnsiTheme="minorHAnsi" w:cstheme="minorHAnsi"/>
            <w:sz w:val="22"/>
            <w:szCs w:val="22"/>
          </w:rPr>
          <w:t>https://www.isvavai.cz/riv?s=rozsirene-vyhledavani&amp;ss=detail&amp;n=2&amp;h=RIV%2F68407700%3A21260%2F16%3A00306831%21RIV17-MSM-21260___</w:t>
        </w:r>
      </w:hyperlink>
    </w:p>
    <w:p w14:paraId="0DEDEABE" w14:textId="4779BD95" w:rsidR="00921C79" w:rsidRPr="00FC7AC0" w:rsidRDefault="00000000">
      <w:pPr>
        <w:pStyle w:val="FMVENormln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hyperlink r:id="rId36" w:history="1">
        <w:r w:rsidR="00921C79" w:rsidRPr="00FC7AC0">
          <w:rPr>
            <w:rStyle w:val="Hypertextovodkaz"/>
            <w:rFonts w:asciiTheme="minorHAnsi" w:hAnsiTheme="minorHAnsi" w:cstheme="minorHAnsi"/>
            <w:sz w:val="22"/>
            <w:szCs w:val="22"/>
          </w:rPr>
          <w:t>https://www.mdcr.cz/getattachment/Media/Media-a-tiskove-zpravy/Koncepce-nakladni-dopravy-pro-obdobi-2</w:t>
        </w:r>
        <w:r w:rsidR="00921C79" w:rsidRPr="00FC7AC0">
          <w:rPr>
            <w:rStyle w:val="Hypertextovodkaz"/>
            <w:rFonts w:asciiTheme="minorHAnsi" w:hAnsiTheme="minorHAnsi" w:cstheme="minorHAnsi"/>
            <w:sz w:val="22"/>
            <w:szCs w:val="22"/>
          </w:rPr>
          <w:t>0</w:t>
        </w:r>
        <w:r w:rsidR="00921C79" w:rsidRPr="00FC7AC0">
          <w:rPr>
            <w:rStyle w:val="Hypertextovodkaz"/>
            <w:rFonts w:asciiTheme="minorHAnsi" w:hAnsiTheme="minorHAnsi" w:cstheme="minorHAnsi"/>
            <w:sz w:val="22"/>
            <w:szCs w:val="22"/>
          </w:rPr>
          <w:t>17-%E2%80%93-2023-r/Koncepce-nakladni-dopravy.pdf.aspx</w:t>
        </w:r>
      </w:hyperlink>
    </w:p>
    <w:p w14:paraId="1C8ABDA6" w14:textId="77777777" w:rsidR="00921C79" w:rsidRPr="00FC7AC0" w:rsidRDefault="00921C79" w:rsidP="00921C79">
      <w:pPr>
        <w:pStyle w:val="FMVENormln"/>
        <w:ind w:firstLine="0"/>
        <w:rPr>
          <w:rFonts w:asciiTheme="minorHAnsi" w:hAnsiTheme="minorHAnsi" w:cstheme="minorHAnsi"/>
          <w:sz w:val="22"/>
          <w:szCs w:val="22"/>
        </w:rPr>
      </w:pPr>
    </w:p>
    <w:tbl>
      <w:tblPr>
        <w:tblW w:w="17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0"/>
      </w:tblGrid>
      <w:tr w:rsidR="00921C79" w:rsidRPr="00FC7AC0" w14:paraId="5853C6DB" w14:textId="77777777" w:rsidTr="000A3039">
        <w:tc>
          <w:tcPr>
            <w:tcW w:w="0" w:type="auto"/>
            <w:shd w:val="clear" w:color="auto" w:fill="FFFFFF"/>
            <w:hideMark/>
          </w:tcPr>
          <w:p w14:paraId="7E9FECFE" w14:textId="3E62E597" w:rsidR="00921C79" w:rsidRPr="00FC7AC0" w:rsidRDefault="00921C79" w:rsidP="00921C79">
            <w:pPr>
              <w:pStyle w:val="FMVENormln"/>
              <w:rPr>
                <w:rFonts w:asciiTheme="minorHAnsi" w:hAnsiTheme="minorHAnsi" w:cstheme="minorHAnsi"/>
                <w:sz w:val="22"/>
                <w:szCs w:val="22"/>
              </w:rPr>
            </w:pPr>
            <w:r w:rsidRPr="00FC7AC0">
              <w:rPr>
                <w:rFonts w:asciiTheme="minorHAnsi" w:hAnsiTheme="minorHAnsi" w:cstheme="minorHAnsi"/>
                <w:sz w:val="22"/>
                <w:szCs w:val="22"/>
              </w:rPr>
              <w:t>Koncepce ochrany před následky sucha pro území České republiky</w:t>
            </w:r>
          </w:p>
        </w:tc>
      </w:tr>
    </w:tbl>
    <w:p w14:paraId="1983A052" w14:textId="23B216B0" w:rsidR="00921C79" w:rsidRPr="00FC7AC0" w:rsidRDefault="00000000">
      <w:pPr>
        <w:pStyle w:val="FMVENormln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hyperlink r:id="rId37" w:history="1">
        <w:r w:rsidR="00921C79" w:rsidRPr="00FC7AC0">
          <w:rPr>
            <w:rStyle w:val="Hypertextovodkaz"/>
            <w:rFonts w:asciiTheme="minorHAnsi" w:hAnsiTheme="minorHAnsi" w:cstheme="minorHAnsi"/>
            <w:sz w:val="22"/>
            <w:szCs w:val="22"/>
          </w:rPr>
          <w:t>https://www.isvavai.cz/riv?s=rozsirene-vyhledavani&amp;ss=detail&amp;n=2&amp;h=RIV%2F25173154%3A_____%2F17%3AN0000026%21RIV18-TA0-25173154</w:t>
        </w:r>
      </w:hyperlink>
    </w:p>
    <w:p w14:paraId="19E98118" w14:textId="776EA46A" w:rsidR="00921C79" w:rsidRPr="00FC7AC0" w:rsidRDefault="00000000">
      <w:pPr>
        <w:pStyle w:val="FMVENormln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hyperlink r:id="rId38" w:history="1">
        <w:r w:rsidR="00921C79" w:rsidRPr="00FC7AC0">
          <w:rPr>
            <w:rStyle w:val="Hypertextovodkaz"/>
            <w:rFonts w:asciiTheme="minorHAnsi" w:hAnsiTheme="minorHAnsi" w:cstheme="minorHAnsi"/>
            <w:sz w:val="22"/>
            <w:szCs w:val="22"/>
          </w:rPr>
          <w:t>https://eagri.cz/public/web/file/545860/Koncepce_ochrany_pred_nasledky_sucha_pro_uzemi_CR.pdf</w:t>
        </w:r>
      </w:hyperlink>
    </w:p>
    <w:p w14:paraId="55638C99" w14:textId="6AA65B95" w:rsidR="00921C79" w:rsidRDefault="00921C79" w:rsidP="00921C79">
      <w:pPr>
        <w:pStyle w:val="FMVENormln"/>
        <w:ind w:firstLine="0"/>
      </w:pPr>
    </w:p>
    <w:p w14:paraId="0B1464AF" w14:textId="367C3F68" w:rsidR="00921C79" w:rsidRPr="00FC7AC0" w:rsidRDefault="00921C79" w:rsidP="00921C79">
      <w:pPr>
        <w:pStyle w:val="FMVENadpis1slovan"/>
        <w:rPr>
          <w:rFonts w:asciiTheme="minorHAnsi" w:hAnsiTheme="minorHAnsi" w:cstheme="minorHAnsi"/>
        </w:rPr>
      </w:pPr>
      <w:bookmarkStart w:id="5" w:name="_Toc120289509"/>
      <w:proofErr w:type="spellStart"/>
      <w:r w:rsidRPr="00FC7AC0">
        <w:rPr>
          <w:rFonts w:asciiTheme="minorHAnsi" w:hAnsiTheme="minorHAnsi" w:cstheme="minorHAnsi"/>
        </w:rPr>
        <w:lastRenderedPageBreak/>
        <w:t>Hneleg</w:t>
      </w:r>
      <w:bookmarkEnd w:id="5"/>
      <w:proofErr w:type="spellEnd"/>
    </w:p>
    <w:p w14:paraId="57993F96" w14:textId="18472958" w:rsidR="00921C79" w:rsidRDefault="00921C79" w:rsidP="00921C79">
      <w:pPr>
        <w:pStyle w:val="FMVENormlnZanadpisemiobjektem"/>
      </w:pPr>
    </w:p>
    <w:p w14:paraId="2CA8CF1D" w14:textId="4BF75C73" w:rsidR="00921C79" w:rsidRPr="00FC7AC0" w:rsidRDefault="00921C79" w:rsidP="00B870E9">
      <w:pPr>
        <w:pStyle w:val="FMVENormln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FC7AC0">
        <w:rPr>
          <w:rFonts w:asciiTheme="minorHAnsi" w:hAnsiTheme="minorHAnsi" w:cstheme="minorHAnsi"/>
          <w:sz w:val="22"/>
          <w:szCs w:val="22"/>
        </w:rPr>
        <w:t>Návrh změn metodik provádění kontrol uzavřeného nakládání s geneticky modifikovanými organismy pro Českou</w:t>
      </w:r>
      <w:r w:rsidR="00BB5BD2">
        <w:rPr>
          <w:rFonts w:asciiTheme="minorHAnsi" w:hAnsiTheme="minorHAnsi" w:cstheme="minorHAnsi"/>
          <w:sz w:val="22"/>
          <w:szCs w:val="22"/>
        </w:rPr>
        <w:t xml:space="preserve"> republiku</w:t>
      </w:r>
    </w:p>
    <w:p w14:paraId="7D09C598" w14:textId="28B4ECA6" w:rsidR="00921C79" w:rsidRPr="00FC7AC0" w:rsidRDefault="00FC7AC0">
      <w:pPr>
        <w:pStyle w:val="FMVENormln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hyperlink r:id="rId39" w:history="1">
        <w:r w:rsidRPr="007D7FD2">
          <w:rPr>
            <w:rStyle w:val="Hypertextovodkaz"/>
            <w:rFonts w:asciiTheme="minorHAnsi" w:hAnsiTheme="minorHAnsi" w:cstheme="minorHAnsi"/>
            <w:sz w:val="22"/>
            <w:szCs w:val="22"/>
          </w:rPr>
          <w:t>https://starfos.tacr.cz/cs/result/RIV%2F61388971%3A_____%2F15%3A00447182?query_code=3dnqaaczwwda</w:t>
        </w:r>
      </w:hyperlink>
    </w:p>
    <w:p w14:paraId="221A6515" w14:textId="475611C8" w:rsidR="00921C79" w:rsidRPr="00FC7AC0" w:rsidRDefault="00000000">
      <w:pPr>
        <w:pStyle w:val="FMVENormln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hyperlink r:id="rId40" w:history="1">
        <w:r w:rsidR="00417E8C" w:rsidRPr="00FC7AC0">
          <w:rPr>
            <w:rStyle w:val="Hypertextovodkaz"/>
            <w:rFonts w:asciiTheme="minorHAnsi" w:hAnsiTheme="minorHAnsi" w:cstheme="minorHAnsi"/>
            <w:sz w:val="22"/>
            <w:szCs w:val="22"/>
          </w:rPr>
          <w:t>https://www.mzp.cz/cz/g</w:t>
        </w:r>
        <w:r w:rsidR="00417E8C" w:rsidRPr="00FC7AC0">
          <w:rPr>
            <w:rStyle w:val="Hypertextovodkaz"/>
            <w:rFonts w:asciiTheme="minorHAnsi" w:hAnsiTheme="minorHAnsi" w:cstheme="minorHAnsi"/>
            <w:sz w:val="22"/>
            <w:szCs w:val="22"/>
          </w:rPr>
          <w:t>e</w:t>
        </w:r>
        <w:r w:rsidR="00417E8C" w:rsidRPr="00FC7AC0">
          <w:rPr>
            <w:rStyle w:val="Hypertextovodkaz"/>
            <w:rFonts w:asciiTheme="minorHAnsi" w:hAnsiTheme="minorHAnsi" w:cstheme="minorHAnsi"/>
            <w:sz w:val="22"/>
            <w:szCs w:val="22"/>
          </w:rPr>
          <w:t>neticky_modifikovane_organismy</w:t>
        </w:r>
      </w:hyperlink>
    </w:p>
    <w:p w14:paraId="4F48A49D" w14:textId="545BA4A9" w:rsidR="00921C79" w:rsidRPr="00FC7AC0" w:rsidRDefault="00921C79" w:rsidP="00921C79">
      <w:pPr>
        <w:pStyle w:val="FMVENormln"/>
        <w:rPr>
          <w:rFonts w:asciiTheme="minorHAnsi" w:hAnsiTheme="minorHAnsi" w:cstheme="minorHAnsi"/>
          <w:sz w:val="22"/>
          <w:szCs w:val="22"/>
        </w:rPr>
      </w:pPr>
    </w:p>
    <w:tbl>
      <w:tblPr>
        <w:tblW w:w="17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0"/>
      </w:tblGrid>
      <w:tr w:rsidR="00921C79" w:rsidRPr="00FC7AC0" w14:paraId="299631C2" w14:textId="77777777" w:rsidTr="00DE37F3">
        <w:tc>
          <w:tcPr>
            <w:tcW w:w="0" w:type="auto"/>
            <w:shd w:val="clear" w:color="auto" w:fill="FFFFFF"/>
            <w:hideMark/>
          </w:tcPr>
          <w:p w14:paraId="41503F69" w14:textId="77777777" w:rsidR="00921C79" w:rsidRPr="00FC7AC0" w:rsidRDefault="00921C79" w:rsidP="00B870E9">
            <w:pPr>
              <w:pStyle w:val="FMVENormln"/>
              <w:spacing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7AC0">
              <w:rPr>
                <w:rFonts w:asciiTheme="minorHAnsi" w:hAnsiTheme="minorHAnsi" w:cstheme="minorHAnsi"/>
                <w:sz w:val="22"/>
                <w:szCs w:val="22"/>
              </w:rPr>
              <w:t xml:space="preserve">Opravy, obnovy a přestavby ocelových nosných konstrukcí </w:t>
            </w:r>
            <w:proofErr w:type="gramStart"/>
            <w:r w:rsidRPr="00FC7AC0">
              <w:rPr>
                <w:rFonts w:asciiTheme="minorHAnsi" w:hAnsiTheme="minorHAnsi" w:cstheme="minorHAnsi"/>
                <w:sz w:val="22"/>
                <w:szCs w:val="22"/>
              </w:rPr>
              <w:t>mostů - Metody</w:t>
            </w:r>
            <w:proofErr w:type="gramEnd"/>
            <w:r w:rsidRPr="00FC7AC0">
              <w:rPr>
                <w:rFonts w:asciiTheme="minorHAnsi" w:hAnsiTheme="minorHAnsi" w:cstheme="minorHAnsi"/>
                <w:sz w:val="22"/>
                <w:szCs w:val="22"/>
              </w:rPr>
              <w:t xml:space="preserve"> a technologie k zvýšení </w:t>
            </w:r>
          </w:p>
          <w:p w14:paraId="6B5EA96A" w14:textId="54FB21E5" w:rsidR="00921C79" w:rsidRPr="00FC7AC0" w:rsidRDefault="00921C79" w:rsidP="00B870E9">
            <w:pPr>
              <w:pStyle w:val="FMVENormln"/>
              <w:spacing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7AC0">
              <w:rPr>
                <w:rFonts w:asciiTheme="minorHAnsi" w:hAnsiTheme="minorHAnsi" w:cstheme="minorHAnsi"/>
                <w:sz w:val="22"/>
                <w:szCs w:val="22"/>
              </w:rPr>
              <w:t>zatížitelnosti a prodloužení životnosti</w:t>
            </w:r>
          </w:p>
        </w:tc>
      </w:tr>
    </w:tbl>
    <w:p w14:paraId="5AC8CB1F" w14:textId="2E8B4590" w:rsidR="00921C79" w:rsidRPr="00FC7AC0" w:rsidRDefault="00000000">
      <w:pPr>
        <w:pStyle w:val="FMVENormln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hyperlink r:id="rId41" w:history="1">
        <w:r w:rsidR="00921C79" w:rsidRPr="00FC7AC0">
          <w:rPr>
            <w:rStyle w:val="Hypertextovodkaz"/>
            <w:rFonts w:asciiTheme="minorHAnsi" w:hAnsiTheme="minorHAnsi" w:cstheme="minorHAnsi"/>
            <w:sz w:val="22"/>
            <w:szCs w:val="22"/>
          </w:rPr>
          <w:t>https://www.isvavai.cz/riv?s=rozsirene-vyhledavani&amp;ss=detail&amp;n=1&amp;h=RIV%2F25794787%3A_____%2F20%3AN0000017%21RIV21-MPO-25794787</w:t>
        </w:r>
      </w:hyperlink>
    </w:p>
    <w:p w14:paraId="68F106D5" w14:textId="11561040" w:rsidR="00921C79" w:rsidRPr="00FC7AC0" w:rsidRDefault="00000000">
      <w:pPr>
        <w:pStyle w:val="FMVENormln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hyperlink r:id="rId42" w:history="1">
        <w:r w:rsidR="00921C79" w:rsidRPr="00FC7AC0">
          <w:rPr>
            <w:rStyle w:val="Hypertextovodkaz"/>
            <w:rFonts w:asciiTheme="minorHAnsi" w:hAnsiTheme="minorHAnsi" w:cstheme="minorHAnsi"/>
            <w:sz w:val="22"/>
            <w:szCs w:val="22"/>
          </w:rPr>
          <w:t>https://pjpk.rsd.cz/data/USR_001_2_8_TP/TP_</w:t>
        </w:r>
        <w:r w:rsidR="00921C79" w:rsidRPr="00FC7AC0">
          <w:rPr>
            <w:rStyle w:val="Hypertextovodkaz"/>
            <w:rFonts w:asciiTheme="minorHAnsi" w:hAnsiTheme="minorHAnsi" w:cstheme="minorHAnsi"/>
            <w:sz w:val="22"/>
            <w:szCs w:val="22"/>
          </w:rPr>
          <w:t>4</w:t>
        </w:r>
        <w:r w:rsidR="00921C79" w:rsidRPr="00FC7AC0">
          <w:rPr>
            <w:rStyle w:val="Hypertextovodkaz"/>
            <w:rFonts w:asciiTheme="minorHAnsi" w:hAnsiTheme="minorHAnsi" w:cstheme="minorHAnsi"/>
            <w:sz w:val="22"/>
            <w:szCs w:val="22"/>
          </w:rPr>
          <w:t>2_2021_final.pdf</w:t>
        </w:r>
      </w:hyperlink>
    </w:p>
    <w:p w14:paraId="4419F018" w14:textId="3E9D643B" w:rsidR="00921C79" w:rsidRPr="00FC7AC0" w:rsidRDefault="00921C79" w:rsidP="00921C79">
      <w:pPr>
        <w:pStyle w:val="FMVENormln"/>
        <w:ind w:firstLine="0"/>
        <w:rPr>
          <w:rFonts w:asciiTheme="minorHAnsi" w:hAnsiTheme="minorHAnsi" w:cstheme="minorHAnsi"/>
          <w:sz w:val="22"/>
          <w:szCs w:val="22"/>
        </w:rPr>
      </w:pPr>
    </w:p>
    <w:tbl>
      <w:tblPr>
        <w:tblW w:w="17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0"/>
      </w:tblGrid>
      <w:tr w:rsidR="00921C79" w:rsidRPr="00FC7AC0" w14:paraId="097E9430" w14:textId="77777777" w:rsidTr="00921C79">
        <w:trPr>
          <w:trHeight w:val="646"/>
        </w:trPr>
        <w:tc>
          <w:tcPr>
            <w:tcW w:w="0" w:type="auto"/>
            <w:shd w:val="clear" w:color="auto" w:fill="FFFFFF"/>
            <w:hideMark/>
          </w:tcPr>
          <w:p w14:paraId="74E5A326" w14:textId="77777777" w:rsidR="00921C79" w:rsidRPr="00FC7AC0" w:rsidRDefault="00921C79" w:rsidP="00B870E9">
            <w:pPr>
              <w:pStyle w:val="FMVENormln"/>
              <w:spacing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7AC0">
              <w:rPr>
                <w:rFonts w:asciiTheme="minorHAnsi" w:hAnsiTheme="minorHAnsi" w:cstheme="minorHAnsi"/>
                <w:sz w:val="22"/>
                <w:szCs w:val="22"/>
              </w:rPr>
              <w:t xml:space="preserve">Technické kvalitativní podmínky staveb pozemních komunikací, kapitola 19: Protikorozní ochrana ocelových mostů </w:t>
            </w:r>
          </w:p>
          <w:p w14:paraId="017059CE" w14:textId="77777777" w:rsidR="00921C79" w:rsidRPr="00FC7AC0" w:rsidRDefault="00921C79" w:rsidP="00B870E9">
            <w:pPr>
              <w:pStyle w:val="FMVENormln"/>
              <w:spacing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7AC0">
              <w:rPr>
                <w:rFonts w:asciiTheme="minorHAnsi" w:hAnsiTheme="minorHAnsi" w:cstheme="minorHAnsi"/>
                <w:sz w:val="22"/>
                <w:szCs w:val="22"/>
              </w:rPr>
              <w:t>a konstrukcí, část C</w:t>
            </w:r>
          </w:p>
          <w:p w14:paraId="278252EC" w14:textId="7B047939" w:rsidR="00921C79" w:rsidRPr="00FC7AC0" w:rsidRDefault="00000000">
            <w:pPr>
              <w:pStyle w:val="FMVENormln"/>
              <w:numPr>
                <w:ilvl w:val="0"/>
                <w:numId w:val="22"/>
              </w:numPr>
              <w:tabs>
                <w:tab w:val="left" w:pos="1047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3" w:history="1">
              <w:r w:rsidR="00921C79" w:rsidRPr="00FC7AC0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https://www.isvavai.cz/riv?s=rozsirene-vyhledavani&amp;ss=detail&amp;n=1&amp;h=RIV%2F25794787%3A_____%2F20%3AN0000018%21RIV21-MPO-25794787</w:t>
              </w:r>
            </w:hyperlink>
          </w:p>
          <w:p w14:paraId="1ACCAE3E" w14:textId="0A875950" w:rsidR="00921C79" w:rsidRPr="00FC7AC0" w:rsidRDefault="00000000">
            <w:pPr>
              <w:pStyle w:val="FMVENormln"/>
              <w:numPr>
                <w:ilvl w:val="0"/>
                <w:numId w:val="22"/>
              </w:numPr>
              <w:tabs>
                <w:tab w:val="left" w:pos="1047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4" w:history="1">
              <w:r w:rsidR="00921C79" w:rsidRPr="00FC7AC0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https://pjpk.rsd.cz/data/USR_001_2_6_TKP/TKP19C_2021_final.pdf</w:t>
              </w:r>
            </w:hyperlink>
          </w:p>
          <w:p w14:paraId="35A36BC3" w14:textId="77777777" w:rsidR="00921C79" w:rsidRPr="00FC7AC0" w:rsidRDefault="00921C79" w:rsidP="00921C79">
            <w:pPr>
              <w:pStyle w:val="FMVENormln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18C65D" w14:textId="057A0877" w:rsidR="00921C79" w:rsidRPr="00FC7AC0" w:rsidRDefault="00921C79" w:rsidP="00921C79">
            <w:pPr>
              <w:pStyle w:val="FMVENorml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07A3F8" w14:textId="77777777" w:rsidR="00921C79" w:rsidRDefault="00921C79" w:rsidP="00921C79"/>
    <w:p w14:paraId="371AF10B" w14:textId="77777777" w:rsidR="00921C79" w:rsidRDefault="00921C79" w:rsidP="00921C79">
      <w:pPr>
        <w:pStyle w:val="FMVENormln"/>
        <w:ind w:firstLine="0"/>
      </w:pPr>
    </w:p>
    <w:p w14:paraId="57864468" w14:textId="77777777" w:rsidR="00921C79" w:rsidRPr="00921C79" w:rsidRDefault="00921C79" w:rsidP="00921C79">
      <w:pPr>
        <w:pStyle w:val="FMVENormln"/>
        <w:ind w:firstLine="0"/>
      </w:pPr>
    </w:p>
    <w:p w14:paraId="57A250E6" w14:textId="4EBB279A" w:rsidR="001B0254" w:rsidRDefault="001B0254" w:rsidP="00C642D5">
      <w:pPr>
        <w:tabs>
          <w:tab w:val="left" w:pos="4111"/>
        </w:tabs>
        <w:rPr>
          <w:rStyle w:val="FMVEZvraznnKurzva"/>
          <w:i w:val="0"/>
          <w:iCs/>
        </w:rPr>
      </w:pPr>
    </w:p>
    <w:p w14:paraId="7CEB11E3" w14:textId="611A3496" w:rsidR="001B0254" w:rsidRDefault="001B0254" w:rsidP="00C642D5">
      <w:pPr>
        <w:tabs>
          <w:tab w:val="left" w:pos="4111"/>
        </w:tabs>
        <w:rPr>
          <w:rStyle w:val="FMVEZvraznnKurzva"/>
          <w:i w:val="0"/>
          <w:iCs/>
        </w:rPr>
      </w:pPr>
    </w:p>
    <w:p w14:paraId="456059E6" w14:textId="1C65AC9E" w:rsidR="001B0254" w:rsidRDefault="001B0254" w:rsidP="00C642D5">
      <w:pPr>
        <w:tabs>
          <w:tab w:val="left" w:pos="4111"/>
        </w:tabs>
        <w:rPr>
          <w:rStyle w:val="FMVEZvraznnKurzva"/>
          <w:i w:val="0"/>
          <w:iCs/>
        </w:rPr>
      </w:pPr>
    </w:p>
    <w:p w14:paraId="039BD7A2" w14:textId="5274C838" w:rsidR="001B0254" w:rsidRPr="00BB5BD2" w:rsidRDefault="002C39D1" w:rsidP="002C39D1">
      <w:pPr>
        <w:pStyle w:val="FMVENadpis1slovan"/>
        <w:rPr>
          <w:rStyle w:val="FMVEZvraznnKurzva"/>
          <w:rFonts w:asciiTheme="minorHAnsi" w:hAnsiTheme="minorHAnsi" w:cstheme="minorHAnsi"/>
          <w:i w:val="0"/>
          <w:iCs/>
        </w:rPr>
      </w:pPr>
      <w:bookmarkStart w:id="6" w:name="_Toc120289510"/>
      <w:proofErr w:type="spellStart"/>
      <w:r w:rsidRPr="00BB5BD2">
        <w:rPr>
          <w:rStyle w:val="FMVEZvraznnKurzva"/>
          <w:rFonts w:asciiTheme="minorHAnsi" w:hAnsiTheme="minorHAnsi" w:cstheme="minorHAnsi"/>
          <w:i w:val="0"/>
          <w:iCs/>
        </w:rPr>
        <w:lastRenderedPageBreak/>
        <w:t>Nmap</w:t>
      </w:r>
      <w:bookmarkEnd w:id="6"/>
      <w:proofErr w:type="spellEnd"/>
    </w:p>
    <w:p w14:paraId="6531F4B8" w14:textId="17E546E5" w:rsidR="002C39D1" w:rsidRDefault="002C39D1" w:rsidP="002C39D1">
      <w:pPr>
        <w:tabs>
          <w:tab w:val="left" w:pos="4111"/>
        </w:tabs>
        <w:rPr>
          <w:rStyle w:val="FMVEZvraznnKurzva"/>
          <w:i w:val="0"/>
          <w:iCs/>
        </w:rPr>
      </w:pPr>
    </w:p>
    <w:p w14:paraId="51DD6D7F" w14:textId="554291E8" w:rsidR="002C39D1" w:rsidRPr="00BB5BD2" w:rsidRDefault="002C39D1" w:rsidP="002C39D1">
      <w:pPr>
        <w:pStyle w:val="FMVENormln"/>
        <w:ind w:firstLine="0"/>
        <w:rPr>
          <w:rStyle w:val="FMVEZvraznnKurzva"/>
          <w:rFonts w:asciiTheme="minorHAnsi" w:hAnsiTheme="minorHAnsi" w:cstheme="minorHAnsi"/>
          <w:i w:val="0"/>
          <w:sz w:val="22"/>
          <w:szCs w:val="22"/>
        </w:rPr>
      </w:pPr>
      <w:r w:rsidRPr="00BB5BD2">
        <w:rPr>
          <w:rFonts w:asciiTheme="minorHAnsi" w:hAnsiTheme="minorHAnsi" w:cstheme="minorHAnsi"/>
          <w:sz w:val="22"/>
          <w:szCs w:val="22"/>
        </w:rPr>
        <w:t xml:space="preserve">Data o potenciálních biologických efektech emergentních látek v environmentálních směsích </w:t>
      </w:r>
    </w:p>
    <w:p w14:paraId="7347532D" w14:textId="77777777" w:rsidR="002C39D1" w:rsidRPr="00BB5BD2" w:rsidRDefault="002C39D1" w:rsidP="002C39D1">
      <w:pPr>
        <w:tabs>
          <w:tab w:val="left" w:pos="4111"/>
        </w:tabs>
        <w:rPr>
          <w:rStyle w:val="FMVEZvraznnKurzva"/>
          <w:rFonts w:asciiTheme="minorHAnsi" w:hAnsiTheme="minorHAnsi" w:cstheme="minorHAnsi"/>
          <w:i w:val="0"/>
          <w:iCs/>
          <w:sz w:val="22"/>
          <w:szCs w:val="22"/>
        </w:rPr>
      </w:pPr>
    </w:p>
    <w:p w14:paraId="561DC27D" w14:textId="0C0DB978" w:rsidR="001B0254" w:rsidRPr="00BB5BD2" w:rsidRDefault="00000000">
      <w:pPr>
        <w:pStyle w:val="Odstavecseseznamem"/>
        <w:numPr>
          <w:ilvl w:val="0"/>
          <w:numId w:val="23"/>
        </w:numPr>
        <w:tabs>
          <w:tab w:val="left" w:pos="4111"/>
        </w:tabs>
        <w:rPr>
          <w:rStyle w:val="FMVEZvraznnKurzva"/>
          <w:rFonts w:cstheme="minorHAnsi"/>
          <w:i w:val="0"/>
          <w:iCs/>
          <w:sz w:val="22"/>
        </w:rPr>
      </w:pPr>
      <w:hyperlink r:id="rId45" w:history="1">
        <w:r w:rsidR="002C39D1" w:rsidRPr="00BB5BD2">
          <w:rPr>
            <w:rStyle w:val="Hypertextovodkaz"/>
            <w:rFonts w:cstheme="minorHAnsi"/>
            <w:iCs/>
            <w:sz w:val="22"/>
          </w:rPr>
          <w:t>https://starfos.tacr.cz/cs/result/RIV%2F00216224%3A14310%2F16%3A00087657?query_code=3kjyaacztbbq</w:t>
        </w:r>
      </w:hyperlink>
    </w:p>
    <w:p w14:paraId="56926189" w14:textId="3BD9FCDC" w:rsidR="001B0254" w:rsidRPr="00BB5BD2" w:rsidRDefault="00000000">
      <w:pPr>
        <w:pStyle w:val="Odstavecseseznamem"/>
        <w:numPr>
          <w:ilvl w:val="0"/>
          <w:numId w:val="23"/>
        </w:numPr>
        <w:tabs>
          <w:tab w:val="left" w:pos="4111"/>
        </w:tabs>
        <w:rPr>
          <w:rStyle w:val="FMVEZvraznnKurzva"/>
          <w:rFonts w:cstheme="minorHAnsi"/>
          <w:i w:val="0"/>
          <w:iCs/>
          <w:sz w:val="22"/>
        </w:rPr>
      </w:pPr>
      <w:hyperlink r:id="rId46" w:history="1">
        <w:r w:rsidR="00417E8C" w:rsidRPr="00BB5BD2">
          <w:rPr>
            <w:rStyle w:val="Hypertextovodkaz"/>
            <w:rFonts w:cstheme="minorHAnsi"/>
            <w:iCs/>
            <w:sz w:val="22"/>
          </w:rPr>
          <w:t>https://www.genasis.cz/res/file/case-studies/Nmap_efekty.pdf</w:t>
        </w:r>
      </w:hyperlink>
    </w:p>
    <w:p w14:paraId="0BFCA792" w14:textId="77777777" w:rsidR="00BB5BD2" w:rsidRDefault="00BB5BD2" w:rsidP="002C39D1">
      <w:pPr>
        <w:rPr>
          <w:rStyle w:val="FMVEZvraznnKurzva"/>
          <w:rFonts w:asciiTheme="minorHAnsi" w:hAnsiTheme="minorHAnsi" w:cstheme="minorHAnsi"/>
          <w:i w:val="0"/>
          <w:iCs/>
          <w:sz w:val="22"/>
          <w:szCs w:val="22"/>
        </w:rPr>
      </w:pPr>
    </w:p>
    <w:p w14:paraId="7A411EF5" w14:textId="76B546EE" w:rsidR="002C39D1" w:rsidRPr="00BB5BD2" w:rsidRDefault="002C39D1" w:rsidP="002C39D1">
      <w:pPr>
        <w:rPr>
          <w:rFonts w:asciiTheme="minorHAnsi" w:hAnsiTheme="minorHAnsi" w:cstheme="minorHAnsi"/>
          <w:sz w:val="22"/>
          <w:szCs w:val="22"/>
        </w:rPr>
      </w:pPr>
      <w:r w:rsidRPr="00BB5BD2">
        <w:rPr>
          <w:rFonts w:asciiTheme="minorHAnsi" w:hAnsiTheme="minorHAnsi" w:cstheme="minorHAnsi"/>
          <w:sz w:val="22"/>
          <w:szCs w:val="22"/>
        </w:rPr>
        <w:t xml:space="preserve">Ověření změny koncentrací N a P z plošného znečištění při různých způsobech zemědělského hospodaření </w:t>
      </w:r>
    </w:p>
    <w:p w14:paraId="2F4D99D6" w14:textId="313354DE" w:rsidR="002C39D1" w:rsidRPr="00BB5BD2" w:rsidRDefault="002C39D1" w:rsidP="002C39D1">
      <w:pPr>
        <w:shd w:val="clear" w:color="auto" w:fill="FFFFFF"/>
        <w:rPr>
          <w:rFonts w:asciiTheme="minorHAnsi" w:hAnsiTheme="minorHAnsi" w:cstheme="minorHAnsi"/>
          <w:color w:val="485156"/>
          <w:sz w:val="22"/>
          <w:szCs w:val="22"/>
        </w:rPr>
      </w:pPr>
    </w:p>
    <w:p w14:paraId="194B8784" w14:textId="5B6DD94D" w:rsidR="002C39D1" w:rsidRPr="00BB5BD2" w:rsidRDefault="00000000">
      <w:pPr>
        <w:pStyle w:val="Odstavecseseznamem"/>
        <w:numPr>
          <w:ilvl w:val="0"/>
          <w:numId w:val="24"/>
        </w:numPr>
        <w:shd w:val="clear" w:color="auto" w:fill="FFFFFF"/>
        <w:rPr>
          <w:rFonts w:cstheme="minorHAnsi"/>
          <w:color w:val="485156"/>
          <w:sz w:val="22"/>
        </w:rPr>
      </w:pPr>
      <w:hyperlink r:id="rId47" w:anchor="result-authors" w:history="1">
        <w:r w:rsidR="002C39D1" w:rsidRPr="00BB5BD2">
          <w:rPr>
            <w:rStyle w:val="Hypertextovodkaz"/>
            <w:rFonts w:cstheme="minorHAnsi"/>
            <w:sz w:val="22"/>
          </w:rPr>
          <w:t>https://starfos.tacr.cz/cs/result/RIV%2F60460709%3A41330%2F15%3A%230000084?query_code=34byaacrgegq#result-authors</w:t>
        </w:r>
      </w:hyperlink>
    </w:p>
    <w:p w14:paraId="68EF7F62" w14:textId="190E098F" w:rsidR="002C39D1" w:rsidRPr="00BB5BD2" w:rsidRDefault="00000000">
      <w:pPr>
        <w:pStyle w:val="Odstavecseseznamem"/>
        <w:numPr>
          <w:ilvl w:val="0"/>
          <w:numId w:val="24"/>
        </w:numPr>
        <w:rPr>
          <w:rFonts w:cstheme="minorHAnsi"/>
          <w:sz w:val="22"/>
        </w:rPr>
      </w:pPr>
      <w:hyperlink r:id="rId48" w:history="1">
        <w:r w:rsidR="00417E8C" w:rsidRPr="00BB5BD2">
          <w:rPr>
            <w:rStyle w:val="Hypertextovodkaz"/>
            <w:rFonts w:cstheme="minorHAnsi"/>
            <w:sz w:val="22"/>
          </w:rPr>
          <w:t>http://r.fzp.czu.cz/vyzkum/maps/kbuk/Overeni_zmeny_koncentraci_N_a_P_z_plosneho_znecisteni_pri_ruznych_zpusobech_hospodareni_v_povodi_faze_I_TA04021421-2015V005.pdf</w:t>
        </w:r>
      </w:hyperlink>
    </w:p>
    <w:p w14:paraId="2965706A" w14:textId="2B544889" w:rsidR="002C39D1" w:rsidRPr="00BB5BD2" w:rsidRDefault="002C39D1" w:rsidP="002C39D1">
      <w:pPr>
        <w:shd w:val="clear" w:color="auto" w:fill="FFFFFF"/>
        <w:rPr>
          <w:rFonts w:asciiTheme="minorHAnsi" w:hAnsiTheme="minorHAnsi" w:cstheme="minorHAnsi"/>
          <w:color w:val="485156"/>
          <w:sz w:val="22"/>
          <w:szCs w:val="22"/>
        </w:rPr>
      </w:pPr>
    </w:p>
    <w:p w14:paraId="144C1945" w14:textId="7135CD02" w:rsidR="002C39D1" w:rsidRPr="00BB5BD2" w:rsidRDefault="002C39D1" w:rsidP="00BB5BD2">
      <w:pPr>
        <w:pStyle w:val="FMVENormln"/>
        <w:ind w:firstLine="0"/>
        <w:rPr>
          <w:rFonts w:asciiTheme="minorHAnsi" w:hAnsiTheme="minorHAnsi" w:cstheme="minorHAnsi"/>
          <w:sz w:val="22"/>
          <w:szCs w:val="22"/>
        </w:rPr>
      </w:pPr>
      <w:r w:rsidRPr="00BB5BD2">
        <w:rPr>
          <w:rFonts w:asciiTheme="minorHAnsi" w:hAnsiTheme="minorHAnsi" w:cstheme="minorHAnsi"/>
          <w:sz w:val="22"/>
          <w:szCs w:val="22"/>
        </w:rPr>
        <w:t xml:space="preserve">Data o výskytu emergentních polutantů ve vybraných složkách </w:t>
      </w:r>
      <w:proofErr w:type="gramStart"/>
      <w:r w:rsidRPr="00BB5BD2">
        <w:rPr>
          <w:rFonts w:asciiTheme="minorHAnsi" w:hAnsiTheme="minorHAnsi" w:cstheme="minorHAnsi"/>
          <w:sz w:val="22"/>
          <w:szCs w:val="22"/>
        </w:rPr>
        <w:t>prostředí - Specializované</w:t>
      </w:r>
      <w:proofErr w:type="gramEnd"/>
      <w:r w:rsidRPr="00BB5BD2">
        <w:rPr>
          <w:rFonts w:asciiTheme="minorHAnsi" w:hAnsiTheme="minorHAnsi" w:cstheme="minorHAnsi"/>
          <w:sz w:val="22"/>
          <w:szCs w:val="22"/>
        </w:rPr>
        <w:t xml:space="preserve"> mapy </w:t>
      </w:r>
    </w:p>
    <w:p w14:paraId="46723113" w14:textId="77777777" w:rsidR="002C39D1" w:rsidRPr="00BB5BD2" w:rsidRDefault="002C39D1" w:rsidP="002C39D1">
      <w:pPr>
        <w:shd w:val="clear" w:color="auto" w:fill="FFFFFF"/>
        <w:rPr>
          <w:rFonts w:asciiTheme="minorHAnsi" w:hAnsiTheme="minorHAnsi" w:cstheme="minorHAnsi"/>
          <w:color w:val="485156"/>
          <w:sz w:val="22"/>
          <w:szCs w:val="22"/>
        </w:rPr>
      </w:pPr>
    </w:p>
    <w:p w14:paraId="0C9004DF" w14:textId="3D3CD800" w:rsidR="002C39D1" w:rsidRPr="00BB5BD2" w:rsidRDefault="00000000">
      <w:pPr>
        <w:pStyle w:val="Odstavecseseznamem"/>
        <w:numPr>
          <w:ilvl w:val="0"/>
          <w:numId w:val="25"/>
        </w:numPr>
        <w:tabs>
          <w:tab w:val="left" w:pos="4111"/>
        </w:tabs>
        <w:rPr>
          <w:rStyle w:val="FMVEZvraznnKurzva"/>
          <w:rFonts w:cstheme="minorHAnsi"/>
          <w:i w:val="0"/>
          <w:iCs/>
          <w:sz w:val="22"/>
        </w:rPr>
      </w:pPr>
      <w:hyperlink r:id="rId49" w:anchor="result-main" w:history="1">
        <w:r w:rsidR="002C39D1" w:rsidRPr="00BB5BD2">
          <w:rPr>
            <w:rStyle w:val="Hypertextovodkaz"/>
            <w:rFonts w:cstheme="minorHAnsi"/>
            <w:iCs/>
            <w:sz w:val="22"/>
          </w:rPr>
          <w:t>https://starfos.tacr.cz/cs/result/RIV%2F00216224%3A14310%2F16%3A00087656?query_code=r6maaac2jcga#result-main</w:t>
        </w:r>
      </w:hyperlink>
    </w:p>
    <w:p w14:paraId="7F45B708" w14:textId="6982494F" w:rsidR="002C39D1" w:rsidRPr="00BB5BD2" w:rsidRDefault="00000000">
      <w:pPr>
        <w:pStyle w:val="Odstavecseseznamem"/>
        <w:numPr>
          <w:ilvl w:val="0"/>
          <w:numId w:val="25"/>
        </w:numPr>
        <w:tabs>
          <w:tab w:val="left" w:pos="4111"/>
        </w:tabs>
        <w:rPr>
          <w:rStyle w:val="FMVEZvraznnKurzva"/>
          <w:rFonts w:cstheme="minorHAnsi"/>
          <w:i w:val="0"/>
          <w:iCs/>
          <w:sz w:val="22"/>
        </w:rPr>
      </w:pPr>
      <w:hyperlink r:id="rId50" w:history="1">
        <w:r w:rsidR="00417E8C" w:rsidRPr="00BB5BD2">
          <w:rPr>
            <w:rStyle w:val="Hypertextovodkaz"/>
            <w:rFonts w:cstheme="minorHAnsi"/>
            <w:iCs/>
            <w:sz w:val="22"/>
          </w:rPr>
          <w:t>http://docplayer.cz/46598156-Data-o-vyskytu-emergentnich-polutantu-ve-vybranych-slozkach-prostredi.html</w:t>
        </w:r>
      </w:hyperlink>
    </w:p>
    <w:p w14:paraId="1B9445E1" w14:textId="00B3E415" w:rsidR="002C39D1" w:rsidRDefault="002C39D1" w:rsidP="00C642D5">
      <w:pPr>
        <w:tabs>
          <w:tab w:val="left" w:pos="4111"/>
        </w:tabs>
        <w:rPr>
          <w:rStyle w:val="FMVEZvraznnKurzva"/>
          <w:i w:val="0"/>
          <w:iCs/>
        </w:rPr>
      </w:pPr>
    </w:p>
    <w:p w14:paraId="1041B4FA" w14:textId="77777777" w:rsidR="002C39D1" w:rsidRDefault="002C39D1" w:rsidP="00C642D5">
      <w:pPr>
        <w:tabs>
          <w:tab w:val="left" w:pos="4111"/>
        </w:tabs>
        <w:rPr>
          <w:rStyle w:val="FMVEZvraznnKurzva"/>
          <w:i w:val="0"/>
          <w:iCs/>
        </w:rPr>
      </w:pPr>
    </w:p>
    <w:p w14:paraId="54B14A63" w14:textId="0E6BFBCF" w:rsidR="002C39D1" w:rsidRDefault="002C39D1" w:rsidP="00C642D5">
      <w:pPr>
        <w:tabs>
          <w:tab w:val="left" w:pos="4111"/>
        </w:tabs>
        <w:rPr>
          <w:rStyle w:val="FMVEZvraznnKurzva"/>
          <w:i w:val="0"/>
          <w:iCs/>
        </w:rPr>
      </w:pPr>
    </w:p>
    <w:p w14:paraId="5FA7E640" w14:textId="77FE3995" w:rsidR="002C39D1" w:rsidRPr="001D5DD1" w:rsidRDefault="002C39D1" w:rsidP="002C39D1">
      <w:pPr>
        <w:pStyle w:val="FMVENadpis1slovan"/>
        <w:rPr>
          <w:rStyle w:val="FMVEZvraznnKurzva"/>
          <w:rFonts w:asciiTheme="minorHAnsi" w:hAnsiTheme="minorHAnsi" w:cstheme="minorHAnsi"/>
          <w:i w:val="0"/>
        </w:rPr>
      </w:pPr>
      <w:bookmarkStart w:id="7" w:name="_Toc120289511"/>
      <w:proofErr w:type="spellStart"/>
      <w:r w:rsidRPr="001D5DD1">
        <w:rPr>
          <w:rStyle w:val="FMVEZvraznnKurzva"/>
          <w:rFonts w:asciiTheme="minorHAnsi" w:hAnsiTheme="minorHAnsi" w:cstheme="minorHAnsi"/>
          <w:i w:val="0"/>
        </w:rPr>
        <w:lastRenderedPageBreak/>
        <w:t>Nmetc</w:t>
      </w:r>
      <w:bookmarkEnd w:id="7"/>
      <w:proofErr w:type="spellEnd"/>
    </w:p>
    <w:p w14:paraId="02E070B3" w14:textId="709A7AF6" w:rsidR="002C39D1" w:rsidRPr="001D5DD1" w:rsidRDefault="002C39D1" w:rsidP="002C39D1">
      <w:pPr>
        <w:pStyle w:val="FMVENormln"/>
        <w:ind w:firstLine="0"/>
        <w:rPr>
          <w:rFonts w:asciiTheme="minorHAnsi" w:hAnsiTheme="minorHAnsi" w:cstheme="minorHAnsi"/>
          <w:sz w:val="22"/>
          <w:szCs w:val="22"/>
        </w:rPr>
      </w:pPr>
      <w:r w:rsidRPr="001D5DD1">
        <w:rPr>
          <w:rFonts w:asciiTheme="minorHAnsi" w:hAnsiTheme="minorHAnsi" w:cstheme="minorHAnsi"/>
          <w:sz w:val="22"/>
          <w:szCs w:val="22"/>
        </w:rPr>
        <w:t xml:space="preserve">Metodika druhové ochrany bezcévných </w:t>
      </w:r>
      <w:proofErr w:type="gramStart"/>
      <w:r w:rsidRPr="001D5DD1">
        <w:rPr>
          <w:rFonts w:asciiTheme="minorHAnsi" w:hAnsiTheme="minorHAnsi" w:cstheme="minorHAnsi"/>
          <w:sz w:val="22"/>
          <w:szCs w:val="22"/>
        </w:rPr>
        <w:t>rostlin ?</w:t>
      </w:r>
      <w:proofErr w:type="gramEnd"/>
      <w:r w:rsidRPr="001D5DD1">
        <w:rPr>
          <w:rFonts w:asciiTheme="minorHAnsi" w:hAnsiTheme="minorHAnsi" w:cstheme="minorHAnsi"/>
          <w:sz w:val="22"/>
          <w:szCs w:val="22"/>
        </w:rPr>
        <w:t xml:space="preserve"> metodika monitoringu rašeliništních mechorostů </w:t>
      </w:r>
    </w:p>
    <w:p w14:paraId="7750287D" w14:textId="59BA7A87" w:rsidR="002C39D1" w:rsidRPr="001D5DD1" w:rsidRDefault="002C39D1" w:rsidP="002C39D1">
      <w:pPr>
        <w:shd w:val="clear" w:color="auto" w:fill="FFFFFF"/>
        <w:rPr>
          <w:rFonts w:asciiTheme="minorHAnsi" w:hAnsiTheme="minorHAnsi" w:cstheme="minorHAnsi"/>
          <w:color w:val="485156"/>
          <w:sz w:val="22"/>
          <w:szCs w:val="22"/>
        </w:rPr>
      </w:pPr>
    </w:p>
    <w:p w14:paraId="21FFCC73" w14:textId="77777777" w:rsidR="001D5DD1" w:rsidRDefault="00000000">
      <w:pPr>
        <w:pStyle w:val="Odstavecseseznamem"/>
        <w:numPr>
          <w:ilvl w:val="0"/>
          <w:numId w:val="26"/>
        </w:numPr>
        <w:shd w:val="clear" w:color="auto" w:fill="FFFFFF"/>
        <w:rPr>
          <w:rFonts w:cstheme="minorHAnsi"/>
          <w:color w:val="485156"/>
          <w:sz w:val="22"/>
        </w:rPr>
      </w:pPr>
      <w:hyperlink r:id="rId51" w:history="1">
        <w:r w:rsidR="002C39D1" w:rsidRPr="001D5DD1">
          <w:rPr>
            <w:rStyle w:val="Hypertextovodkaz"/>
            <w:rFonts w:cstheme="minorHAnsi"/>
            <w:sz w:val="22"/>
          </w:rPr>
          <w:t>https://starfos.tacr.cz/cs/result/RIV%2F60076658%3A12310%2F17%3A43891858?query_code=3kjyaacztbbq</w:t>
        </w:r>
      </w:hyperlink>
    </w:p>
    <w:p w14:paraId="74BE26C4" w14:textId="348F6314" w:rsidR="002C39D1" w:rsidRPr="001D5DD1" w:rsidRDefault="001D5DD1">
      <w:pPr>
        <w:pStyle w:val="Odstavecseseznamem"/>
        <w:numPr>
          <w:ilvl w:val="0"/>
          <w:numId w:val="26"/>
        </w:numPr>
        <w:shd w:val="clear" w:color="auto" w:fill="FFFFFF"/>
        <w:rPr>
          <w:rFonts w:cstheme="minorHAnsi"/>
          <w:color w:val="485156"/>
          <w:sz w:val="22"/>
        </w:rPr>
      </w:pPr>
      <w:hyperlink r:id="rId52" w:history="1">
        <w:r w:rsidRPr="007D7FD2">
          <w:rPr>
            <w:rStyle w:val="Hypertextovodkaz"/>
            <w:rFonts w:cstheme="minorHAnsi"/>
            <w:sz w:val="22"/>
          </w:rPr>
          <w:t>https://www.mzp.cz/cz/rostliny_houby_nepuvodni_druhy</w:t>
        </w:r>
      </w:hyperlink>
    </w:p>
    <w:p w14:paraId="3A317B1C" w14:textId="174CABF4" w:rsidR="002C39D1" w:rsidRPr="001D5DD1" w:rsidRDefault="002C39D1" w:rsidP="002C39D1">
      <w:pPr>
        <w:shd w:val="clear" w:color="auto" w:fill="FFFFFF"/>
        <w:rPr>
          <w:rFonts w:asciiTheme="minorHAnsi" w:hAnsiTheme="minorHAnsi" w:cstheme="minorHAnsi"/>
          <w:color w:val="485156"/>
          <w:sz w:val="22"/>
          <w:szCs w:val="22"/>
        </w:rPr>
      </w:pPr>
    </w:p>
    <w:p w14:paraId="47E70F68" w14:textId="7211B7E8" w:rsidR="002C39D1" w:rsidRPr="001D5DD1" w:rsidRDefault="002C39D1" w:rsidP="00417E8C">
      <w:pPr>
        <w:pStyle w:val="FMVENormln"/>
        <w:ind w:firstLine="0"/>
        <w:rPr>
          <w:rFonts w:asciiTheme="minorHAnsi" w:hAnsiTheme="minorHAnsi" w:cstheme="minorHAnsi"/>
          <w:sz w:val="22"/>
          <w:szCs w:val="22"/>
        </w:rPr>
      </w:pPr>
      <w:r w:rsidRPr="001D5DD1">
        <w:rPr>
          <w:rFonts w:asciiTheme="minorHAnsi" w:hAnsiTheme="minorHAnsi" w:cstheme="minorHAnsi"/>
          <w:sz w:val="22"/>
          <w:szCs w:val="22"/>
        </w:rPr>
        <w:t xml:space="preserve">Metodika vzorkování vnitřního prostředí pro analýzy vybraných emergentních polutantů </w:t>
      </w:r>
    </w:p>
    <w:p w14:paraId="0646F103" w14:textId="731F4C47" w:rsidR="002C39D1" w:rsidRPr="001D5DD1" w:rsidRDefault="002C39D1" w:rsidP="002C39D1">
      <w:pPr>
        <w:shd w:val="clear" w:color="auto" w:fill="FFFFFF"/>
        <w:rPr>
          <w:rFonts w:asciiTheme="minorHAnsi" w:hAnsiTheme="minorHAnsi" w:cstheme="minorHAnsi"/>
          <w:color w:val="485156"/>
          <w:sz w:val="22"/>
          <w:szCs w:val="22"/>
        </w:rPr>
      </w:pPr>
    </w:p>
    <w:p w14:paraId="12BE452B" w14:textId="5FD5BC1A" w:rsidR="002C39D1" w:rsidRPr="001D5DD1" w:rsidRDefault="00000000">
      <w:pPr>
        <w:pStyle w:val="Odstavecseseznamem"/>
        <w:numPr>
          <w:ilvl w:val="0"/>
          <w:numId w:val="27"/>
        </w:numPr>
        <w:shd w:val="clear" w:color="auto" w:fill="FFFFFF"/>
        <w:rPr>
          <w:rFonts w:cstheme="minorHAnsi"/>
          <w:color w:val="485156"/>
          <w:sz w:val="22"/>
        </w:rPr>
      </w:pPr>
      <w:hyperlink r:id="rId53" w:history="1">
        <w:r w:rsidR="002C39D1" w:rsidRPr="001D5DD1">
          <w:rPr>
            <w:rStyle w:val="Hypertextovodkaz"/>
            <w:rFonts w:cstheme="minorHAnsi"/>
            <w:sz w:val="22"/>
          </w:rPr>
          <w:t>https://starfos.tacr.cz/cs/result/RIV%2F00216224%3A14310%2F16%3A00087660?query_code=u24aaacz775q</w:t>
        </w:r>
      </w:hyperlink>
    </w:p>
    <w:p w14:paraId="3D5FC775" w14:textId="1ABB0883" w:rsidR="002C39D1" w:rsidRPr="001D5DD1" w:rsidRDefault="00000000">
      <w:pPr>
        <w:pStyle w:val="Odstavecseseznamem"/>
        <w:numPr>
          <w:ilvl w:val="0"/>
          <w:numId w:val="27"/>
        </w:numPr>
        <w:shd w:val="clear" w:color="auto" w:fill="FFFFFF"/>
        <w:rPr>
          <w:rFonts w:cstheme="minorHAnsi"/>
          <w:color w:val="485156"/>
          <w:sz w:val="22"/>
        </w:rPr>
      </w:pPr>
      <w:hyperlink r:id="rId54" w:history="1">
        <w:r w:rsidR="00417E8C" w:rsidRPr="001D5DD1">
          <w:rPr>
            <w:rStyle w:val="Hypertextovodkaz"/>
            <w:rFonts w:cstheme="minorHAnsi"/>
            <w:sz w:val="22"/>
          </w:rPr>
          <w:t>https://www.mzp.cz/C1257458002F0DC7/cz/vestnik_2017/$FILE/SOTPR_priloha20_170607.pdf</w:t>
        </w:r>
      </w:hyperlink>
    </w:p>
    <w:p w14:paraId="777BD12F" w14:textId="01A6CA20" w:rsidR="002C39D1" w:rsidRPr="001D5DD1" w:rsidRDefault="002C39D1" w:rsidP="002C39D1">
      <w:pPr>
        <w:shd w:val="clear" w:color="auto" w:fill="FFFFFF"/>
        <w:rPr>
          <w:rFonts w:asciiTheme="minorHAnsi" w:hAnsiTheme="minorHAnsi" w:cstheme="minorHAnsi"/>
          <w:color w:val="485156"/>
          <w:sz w:val="22"/>
          <w:szCs w:val="22"/>
        </w:rPr>
      </w:pPr>
    </w:p>
    <w:p w14:paraId="5EDD4418" w14:textId="4F4A9998" w:rsidR="002C39D1" w:rsidRPr="001D5DD1" w:rsidRDefault="002C39D1" w:rsidP="00417E8C">
      <w:pPr>
        <w:pStyle w:val="FMVENormln"/>
        <w:ind w:firstLine="0"/>
        <w:rPr>
          <w:rFonts w:asciiTheme="minorHAnsi" w:hAnsiTheme="minorHAnsi" w:cstheme="minorHAnsi"/>
          <w:sz w:val="22"/>
          <w:szCs w:val="22"/>
        </w:rPr>
      </w:pPr>
      <w:r w:rsidRPr="001D5DD1">
        <w:rPr>
          <w:rFonts w:asciiTheme="minorHAnsi" w:hAnsiTheme="minorHAnsi" w:cstheme="minorHAnsi"/>
          <w:sz w:val="22"/>
          <w:szCs w:val="22"/>
        </w:rPr>
        <w:t xml:space="preserve">Metodika pasivního vzorkování </w:t>
      </w:r>
      <w:proofErr w:type="spellStart"/>
      <w:r w:rsidRPr="001D5DD1">
        <w:rPr>
          <w:rFonts w:asciiTheme="minorHAnsi" w:hAnsiTheme="minorHAnsi" w:cstheme="minorHAnsi"/>
          <w:sz w:val="22"/>
          <w:szCs w:val="22"/>
        </w:rPr>
        <w:t>perfluoroktansulfonátu</w:t>
      </w:r>
      <w:proofErr w:type="spellEnd"/>
      <w:r w:rsidRPr="001D5DD1">
        <w:rPr>
          <w:rFonts w:asciiTheme="minorHAnsi" w:hAnsiTheme="minorHAnsi" w:cstheme="minorHAnsi"/>
          <w:sz w:val="22"/>
          <w:szCs w:val="22"/>
        </w:rPr>
        <w:t xml:space="preserve"> PFOS, PFOA a vybraných farmak ve vodním prostředí </w:t>
      </w:r>
    </w:p>
    <w:p w14:paraId="698A30AC" w14:textId="4305FCAE" w:rsidR="002C39D1" w:rsidRPr="001D5DD1" w:rsidRDefault="002C39D1" w:rsidP="002C39D1">
      <w:pPr>
        <w:shd w:val="clear" w:color="auto" w:fill="FFFFFF"/>
        <w:rPr>
          <w:rFonts w:asciiTheme="minorHAnsi" w:hAnsiTheme="minorHAnsi" w:cstheme="minorHAnsi"/>
          <w:color w:val="485156"/>
          <w:sz w:val="22"/>
          <w:szCs w:val="22"/>
        </w:rPr>
      </w:pPr>
    </w:p>
    <w:p w14:paraId="57BB79B9" w14:textId="6AEE5AFF" w:rsidR="002C39D1" w:rsidRPr="001D5DD1" w:rsidRDefault="00000000">
      <w:pPr>
        <w:pStyle w:val="Odstavecseseznamem"/>
        <w:numPr>
          <w:ilvl w:val="0"/>
          <w:numId w:val="28"/>
        </w:numPr>
        <w:shd w:val="clear" w:color="auto" w:fill="FFFFFF"/>
        <w:rPr>
          <w:rFonts w:cstheme="minorHAnsi"/>
          <w:color w:val="485156"/>
          <w:sz w:val="22"/>
        </w:rPr>
      </w:pPr>
      <w:hyperlink r:id="rId55" w:anchor="result-main" w:history="1">
        <w:r w:rsidR="002C39D1" w:rsidRPr="001D5DD1">
          <w:rPr>
            <w:rStyle w:val="Hypertextovodkaz"/>
            <w:rFonts w:cstheme="minorHAnsi"/>
            <w:sz w:val="22"/>
          </w:rPr>
          <w:t>https://starfos.tacr.cz/cs/result/RIV%2F00216224%3A14310%2F16%3A00087658?query_code=u24aaacz775q#result-main</w:t>
        </w:r>
      </w:hyperlink>
    </w:p>
    <w:p w14:paraId="2726771A" w14:textId="7BBA8F1F" w:rsidR="002C39D1" w:rsidRPr="001D5DD1" w:rsidRDefault="00000000">
      <w:pPr>
        <w:pStyle w:val="Odstavecseseznamem"/>
        <w:numPr>
          <w:ilvl w:val="0"/>
          <w:numId w:val="28"/>
        </w:numPr>
        <w:shd w:val="clear" w:color="auto" w:fill="FFFFFF"/>
        <w:rPr>
          <w:rFonts w:cstheme="minorHAnsi"/>
          <w:color w:val="485156"/>
          <w:sz w:val="22"/>
        </w:rPr>
      </w:pPr>
      <w:hyperlink r:id="rId56" w:history="1">
        <w:r w:rsidR="00417E8C" w:rsidRPr="001D5DD1">
          <w:rPr>
            <w:rStyle w:val="Hypertextovodkaz"/>
            <w:rFonts w:cstheme="minorHAnsi"/>
            <w:sz w:val="22"/>
          </w:rPr>
          <w:t>https://www.mzp.cz/C1257458002F0DC7/cz/vestnik_2017/$FILE/SOTPR_priloha16_170607.pdf</w:t>
        </w:r>
      </w:hyperlink>
    </w:p>
    <w:p w14:paraId="66768BAA" w14:textId="2DE9D92D" w:rsidR="002C39D1" w:rsidRDefault="002C39D1" w:rsidP="002C39D1">
      <w:pPr>
        <w:shd w:val="clear" w:color="auto" w:fill="FFFFFF"/>
        <w:rPr>
          <w:rFonts w:ascii="Fira Sans" w:hAnsi="Fira Sans"/>
          <w:color w:val="485156"/>
        </w:rPr>
      </w:pPr>
    </w:p>
    <w:p w14:paraId="7F3D6F48" w14:textId="77777777" w:rsidR="002C39D1" w:rsidRPr="002C39D1" w:rsidRDefault="002C39D1" w:rsidP="002C39D1">
      <w:pPr>
        <w:shd w:val="clear" w:color="auto" w:fill="FFFFFF"/>
        <w:rPr>
          <w:rFonts w:ascii="Fira Sans" w:hAnsi="Fira Sans"/>
          <w:color w:val="485156"/>
        </w:rPr>
      </w:pPr>
    </w:p>
    <w:p w14:paraId="76A4D316" w14:textId="77777777" w:rsidR="002C39D1" w:rsidRPr="002C39D1" w:rsidRDefault="002C39D1" w:rsidP="002C39D1">
      <w:pPr>
        <w:shd w:val="clear" w:color="auto" w:fill="FFFFFF"/>
        <w:rPr>
          <w:rFonts w:ascii="Fira Sans" w:hAnsi="Fira Sans"/>
          <w:color w:val="485156"/>
        </w:rPr>
      </w:pPr>
    </w:p>
    <w:p w14:paraId="736D6DC1" w14:textId="77777777" w:rsidR="002C39D1" w:rsidRDefault="002C39D1" w:rsidP="002C39D1">
      <w:pPr>
        <w:shd w:val="clear" w:color="auto" w:fill="FFFFFF"/>
        <w:rPr>
          <w:rFonts w:ascii="Fira Sans" w:hAnsi="Fira Sans"/>
          <w:color w:val="485156"/>
        </w:rPr>
      </w:pPr>
    </w:p>
    <w:p w14:paraId="3FECA2A5" w14:textId="21FCF4C3" w:rsidR="002C39D1" w:rsidRDefault="002C39D1" w:rsidP="002C39D1">
      <w:pPr>
        <w:shd w:val="clear" w:color="auto" w:fill="FFFFFF"/>
        <w:rPr>
          <w:rFonts w:ascii="Fira Sans" w:hAnsi="Fira Sans"/>
          <w:color w:val="485156"/>
        </w:rPr>
      </w:pPr>
    </w:p>
    <w:p w14:paraId="00469EEE" w14:textId="3F4C6468" w:rsidR="002C39D1" w:rsidRPr="001D5DD1" w:rsidRDefault="002C39D1" w:rsidP="002C39D1">
      <w:pPr>
        <w:pStyle w:val="FMVENadpis1slovan"/>
        <w:rPr>
          <w:rFonts w:asciiTheme="minorHAnsi" w:hAnsiTheme="minorHAnsi" w:cstheme="minorHAnsi"/>
        </w:rPr>
      </w:pPr>
      <w:bookmarkStart w:id="8" w:name="_Toc120289512"/>
      <w:proofErr w:type="spellStart"/>
      <w:r w:rsidRPr="001D5DD1">
        <w:rPr>
          <w:rFonts w:asciiTheme="minorHAnsi" w:hAnsiTheme="minorHAnsi" w:cstheme="minorHAnsi"/>
        </w:rPr>
        <w:lastRenderedPageBreak/>
        <w:t>Nmeta</w:t>
      </w:r>
      <w:bookmarkEnd w:id="8"/>
      <w:proofErr w:type="spellEnd"/>
    </w:p>
    <w:p w14:paraId="70B4B2FC" w14:textId="09A70FA8" w:rsidR="002C39D1" w:rsidRDefault="002C39D1" w:rsidP="002C39D1">
      <w:pPr>
        <w:pStyle w:val="FMVENormlnZanadpisemiobjektem"/>
      </w:pPr>
    </w:p>
    <w:p w14:paraId="69105D2C" w14:textId="0E161BE6" w:rsidR="00D04E55" w:rsidRPr="00831E33" w:rsidRDefault="00D04E55" w:rsidP="00831E33">
      <w:pPr>
        <w:pStyle w:val="FMVENormln"/>
        <w:ind w:firstLine="0"/>
        <w:rPr>
          <w:rFonts w:asciiTheme="minorHAnsi" w:hAnsiTheme="minorHAnsi" w:cstheme="minorHAnsi"/>
          <w:sz w:val="22"/>
          <w:szCs w:val="22"/>
        </w:rPr>
      </w:pPr>
      <w:r w:rsidRPr="00831E33">
        <w:rPr>
          <w:rFonts w:asciiTheme="minorHAnsi" w:hAnsiTheme="minorHAnsi" w:cstheme="minorHAnsi"/>
          <w:sz w:val="22"/>
          <w:szCs w:val="22"/>
        </w:rPr>
        <w:t>METODIKA PRO ZAPOJENÍ METADATOVÝCH ZDROJŮ DO CENTRÁLNÍHO PORTÁLU KNIHOVEN</w:t>
      </w:r>
    </w:p>
    <w:p w14:paraId="531DF558" w14:textId="2A771712" w:rsidR="00D04E55" w:rsidRPr="00831E33" w:rsidRDefault="00000000">
      <w:pPr>
        <w:pStyle w:val="FMVENormln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hyperlink r:id="rId57" w:history="1">
        <w:r w:rsidR="00417E8C" w:rsidRPr="00831E33">
          <w:rPr>
            <w:rStyle w:val="Hypertextovodkaz"/>
            <w:rFonts w:asciiTheme="minorHAnsi" w:hAnsiTheme="minorHAnsi" w:cstheme="minorHAnsi"/>
            <w:sz w:val="22"/>
            <w:szCs w:val="22"/>
          </w:rPr>
          <w:t>https://www.isvavai.cz/riv?s=rozsirene-vyhledavani&amp;ss=detail&amp;n=1&amp;h=RIV%2F00094943%3A_____%2F18%3AN0000028%21RIV19-MK0-00094943</w:t>
        </w:r>
      </w:hyperlink>
    </w:p>
    <w:p w14:paraId="7E64048C" w14:textId="1CBDDF89" w:rsidR="00D04E55" w:rsidRPr="00831E33" w:rsidRDefault="00000000">
      <w:pPr>
        <w:pStyle w:val="FMVENormln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hyperlink r:id="rId58" w:history="1">
        <w:r w:rsidR="00417E8C" w:rsidRPr="00831E33">
          <w:rPr>
            <w:rStyle w:val="Hypertextovodkaz"/>
            <w:rFonts w:asciiTheme="minorHAnsi" w:hAnsiTheme="minorHAnsi" w:cstheme="minorHAnsi"/>
            <w:sz w:val="22"/>
            <w:szCs w:val="22"/>
          </w:rPr>
          <w:t>https://invenio.nusl.cz/record/373491/files/nusl-373491_1.pdf?version=1</w:t>
        </w:r>
      </w:hyperlink>
    </w:p>
    <w:p w14:paraId="07AC343F" w14:textId="77777777" w:rsidR="00D04E55" w:rsidRPr="00831E33" w:rsidRDefault="00D04E55" w:rsidP="00D04E55">
      <w:pPr>
        <w:pStyle w:val="FMVENormln"/>
        <w:rPr>
          <w:rFonts w:asciiTheme="minorHAnsi" w:hAnsiTheme="minorHAnsi" w:cstheme="minorHAnsi"/>
          <w:sz w:val="22"/>
          <w:szCs w:val="22"/>
        </w:rPr>
      </w:pPr>
    </w:p>
    <w:p w14:paraId="66BC0FE7" w14:textId="65A626E3" w:rsidR="002C39D1" w:rsidRPr="00831E33" w:rsidRDefault="002C39D1" w:rsidP="00831E33">
      <w:pPr>
        <w:pStyle w:val="FMVENormln"/>
        <w:ind w:firstLine="0"/>
        <w:rPr>
          <w:rFonts w:asciiTheme="minorHAnsi" w:hAnsiTheme="minorHAnsi" w:cstheme="minorHAnsi"/>
          <w:sz w:val="22"/>
          <w:szCs w:val="22"/>
        </w:rPr>
      </w:pPr>
      <w:r w:rsidRPr="00831E33">
        <w:rPr>
          <w:rFonts w:asciiTheme="minorHAnsi" w:hAnsiTheme="minorHAnsi" w:cstheme="minorHAnsi"/>
          <w:sz w:val="22"/>
          <w:szCs w:val="22"/>
        </w:rPr>
        <w:t>Identifikace stanovených látek metodou GC-EI/MS v zájmových vzorcích</w:t>
      </w:r>
    </w:p>
    <w:p w14:paraId="322EC688" w14:textId="5A6D352D" w:rsidR="002C39D1" w:rsidRPr="00831E33" w:rsidRDefault="00000000">
      <w:pPr>
        <w:pStyle w:val="FMVENormln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hyperlink r:id="rId59" w:anchor="result-main" w:history="1">
        <w:r w:rsidR="00417E8C" w:rsidRPr="00831E33">
          <w:rPr>
            <w:rStyle w:val="Hypertextovodkaz"/>
            <w:rFonts w:asciiTheme="minorHAnsi" w:hAnsiTheme="minorHAnsi" w:cstheme="minorHAnsi"/>
            <w:sz w:val="22"/>
            <w:szCs w:val="22"/>
          </w:rPr>
          <w:t>https://starfos.tacr.cz/cs/result/RIV%2F70565813%3A_____%2F21%3AN0000008#result-main</w:t>
        </w:r>
      </w:hyperlink>
    </w:p>
    <w:p w14:paraId="7068CF86" w14:textId="6D427305" w:rsidR="002C39D1" w:rsidRPr="00831E33" w:rsidRDefault="002C39D1" w:rsidP="002C39D1">
      <w:pPr>
        <w:pStyle w:val="FMVENormln"/>
        <w:rPr>
          <w:rFonts w:asciiTheme="minorHAnsi" w:hAnsiTheme="minorHAnsi" w:cstheme="minorHAnsi"/>
          <w:sz w:val="22"/>
          <w:szCs w:val="22"/>
        </w:rPr>
      </w:pPr>
    </w:p>
    <w:p w14:paraId="1594E97E" w14:textId="21B34A33" w:rsidR="002C39D1" w:rsidRPr="00831E33" w:rsidRDefault="002C39D1" w:rsidP="00831E33">
      <w:pPr>
        <w:pStyle w:val="FMVENormln"/>
        <w:ind w:firstLine="0"/>
        <w:rPr>
          <w:rFonts w:asciiTheme="minorHAnsi" w:hAnsiTheme="minorHAnsi" w:cstheme="minorHAnsi"/>
          <w:sz w:val="22"/>
          <w:szCs w:val="22"/>
        </w:rPr>
      </w:pPr>
      <w:r w:rsidRPr="00831E33">
        <w:rPr>
          <w:rFonts w:asciiTheme="minorHAnsi" w:hAnsiTheme="minorHAnsi" w:cstheme="minorHAnsi"/>
          <w:sz w:val="22"/>
          <w:szCs w:val="22"/>
        </w:rPr>
        <w:t>Identifikace stanovených látek metodou GC-EI/MS s využitím termální desorpce</w:t>
      </w:r>
    </w:p>
    <w:p w14:paraId="294374AA" w14:textId="6AF4C2B4" w:rsidR="002C39D1" w:rsidRPr="00831E33" w:rsidRDefault="00000000">
      <w:pPr>
        <w:pStyle w:val="FMVENormln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hyperlink r:id="rId60" w:history="1">
        <w:r w:rsidR="00417E8C" w:rsidRPr="00831E33">
          <w:rPr>
            <w:rStyle w:val="Hypertextovodkaz"/>
            <w:rFonts w:asciiTheme="minorHAnsi" w:hAnsiTheme="minorHAnsi" w:cstheme="minorHAnsi"/>
            <w:sz w:val="22"/>
            <w:szCs w:val="22"/>
          </w:rPr>
          <w:t>https://starfos.tacr.cz/cs/result/RIV%2F70565813%3A_____%2F21%3AN0000010</w:t>
        </w:r>
      </w:hyperlink>
    </w:p>
    <w:p w14:paraId="0989432F" w14:textId="76324072" w:rsidR="002C39D1" w:rsidRPr="00831E33" w:rsidRDefault="002C39D1" w:rsidP="002C39D1">
      <w:pPr>
        <w:pStyle w:val="FMVENormln"/>
        <w:rPr>
          <w:rFonts w:asciiTheme="minorHAnsi" w:hAnsiTheme="minorHAnsi" w:cstheme="minorHAnsi"/>
          <w:sz w:val="22"/>
          <w:szCs w:val="22"/>
        </w:rPr>
      </w:pPr>
    </w:p>
    <w:p w14:paraId="441AB72B" w14:textId="77777777" w:rsidR="002C39D1" w:rsidRPr="00831E33" w:rsidRDefault="002C39D1" w:rsidP="00417E8C">
      <w:pPr>
        <w:pStyle w:val="FMVENormln"/>
        <w:ind w:firstLine="0"/>
        <w:rPr>
          <w:rFonts w:asciiTheme="minorHAnsi" w:hAnsiTheme="minorHAnsi" w:cstheme="minorHAnsi"/>
          <w:sz w:val="22"/>
          <w:szCs w:val="22"/>
        </w:rPr>
      </w:pPr>
      <w:r w:rsidRPr="00831E33">
        <w:rPr>
          <w:rFonts w:asciiTheme="minorHAnsi" w:hAnsiTheme="minorHAnsi" w:cstheme="minorHAnsi"/>
          <w:sz w:val="22"/>
          <w:szCs w:val="22"/>
        </w:rPr>
        <w:t xml:space="preserve">Identifikace stanovených látek metodou GC-EI/MS s využitím </w:t>
      </w:r>
      <w:proofErr w:type="spellStart"/>
      <w:r w:rsidRPr="00831E33">
        <w:rPr>
          <w:rFonts w:asciiTheme="minorHAnsi" w:hAnsiTheme="minorHAnsi" w:cstheme="minorHAnsi"/>
          <w:sz w:val="22"/>
          <w:szCs w:val="22"/>
        </w:rPr>
        <w:t>mikroextrakčních</w:t>
      </w:r>
      <w:proofErr w:type="spellEnd"/>
      <w:r w:rsidRPr="00831E33">
        <w:rPr>
          <w:rFonts w:asciiTheme="minorHAnsi" w:hAnsiTheme="minorHAnsi" w:cstheme="minorHAnsi"/>
          <w:sz w:val="22"/>
          <w:szCs w:val="22"/>
        </w:rPr>
        <w:t xml:space="preserve"> technik</w:t>
      </w:r>
    </w:p>
    <w:p w14:paraId="00DF3EEB" w14:textId="53548A7F" w:rsidR="002C39D1" w:rsidRPr="00831E33" w:rsidRDefault="00000000">
      <w:pPr>
        <w:pStyle w:val="FMVENormln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hyperlink r:id="rId61" w:history="1">
        <w:r w:rsidR="002C39D1" w:rsidRPr="00831E33">
          <w:rPr>
            <w:rStyle w:val="Hypertextovodkaz"/>
            <w:rFonts w:asciiTheme="minorHAnsi" w:hAnsiTheme="minorHAnsi" w:cstheme="minorHAnsi"/>
            <w:sz w:val="22"/>
            <w:szCs w:val="22"/>
          </w:rPr>
          <w:t>https://starfos.tacr.cz/cs/result/RIV%2F70565813%3A_____%2F21%3AN0000009</w:t>
        </w:r>
      </w:hyperlink>
    </w:p>
    <w:p w14:paraId="62E9FF78" w14:textId="77777777" w:rsidR="00921C79" w:rsidRPr="009B0B25" w:rsidRDefault="00921C79" w:rsidP="00921C79">
      <w:pPr>
        <w:pStyle w:val="FMVENadpis1slovan"/>
        <w:rPr>
          <w:rStyle w:val="FMVEZvraznnKurzva"/>
          <w:rFonts w:asciiTheme="minorHAnsi" w:hAnsiTheme="minorHAnsi" w:cstheme="minorHAnsi"/>
          <w:i w:val="0"/>
          <w:iCs/>
        </w:rPr>
      </w:pPr>
      <w:bookmarkStart w:id="9" w:name="_Toc120289513"/>
      <w:proofErr w:type="spellStart"/>
      <w:r w:rsidRPr="009B0B25">
        <w:rPr>
          <w:rStyle w:val="FMVEZvraznnKurzva"/>
          <w:rFonts w:asciiTheme="minorHAnsi" w:hAnsiTheme="minorHAnsi" w:cstheme="minorHAnsi"/>
          <w:i w:val="0"/>
          <w:iCs/>
        </w:rPr>
        <w:lastRenderedPageBreak/>
        <w:t>Nmets</w:t>
      </w:r>
      <w:bookmarkEnd w:id="9"/>
      <w:proofErr w:type="spellEnd"/>
    </w:p>
    <w:p w14:paraId="45FA8791" w14:textId="77777777" w:rsidR="00921C79" w:rsidRPr="009B0B25" w:rsidRDefault="00921C79" w:rsidP="00921C79">
      <w:pPr>
        <w:pStyle w:val="FMVENormln"/>
        <w:ind w:firstLine="0"/>
        <w:rPr>
          <w:rFonts w:asciiTheme="minorHAnsi" w:hAnsiTheme="minorHAnsi" w:cstheme="minorHAnsi"/>
          <w:sz w:val="22"/>
          <w:szCs w:val="22"/>
        </w:rPr>
      </w:pPr>
      <w:r w:rsidRPr="009B0B25">
        <w:rPr>
          <w:rFonts w:asciiTheme="minorHAnsi" w:hAnsiTheme="minorHAnsi" w:cstheme="minorHAnsi"/>
          <w:sz w:val="22"/>
          <w:szCs w:val="22"/>
        </w:rPr>
        <w:t>Metodika hodnocení využívání vody na úrovni podniků</w:t>
      </w:r>
    </w:p>
    <w:p w14:paraId="372FB1E0" w14:textId="77777777" w:rsidR="00921C79" w:rsidRPr="009B0B25" w:rsidRDefault="00921C79" w:rsidP="00921C79">
      <w:pPr>
        <w:tabs>
          <w:tab w:val="left" w:pos="4111"/>
        </w:tabs>
        <w:rPr>
          <w:rStyle w:val="FMVEZvraznnKurzva"/>
          <w:rFonts w:asciiTheme="minorHAnsi" w:hAnsiTheme="minorHAnsi" w:cstheme="minorHAnsi"/>
          <w:i w:val="0"/>
          <w:iCs/>
          <w:sz w:val="22"/>
          <w:szCs w:val="22"/>
        </w:rPr>
      </w:pPr>
    </w:p>
    <w:p w14:paraId="3BC79CF1" w14:textId="77777777" w:rsidR="00921C79" w:rsidRPr="009B0B25" w:rsidRDefault="00000000">
      <w:pPr>
        <w:pStyle w:val="Odstavecseseznamem"/>
        <w:numPr>
          <w:ilvl w:val="0"/>
          <w:numId w:val="30"/>
        </w:numPr>
        <w:tabs>
          <w:tab w:val="left" w:pos="4111"/>
        </w:tabs>
        <w:spacing w:after="120" w:line="240" w:lineRule="auto"/>
        <w:ind w:left="714" w:hanging="357"/>
        <w:rPr>
          <w:rStyle w:val="FMVEZvraznnKurzva"/>
          <w:rFonts w:cstheme="minorHAnsi"/>
          <w:i w:val="0"/>
          <w:iCs/>
          <w:sz w:val="22"/>
        </w:rPr>
      </w:pPr>
      <w:hyperlink r:id="rId62" w:history="1">
        <w:r w:rsidR="00921C79" w:rsidRPr="009B0B25">
          <w:rPr>
            <w:rStyle w:val="Hypertextovodkaz"/>
            <w:rFonts w:cstheme="minorHAnsi"/>
            <w:iCs/>
            <w:sz w:val="22"/>
          </w:rPr>
          <w:t>https://starfos.tacr.cz/cs/result/RIV%2F25166077%3A_____%2F20%3AN0000007?query_code=7n6yaacycrmq</w:t>
        </w:r>
      </w:hyperlink>
    </w:p>
    <w:p w14:paraId="73DC96B9" w14:textId="77777777" w:rsidR="00921C79" w:rsidRPr="009B0B25" w:rsidRDefault="00921C79" w:rsidP="009B0B25">
      <w:pPr>
        <w:tabs>
          <w:tab w:val="left" w:pos="4111"/>
        </w:tabs>
        <w:rPr>
          <w:rStyle w:val="FMVEZvraznnKurzva"/>
          <w:rFonts w:asciiTheme="minorHAnsi" w:hAnsiTheme="minorHAnsi" w:cstheme="minorHAnsi"/>
          <w:i w:val="0"/>
          <w:iCs/>
          <w:sz w:val="22"/>
          <w:szCs w:val="22"/>
        </w:rPr>
      </w:pPr>
    </w:p>
    <w:p w14:paraId="708F3ADA" w14:textId="77777777" w:rsidR="00921C79" w:rsidRPr="009B0B25" w:rsidRDefault="00000000">
      <w:pPr>
        <w:pStyle w:val="Odstavecseseznamem"/>
        <w:numPr>
          <w:ilvl w:val="0"/>
          <w:numId w:val="30"/>
        </w:numPr>
        <w:tabs>
          <w:tab w:val="left" w:pos="4111"/>
        </w:tabs>
        <w:spacing w:line="240" w:lineRule="auto"/>
        <w:ind w:left="714" w:hanging="357"/>
        <w:rPr>
          <w:rStyle w:val="FMVEZvraznnKurzva"/>
          <w:rFonts w:cstheme="minorHAnsi"/>
          <w:i w:val="0"/>
          <w:iCs/>
          <w:sz w:val="22"/>
        </w:rPr>
      </w:pPr>
      <w:hyperlink r:id="rId63" w:history="1">
        <w:r w:rsidR="00921C79" w:rsidRPr="009B0B25">
          <w:rPr>
            <w:rStyle w:val="Hypertextovodkaz"/>
            <w:rFonts w:cstheme="minorHAnsi"/>
            <w:iCs/>
            <w:sz w:val="22"/>
          </w:rPr>
          <w:t>https://www.agentura-api.org/wp-content/uploads/2021/02/poradenstvi-vyzva-ii-priloha-c-7-metodika-hodnoceni-vyuzivani-vody-na-urovni-podniku.pdf</w:t>
        </w:r>
      </w:hyperlink>
    </w:p>
    <w:p w14:paraId="7C145B57" w14:textId="73F502E4" w:rsidR="002C39D1" w:rsidRPr="009B0B25" w:rsidRDefault="002C39D1" w:rsidP="002C39D1">
      <w:pPr>
        <w:pStyle w:val="FMVENormln"/>
        <w:ind w:firstLine="0"/>
        <w:rPr>
          <w:rFonts w:asciiTheme="minorHAnsi" w:hAnsiTheme="minorHAnsi" w:cstheme="minorHAnsi"/>
          <w:sz w:val="22"/>
          <w:szCs w:val="22"/>
        </w:rPr>
      </w:pPr>
    </w:p>
    <w:p w14:paraId="3AE5EE23" w14:textId="3013EE40" w:rsidR="00D04E55" w:rsidRPr="009B0B25" w:rsidRDefault="009B0B25" w:rsidP="009B0B25">
      <w:pPr>
        <w:pStyle w:val="FMVENormln"/>
        <w:ind w:firstLine="0"/>
        <w:rPr>
          <w:rFonts w:asciiTheme="minorHAnsi" w:hAnsiTheme="minorHAnsi" w:cstheme="minorHAnsi"/>
          <w:sz w:val="22"/>
          <w:szCs w:val="22"/>
        </w:rPr>
      </w:pPr>
      <w:r w:rsidRPr="009B0B25">
        <w:rPr>
          <w:rFonts w:asciiTheme="minorHAnsi" w:hAnsiTheme="minorHAnsi" w:cstheme="minorHAnsi"/>
          <w:sz w:val="22"/>
          <w:szCs w:val="22"/>
        </w:rPr>
        <w:t>Metodika čištění papíru, textilu a kolagenních materiálů pomocí dvoufázového spreje pěnových částic co2 v nosném plynu (2022)</w:t>
      </w:r>
    </w:p>
    <w:p w14:paraId="21ED8544" w14:textId="77777777" w:rsidR="00D04E55" w:rsidRPr="009B0B25" w:rsidRDefault="00D04E55" w:rsidP="00D04E55">
      <w:pPr>
        <w:rPr>
          <w:rFonts w:asciiTheme="minorHAnsi" w:hAnsiTheme="minorHAnsi" w:cstheme="minorHAnsi"/>
          <w:sz w:val="22"/>
          <w:szCs w:val="22"/>
        </w:rPr>
      </w:pPr>
    </w:p>
    <w:p w14:paraId="197CE256" w14:textId="1BD783F0" w:rsidR="00D04E55" w:rsidRPr="009B0B25" w:rsidRDefault="00000000">
      <w:pPr>
        <w:pStyle w:val="FMVENormln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hyperlink r:id="rId64" w:history="1">
        <w:r w:rsidR="00D04E55" w:rsidRPr="009B0B25">
          <w:rPr>
            <w:rStyle w:val="Hypertextovodkaz"/>
            <w:rFonts w:asciiTheme="minorHAnsi" w:hAnsiTheme="minorHAnsi" w:cstheme="minorHAnsi"/>
            <w:sz w:val="22"/>
            <w:szCs w:val="22"/>
          </w:rPr>
          <w:t>https://www.isvavai.cz/riv?s=rozsirene-vyhledavani&amp;ss=detail&amp;n=0&amp;h=RIV%2F00023221%3A_____%2F22%3AN0000005%21RIV22-MK0-00023221</w:t>
        </w:r>
      </w:hyperlink>
    </w:p>
    <w:p w14:paraId="098AD5CF" w14:textId="59D6E101" w:rsidR="00D04E55" w:rsidRPr="009B0B25" w:rsidRDefault="00000000">
      <w:pPr>
        <w:pStyle w:val="FMVENormln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hyperlink r:id="rId65" w:history="1">
        <w:r w:rsidR="00D04E55" w:rsidRPr="009B0B25">
          <w:rPr>
            <w:rStyle w:val="Hypertextovodkaz"/>
            <w:rFonts w:asciiTheme="minorHAnsi" w:hAnsiTheme="minorHAnsi" w:cstheme="minorHAnsi"/>
            <w:sz w:val="22"/>
            <w:szCs w:val="22"/>
          </w:rPr>
          <w:t>https://aleph.nkp.cz/exlibris/aleph/a22_1/apache_media/DHVBCH13UGE28KGF5MLRE7YDBS25NI.pdf</w:t>
        </w:r>
      </w:hyperlink>
    </w:p>
    <w:p w14:paraId="49CFDC57" w14:textId="2382CA3E" w:rsidR="00D04E55" w:rsidRPr="009B0B25" w:rsidRDefault="00D04E55" w:rsidP="002C39D1">
      <w:pPr>
        <w:pStyle w:val="FMVENormln"/>
        <w:ind w:firstLine="0"/>
        <w:rPr>
          <w:rFonts w:asciiTheme="minorHAnsi" w:hAnsiTheme="minorHAnsi" w:cstheme="minorHAnsi"/>
          <w:sz w:val="22"/>
          <w:szCs w:val="22"/>
        </w:rPr>
      </w:pPr>
    </w:p>
    <w:p w14:paraId="79B16D3A" w14:textId="62245EA9" w:rsidR="00D04E55" w:rsidRPr="009B0B25" w:rsidRDefault="009B0B25" w:rsidP="009B0B25">
      <w:pPr>
        <w:pStyle w:val="FMVENormln"/>
        <w:ind w:firstLine="0"/>
        <w:rPr>
          <w:rFonts w:asciiTheme="minorHAnsi" w:hAnsiTheme="minorHAnsi" w:cstheme="minorHAnsi"/>
          <w:sz w:val="22"/>
          <w:szCs w:val="22"/>
        </w:rPr>
      </w:pPr>
      <w:r w:rsidRPr="009B0B25">
        <w:rPr>
          <w:rFonts w:asciiTheme="minorHAnsi" w:hAnsiTheme="minorHAnsi" w:cstheme="minorHAnsi"/>
          <w:sz w:val="22"/>
          <w:szCs w:val="22"/>
        </w:rPr>
        <w:t>Metodika poznání vývoje kompozice objektů zahradní architektury analýzou leteckých snímků (2022)</w:t>
      </w:r>
    </w:p>
    <w:p w14:paraId="26B852BE" w14:textId="604689FA" w:rsidR="00D04E55" w:rsidRPr="009B0B25" w:rsidRDefault="00D04E55" w:rsidP="00D04E55">
      <w:pPr>
        <w:rPr>
          <w:rFonts w:asciiTheme="minorHAnsi" w:hAnsiTheme="minorHAnsi" w:cstheme="minorHAnsi"/>
          <w:sz w:val="22"/>
          <w:szCs w:val="22"/>
        </w:rPr>
      </w:pPr>
    </w:p>
    <w:p w14:paraId="0D2832CF" w14:textId="7F61B465" w:rsidR="00D04E55" w:rsidRPr="009B0B25" w:rsidRDefault="00000000">
      <w:pPr>
        <w:pStyle w:val="Odstavecseseznamem"/>
        <w:numPr>
          <w:ilvl w:val="0"/>
          <w:numId w:val="32"/>
        </w:numPr>
        <w:rPr>
          <w:rStyle w:val="Hypertextovodkaz"/>
          <w:rFonts w:cstheme="minorHAnsi"/>
          <w:color w:val="auto"/>
          <w:sz w:val="22"/>
          <w:u w:val="none"/>
        </w:rPr>
      </w:pPr>
      <w:hyperlink r:id="rId66" w:history="1">
        <w:r w:rsidR="00D04E55" w:rsidRPr="009B0B25">
          <w:rPr>
            <w:rStyle w:val="Hypertextovodkaz"/>
            <w:rFonts w:cstheme="minorHAnsi"/>
            <w:sz w:val="22"/>
          </w:rPr>
          <w:t>https://www.isvavai.cz/riv?s=rozsirene-vyhledavani&amp;ss=detail&amp;n=0&amp;h=RIV%2F00025615%3A_____%2F22%3AN0000004%21RIV22-MK0-00025615</w:t>
        </w:r>
      </w:hyperlink>
    </w:p>
    <w:p w14:paraId="62528279" w14:textId="77777777" w:rsidR="009B0B25" w:rsidRPr="009B0B25" w:rsidRDefault="009B0B25" w:rsidP="009B0B25">
      <w:pPr>
        <w:pStyle w:val="Odstavecseseznamem"/>
        <w:rPr>
          <w:rFonts w:cstheme="minorHAnsi"/>
          <w:sz w:val="16"/>
          <w:szCs w:val="16"/>
        </w:rPr>
      </w:pPr>
    </w:p>
    <w:p w14:paraId="753DF9DA" w14:textId="44DFFCF6" w:rsidR="00D04E55" w:rsidRPr="009B0B25" w:rsidRDefault="00000000">
      <w:pPr>
        <w:pStyle w:val="Odstavecseseznamem"/>
        <w:numPr>
          <w:ilvl w:val="0"/>
          <w:numId w:val="32"/>
        </w:numPr>
        <w:spacing w:before="240"/>
        <w:ind w:left="714" w:hanging="357"/>
        <w:rPr>
          <w:rFonts w:cstheme="minorHAnsi"/>
          <w:sz w:val="22"/>
        </w:rPr>
      </w:pPr>
      <w:hyperlink r:id="rId67" w:history="1">
        <w:r w:rsidR="00D04E55" w:rsidRPr="009B0B25">
          <w:rPr>
            <w:rStyle w:val="Hypertextovodkaz"/>
            <w:rFonts w:cstheme="minorHAnsi"/>
            <w:sz w:val="22"/>
          </w:rPr>
          <w:t>https://knihovna.vugtk.cz/record/196375/files/Metodika%20poznani%20vyvoje%20kompozice%20objektu%20zahradni%20architektury%20analyzou%20leteckych%20snimku.pdf</w:t>
        </w:r>
      </w:hyperlink>
    </w:p>
    <w:p w14:paraId="628F74EB" w14:textId="77777777" w:rsidR="00D04E55" w:rsidRPr="00D04E55" w:rsidRDefault="00D04E55" w:rsidP="00D04E55"/>
    <w:p w14:paraId="6B956F0F" w14:textId="21525549" w:rsidR="00D04E55" w:rsidRPr="009B0B25" w:rsidRDefault="00D04E55" w:rsidP="00D04E55">
      <w:pPr>
        <w:pStyle w:val="FMVENadpis1slovan"/>
        <w:rPr>
          <w:rFonts w:asciiTheme="minorHAnsi" w:hAnsiTheme="minorHAnsi" w:cstheme="minorHAnsi"/>
        </w:rPr>
      </w:pPr>
      <w:bookmarkStart w:id="10" w:name="_Toc120289514"/>
      <w:r w:rsidRPr="009B0B25">
        <w:rPr>
          <w:rFonts w:asciiTheme="minorHAnsi" w:hAnsiTheme="minorHAnsi" w:cstheme="minorHAnsi"/>
        </w:rPr>
        <w:lastRenderedPageBreak/>
        <w:t>P</w:t>
      </w:r>
      <w:bookmarkEnd w:id="10"/>
    </w:p>
    <w:p w14:paraId="6E9EA48A" w14:textId="6533A419" w:rsidR="00D04E55" w:rsidRDefault="00D04E55" w:rsidP="00D04E55">
      <w:pPr>
        <w:pStyle w:val="FMVENormlnZanadpisemiobjektem"/>
      </w:pPr>
    </w:p>
    <w:p w14:paraId="092B4BDF" w14:textId="39613E85" w:rsidR="00D04E55" w:rsidRPr="009B0B25" w:rsidRDefault="009B0B25" w:rsidP="00D04E55">
      <w:pPr>
        <w:pStyle w:val="FMVENormln"/>
        <w:rPr>
          <w:rFonts w:asciiTheme="minorHAnsi" w:hAnsiTheme="minorHAnsi" w:cstheme="minorHAnsi"/>
          <w:sz w:val="22"/>
          <w:szCs w:val="22"/>
        </w:rPr>
      </w:pPr>
      <w:r w:rsidRPr="009B0B25">
        <w:rPr>
          <w:rFonts w:asciiTheme="minorHAnsi" w:hAnsiTheme="minorHAnsi" w:cstheme="minorHAnsi"/>
          <w:sz w:val="22"/>
          <w:szCs w:val="22"/>
        </w:rPr>
        <w:t>Bezpečnostní bariéra</w:t>
      </w:r>
    </w:p>
    <w:p w14:paraId="6E7C63AE" w14:textId="1FB7ED89" w:rsidR="00D04E55" w:rsidRPr="009B0B25" w:rsidRDefault="00000000">
      <w:pPr>
        <w:pStyle w:val="FMVENormlnZanadpisemiobjektem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hyperlink r:id="rId68" w:history="1">
        <w:r w:rsidR="00D04E55" w:rsidRPr="009B0B25">
          <w:rPr>
            <w:rStyle w:val="Hypertextovodkaz"/>
            <w:rFonts w:asciiTheme="minorHAnsi" w:hAnsiTheme="minorHAnsi" w:cstheme="minorHAnsi"/>
            <w:sz w:val="22"/>
            <w:szCs w:val="22"/>
          </w:rPr>
          <w:t>https://www.isvavai.cz/riv?s=rozsirene-vyhledavani&amp;ss=detail&amp;n=1&amp;h=RIV%2F68407700%3A21110%2F21%3A00352174%21RIV22-MSM-21110___</w:t>
        </w:r>
      </w:hyperlink>
    </w:p>
    <w:p w14:paraId="47886022" w14:textId="0FB09A0E" w:rsidR="00D04E55" w:rsidRPr="009B0B25" w:rsidRDefault="00000000">
      <w:pPr>
        <w:pStyle w:val="FMVENormln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hyperlink r:id="rId69" w:history="1">
        <w:r w:rsidR="00D04E55" w:rsidRPr="009B0B25">
          <w:rPr>
            <w:rStyle w:val="Hypertextovodkaz"/>
            <w:rFonts w:asciiTheme="minorHAnsi" w:hAnsiTheme="minorHAnsi" w:cstheme="minorHAnsi"/>
            <w:sz w:val="22"/>
            <w:szCs w:val="22"/>
          </w:rPr>
          <w:t>https://isdv.upv.cz/doc/FullFiles/Patents/FullDocuments/308/308880.pdf</w:t>
        </w:r>
      </w:hyperlink>
    </w:p>
    <w:p w14:paraId="07D1FFA6" w14:textId="0512B653" w:rsidR="00D04E55" w:rsidRPr="009B0B25" w:rsidRDefault="00D04E55" w:rsidP="00D04E55">
      <w:pPr>
        <w:pStyle w:val="FMVENormln"/>
        <w:ind w:firstLine="0"/>
        <w:rPr>
          <w:rFonts w:asciiTheme="minorHAnsi" w:hAnsiTheme="minorHAnsi" w:cstheme="minorHAnsi"/>
          <w:sz w:val="22"/>
          <w:szCs w:val="22"/>
        </w:rPr>
      </w:pPr>
    </w:p>
    <w:p w14:paraId="13C9DC11" w14:textId="1693BFF9" w:rsidR="00D04E55" w:rsidRPr="009B0B25" w:rsidRDefault="009B0B25" w:rsidP="00D04E55">
      <w:pPr>
        <w:pStyle w:val="FMVENormln"/>
        <w:rPr>
          <w:rFonts w:asciiTheme="minorHAnsi" w:hAnsiTheme="minorHAnsi" w:cstheme="minorHAnsi"/>
          <w:sz w:val="22"/>
          <w:szCs w:val="22"/>
        </w:rPr>
      </w:pPr>
      <w:r w:rsidRPr="009B0B25">
        <w:rPr>
          <w:rFonts w:asciiTheme="minorHAnsi" w:hAnsiTheme="minorHAnsi" w:cstheme="minorHAnsi"/>
          <w:sz w:val="22"/>
          <w:szCs w:val="22"/>
        </w:rPr>
        <w:t>Biodegradabilní sportovní obuv</w:t>
      </w:r>
    </w:p>
    <w:p w14:paraId="1304D917" w14:textId="6E2BBC83" w:rsidR="00D04E55" w:rsidRPr="009B0B25" w:rsidRDefault="00000000">
      <w:pPr>
        <w:pStyle w:val="FMVENormln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hyperlink r:id="rId70" w:history="1">
        <w:r w:rsidR="00D04E55" w:rsidRPr="009B0B25">
          <w:rPr>
            <w:rStyle w:val="Hypertextovodkaz"/>
            <w:rFonts w:asciiTheme="minorHAnsi" w:hAnsiTheme="minorHAnsi" w:cstheme="minorHAnsi"/>
            <w:sz w:val="22"/>
            <w:szCs w:val="22"/>
          </w:rPr>
          <w:t>https://www.isvavai.cz/riv?s=rozsirene-vyhledavani&amp;ss=detail&amp;n=1&amp;h=RIV%2F70883521%3A28610%2F21%3A63533458%21RIV22-MSM-28610___</w:t>
        </w:r>
      </w:hyperlink>
    </w:p>
    <w:p w14:paraId="39E93A36" w14:textId="5190850C" w:rsidR="00D04E55" w:rsidRPr="009B0B25" w:rsidRDefault="00000000">
      <w:pPr>
        <w:pStyle w:val="FMVENormln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hyperlink r:id="rId71" w:history="1">
        <w:r w:rsidR="00D04E55" w:rsidRPr="009B0B25">
          <w:rPr>
            <w:rStyle w:val="Hypertextovodkaz"/>
            <w:rFonts w:asciiTheme="minorHAnsi" w:hAnsiTheme="minorHAnsi" w:cstheme="minorHAnsi"/>
            <w:sz w:val="22"/>
            <w:szCs w:val="22"/>
          </w:rPr>
          <w:t>https://isdv.upv.cz/doc/FullFiles/Patents/FullDocuments/309/309039.pdf</w:t>
        </w:r>
      </w:hyperlink>
    </w:p>
    <w:p w14:paraId="75C0ED91" w14:textId="77777777" w:rsidR="00D04E55" w:rsidRPr="009B0B25" w:rsidRDefault="00D04E55" w:rsidP="00D04E55">
      <w:pPr>
        <w:pStyle w:val="FMVENormln"/>
        <w:ind w:firstLine="0"/>
        <w:rPr>
          <w:rFonts w:asciiTheme="minorHAnsi" w:hAnsiTheme="minorHAnsi" w:cstheme="minorHAnsi"/>
          <w:sz w:val="22"/>
          <w:szCs w:val="22"/>
        </w:rPr>
      </w:pPr>
    </w:p>
    <w:p w14:paraId="6A0EE43D" w14:textId="383DBC21" w:rsidR="00D04E55" w:rsidRPr="009B0B25" w:rsidRDefault="009B0B25" w:rsidP="00D04E55">
      <w:pPr>
        <w:pStyle w:val="FMVENormln"/>
        <w:rPr>
          <w:rFonts w:asciiTheme="minorHAnsi" w:hAnsiTheme="minorHAnsi" w:cstheme="minorHAnsi"/>
          <w:sz w:val="22"/>
          <w:szCs w:val="22"/>
        </w:rPr>
      </w:pPr>
      <w:r w:rsidRPr="009B0B25">
        <w:rPr>
          <w:rFonts w:asciiTheme="minorHAnsi" w:hAnsiTheme="minorHAnsi" w:cstheme="minorHAnsi"/>
          <w:sz w:val="22"/>
          <w:szCs w:val="22"/>
        </w:rPr>
        <w:t>Ekologická skleněná matrice s obsahem účinných antibakteriálních iontů</w:t>
      </w:r>
    </w:p>
    <w:p w14:paraId="1F843761" w14:textId="22BF8555" w:rsidR="00D04E55" w:rsidRPr="009B0B25" w:rsidRDefault="00000000">
      <w:pPr>
        <w:pStyle w:val="FMVENormln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hyperlink r:id="rId72" w:history="1">
        <w:r w:rsidR="00D04E55" w:rsidRPr="009B0B25">
          <w:rPr>
            <w:rStyle w:val="Hypertextovodkaz"/>
            <w:rFonts w:asciiTheme="minorHAnsi" w:hAnsiTheme="minorHAnsi" w:cstheme="minorHAnsi"/>
            <w:sz w:val="22"/>
            <w:szCs w:val="22"/>
          </w:rPr>
          <w:t>https://www.isvavai.cz/riv?s=rozsirene-vyhledavani&amp;ss=detail&amp;n=1&amp;h=RIV%2F70883521%3A28160%2F21%3A63531418%21RIV22-MPO-28160___</w:t>
        </w:r>
      </w:hyperlink>
    </w:p>
    <w:p w14:paraId="59837C0F" w14:textId="6E11C44B" w:rsidR="00D04E55" w:rsidRPr="009B0B25" w:rsidRDefault="00000000">
      <w:pPr>
        <w:pStyle w:val="FMVENormln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hyperlink r:id="rId73" w:history="1">
        <w:r w:rsidR="00D04E55" w:rsidRPr="009B0B25">
          <w:rPr>
            <w:rStyle w:val="Hypertextovodkaz"/>
            <w:rFonts w:asciiTheme="minorHAnsi" w:hAnsiTheme="minorHAnsi" w:cstheme="minorHAnsi"/>
            <w:sz w:val="22"/>
            <w:szCs w:val="22"/>
          </w:rPr>
          <w:t>https://isdv.upv.cz/doc/FullFiles/Patents/FullDocuments/308/308908.pdf</w:t>
        </w:r>
      </w:hyperlink>
    </w:p>
    <w:p w14:paraId="346F6D73" w14:textId="77777777" w:rsidR="00D04E55" w:rsidRDefault="00D04E55" w:rsidP="00D04E55">
      <w:pPr>
        <w:pStyle w:val="FMVENormln"/>
        <w:ind w:firstLine="0"/>
      </w:pPr>
    </w:p>
    <w:p w14:paraId="133EAB06" w14:textId="0ABAB660" w:rsidR="00D04E55" w:rsidRPr="00582A6D" w:rsidRDefault="00D04E55" w:rsidP="00D04E55">
      <w:pPr>
        <w:pStyle w:val="FMVENadpis1slovan"/>
        <w:rPr>
          <w:rFonts w:asciiTheme="minorHAnsi" w:hAnsiTheme="minorHAnsi" w:cstheme="minorHAnsi"/>
        </w:rPr>
      </w:pPr>
      <w:bookmarkStart w:id="11" w:name="_Toc120289515"/>
      <w:r w:rsidRPr="00582A6D">
        <w:rPr>
          <w:rFonts w:asciiTheme="minorHAnsi" w:hAnsiTheme="minorHAnsi" w:cstheme="minorHAnsi"/>
        </w:rPr>
        <w:lastRenderedPageBreak/>
        <w:t>R</w:t>
      </w:r>
      <w:bookmarkEnd w:id="11"/>
    </w:p>
    <w:p w14:paraId="37F3485B" w14:textId="7838DEE9" w:rsidR="00D04E55" w:rsidRPr="00582A6D" w:rsidRDefault="00D04E55" w:rsidP="00D04E55">
      <w:pPr>
        <w:pStyle w:val="FMVENormln"/>
        <w:rPr>
          <w:rFonts w:asciiTheme="minorHAnsi" w:hAnsiTheme="minorHAnsi" w:cstheme="minorHAnsi"/>
          <w:sz w:val="22"/>
          <w:szCs w:val="22"/>
        </w:rPr>
      </w:pPr>
      <w:r w:rsidRPr="00582A6D">
        <w:rPr>
          <w:rFonts w:asciiTheme="minorHAnsi" w:hAnsiTheme="minorHAnsi" w:cstheme="minorHAnsi"/>
          <w:sz w:val="22"/>
          <w:szCs w:val="22"/>
        </w:rPr>
        <w:t>Manažerský informační systém PPROI</w:t>
      </w:r>
    </w:p>
    <w:p w14:paraId="38CC8156" w14:textId="4D20BE17" w:rsidR="00D04E55" w:rsidRPr="00582A6D" w:rsidRDefault="00000000">
      <w:pPr>
        <w:pStyle w:val="FMVENormln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hyperlink r:id="rId74" w:history="1">
        <w:r w:rsidR="00D04E55" w:rsidRPr="00582A6D">
          <w:rPr>
            <w:rStyle w:val="Hypertextovodkaz"/>
            <w:rFonts w:asciiTheme="minorHAnsi" w:hAnsiTheme="minorHAnsi" w:cstheme="minorHAnsi"/>
            <w:sz w:val="22"/>
            <w:szCs w:val="22"/>
          </w:rPr>
          <w:t>https://www.isvavai.cz/riv?s=rozsirene-vyhledavani&amp;ss=detail&amp;n=0&amp;h=RIV%2F27134245%3A_____%2F22%3AN0000001%21RIV22-TA0-27134245</w:t>
        </w:r>
      </w:hyperlink>
    </w:p>
    <w:p w14:paraId="2EEB5044" w14:textId="73586FA8" w:rsidR="00D04E55" w:rsidRPr="00582A6D" w:rsidRDefault="00000000">
      <w:pPr>
        <w:pStyle w:val="FMVENormln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hyperlink r:id="rId75" w:history="1">
        <w:r w:rsidR="00D04E55" w:rsidRPr="00582A6D">
          <w:rPr>
            <w:rStyle w:val="Hypertextovodkaz"/>
            <w:rFonts w:asciiTheme="minorHAnsi" w:hAnsiTheme="minorHAnsi" w:cstheme="minorHAnsi"/>
            <w:sz w:val="22"/>
            <w:szCs w:val="22"/>
          </w:rPr>
          <w:t>https://www.pproi.com/</w:t>
        </w:r>
      </w:hyperlink>
    </w:p>
    <w:p w14:paraId="5913B17C" w14:textId="552B7779" w:rsidR="00D04E55" w:rsidRPr="00582A6D" w:rsidRDefault="00D04E55" w:rsidP="00D04E55">
      <w:pPr>
        <w:pStyle w:val="FMVENormln"/>
        <w:rPr>
          <w:rFonts w:asciiTheme="minorHAnsi" w:hAnsiTheme="minorHAnsi" w:cstheme="minorHAnsi"/>
          <w:sz w:val="22"/>
          <w:szCs w:val="22"/>
        </w:rPr>
      </w:pPr>
    </w:p>
    <w:p w14:paraId="7F93416F" w14:textId="244FD204" w:rsidR="00D04E55" w:rsidRPr="00582A6D" w:rsidRDefault="00D04E55" w:rsidP="00D04E55">
      <w:pPr>
        <w:pStyle w:val="FMVENormln"/>
        <w:rPr>
          <w:rFonts w:asciiTheme="minorHAnsi" w:hAnsiTheme="minorHAnsi" w:cstheme="minorHAnsi"/>
          <w:sz w:val="22"/>
          <w:szCs w:val="22"/>
        </w:rPr>
      </w:pPr>
      <w:r w:rsidRPr="00582A6D">
        <w:rPr>
          <w:rFonts w:asciiTheme="minorHAnsi" w:hAnsiTheme="minorHAnsi" w:cstheme="minorHAnsi"/>
          <w:sz w:val="22"/>
          <w:szCs w:val="22"/>
        </w:rPr>
        <w:t>AI4Pmobilní aplikace</w:t>
      </w:r>
    </w:p>
    <w:p w14:paraId="499D823D" w14:textId="3657284C" w:rsidR="00D04E55" w:rsidRPr="00582A6D" w:rsidRDefault="00000000">
      <w:pPr>
        <w:pStyle w:val="FMVENormln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hyperlink r:id="rId76" w:history="1">
        <w:r w:rsidR="00D04E55" w:rsidRPr="00582A6D">
          <w:rPr>
            <w:rStyle w:val="Hypertextovodkaz"/>
            <w:rFonts w:asciiTheme="minorHAnsi" w:hAnsiTheme="minorHAnsi" w:cstheme="minorHAnsi"/>
            <w:sz w:val="22"/>
            <w:szCs w:val="22"/>
          </w:rPr>
          <w:t>https://www.isvavai.cz/riv?s=rozsirene-vyhledavani&amp;ss=detail&amp;n=1&amp;h=RIV%2F45277397%3A_____%2F21%3AN0000017%21RIV22-TA0-45277397</w:t>
        </w:r>
      </w:hyperlink>
    </w:p>
    <w:p w14:paraId="389C5477" w14:textId="75B8FF6A" w:rsidR="00D04E55" w:rsidRPr="00582A6D" w:rsidRDefault="00000000">
      <w:pPr>
        <w:pStyle w:val="FMVENormln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hyperlink r:id="rId77" w:history="1">
        <w:r w:rsidR="00D04E55" w:rsidRPr="00582A6D">
          <w:rPr>
            <w:rStyle w:val="Hypertextovodkaz"/>
            <w:rFonts w:asciiTheme="minorHAnsi" w:hAnsiTheme="minorHAnsi" w:cstheme="minorHAnsi"/>
            <w:sz w:val="22"/>
            <w:szCs w:val="22"/>
          </w:rPr>
          <w:t>https://www.ima.cz/vyvoj-a-vyzkum/grantove-projekty/ceske-projekty-probihajici/ai4practice/</w:t>
        </w:r>
      </w:hyperlink>
    </w:p>
    <w:p w14:paraId="5E446822" w14:textId="5B7FAC1D" w:rsidR="00D04E55" w:rsidRPr="00582A6D" w:rsidRDefault="00D04E55" w:rsidP="00D04E55">
      <w:pPr>
        <w:pStyle w:val="FMVENormln"/>
        <w:rPr>
          <w:rFonts w:asciiTheme="minorHAnsi" w:hAnsiTheme="minorHAnsi" w:cstheme="minorHAnsi"/>
          <w:sz w:val="22"/>
          <w:szCs w:val="22"/>
        </w:rPr>
      </w:pPr>
    </w:p>
    <w:p w14:paraId="58A0B416" w14:textId="335DBE8F" w:rsidR="00D04E55" w:rsidRPr="00582A6D" w:rsidRDefault="00582A6D" w:rsidP="00D04E55">
      <w:pPr>
        <w:pStyle w:val="FMVENormln"/>
        <w:rPr>
          <w:rFonts w:asciiTheme="minorHAnsi" w:hAnsiTheme="minorHAnsi" w:cstheme="minorHAnsi"/>
          <w:sz w:val="22"/>
          <w:szCs w:val="22"/>
        </w:rPr>
      </w:pPr>
      <w:r w:rsidRPr="00582A6D">
        <w:rPr>
          <w:rFonts w:asciiTheme="minorHAnsi" w:hAnsiTheme="minorHAnsi" w:cstheme="minorHAnsi"/>
          <w:sz w:val="22"/>
          <w:szCs w:val="22"/>
        </w:rPr>
        <w:t>Plánování a řízení dronů</w:t>
      </w:r>
    </w:p>
    <w:p w14:paraId="0EA326C3" w14:textId="05B254CD" w:rsidR="00D04E55" w:rsidRPr="00582A6D" w:rsidRDefault="00000000">
      <w:pPr>
        <w:pStyle w:val="FMVENormln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hyperlink r:id="rId78" w:history="1">
        <w:r w:rsidR="00D04E55" w:rsidRPr="00582A6D">
          <w:rPr>
            <w:rStyle w:val="Hypertextovodkaz"/>
            <w:rFonts w:asciiTheme="minorHAnsi" w:hAnsiTheme="minorHAnsi" w:cstheme="minorHAnsi"/>
            <w:sz w:val="22"/>
            <w:szCs w:val="22"/>
          </w:rPr>
          <w:t>https://www.isvavai.cz/riv?s=rozsirene-vyhledavani&amp;ss=detail&amp;n=10&amp;h=RIV%2F68407700%3A21230%2F21%3A00355551%21RIV22-TA0-21230___</w:t>
        </w:r>
      </w:hyperlink>
    </w:p>
    <w:p w14:paraId="02E4BED7" w14:textId="0513C723" w:rsidR="00D04E55" w:rsidRPr="00582A6D" w:rsidRDefault="00000000">
      <w:pPr>
        <w:pStyle w:val="FMVENormln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hyperlink r:id="rId79" w:history="1">
        <w:r w:rsidR="00D04E55" w:rsidRPr="00582A6D">
          <w:rPr>
            <w:rStyle w:val="Hypertextovodkaz"/>
            <w:rFonts w:asciiTheme="minorHAnsi" w:hAnsiTheme="minorHAnsi" w:cstheme="minorHAnsi"/>
            <w:sz w:val="22"/>
            <w:szCs w:val="22"/>
          </w:rPr>
          <w:t>http://mrs.felk.cvut.cz/fw01010317-v11</w:t>
        </w:r>
      </w:hyperlink>
    </w:p>
    <w:p w14:paraId="3318ECDF" w14:textId="62CB3685" w:rsidR="00D04E55" w:rsidRDefault="00D04E55" w:rsidP="00D04E55">
      <w:pPr>
        <w:pStyle w:val="FMVENormln"/>
      </w:pPr>
    </w:p>
    <w:p w14:paraId="28F77DFC" w14:textId="6C2704E0" w:rsidR="00D04E55" w:rsidRPr="00582A6D" w:rsidRDefault="00D04E55" w:rsidP="00D04E55">
      <w:pPr>
        <w:pStyle w:val="FMVENadpis1slovan"/>
        <w:rPr>
          <w:rFonts w:asciiTheme="minorHAnsi" w:hAnsiTheme="minorHAnsi" w:cstheme="minorHAnsi"/>
        </w:rPr>
      </w:pPr>
      <w:bookmarkStart w:id="12" w:name="_Toc120289516"/>
      <w:proofErr w:type="spellStart"/>
      <w:r w:rsidRPr="00582A6D">
        <w:rPr>
          <w:rFonts w:asciiTheme="minorHAnsi" w:hAnsiTheme="minorHAnsi" w:cstheme="minorHAnsi"/>
        </w:rPr>
        <w:lastRenderedPageBreak/>
        <w:t>Zpolop</w:t>
      </w:r>
      <w:bookmarkEnd w:id="12"/>
      <w:proofErr w:type="spellEnd"/>
    </w:p>
    <w:p w14:paraId="2FF2EAC1" w14:textId="1524BED0" w:rsidR="00D04E55" w:rsidRDefault="00D04E55" w:rsidP="00D04E55">
      <w:pPr>
        <w:pStyle w:val="FMVENormlnZanadpisemiobjektem"/>
      </w:pPr>
    </w:p>
    <w:p w14:paraId="3455EAA1" w14:textId="357C66C7" w:rsidR="00D04E55" w:rsidRPr="00582A6D" w:rsidRDefault="00582A6D" w:rsidP="00582A6D">
      <w:pPr>
        <w:pStyle w:val="FMVENormln"/>
        <w:ind w:firstLine="0"/>
        <w:rPr>
          <w:rFonts w:asciiTheme="minorHAnsi" w:hAnsiTheme="minorHAnsi" w:cstheme="minorHAnsi"/>
          <w:sz w:val="22"/>
          <w:szCs w:val="22"/>
        </w:rPr>
      </w:pPr>
      <w:r w:rsidRPr="00582A6D">
        <w:rPr>
          <w:rFonts w:asciiTheme="minorHAnsi" w:hAnsiTheme="minorHAnsi" w:cstheme="minorHAnsi"/>
          <w:sz w:val="22"/>
          <w:szCs w:val="22"/>
        </w:rPr>
        <w:t>Soubor rozvaděčů pro specializovaný testovací systém určený pro testování souladu výrobních modulů v kategorii a1 a jejich zařízení</w:t>
      </w:r>
    </w:p>
    <w:p w14:paraId="3DB8FD17" w14:textId="191AF797" w:rsidR="00D04E55" w:rsidRPr="00582A6D" w:rsidRDefault="00000000">
      <w:pPr>
        <w:pStyle w:val="FMVENormln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hyperlink r:id="rId80" w:history="1">
        <w:r w:rsidR="00D04E55" w:rsidRPr="00582A6D">
          <w:rPr>
            <w:rStyle w:val="Hypertextovodkaz"/>
            <w:rFonts w:asciiTheme="minorHAnsi" w:hAnsiTheme="minorHAnsi" w:cstheme="minorHAnsi"/>
            <w:sz w:val="22"/>
            <w:szCs w:val="22"/>
          </w:rPr>
          <w:t>https://www.isvavai.cz/riv?s=rozsirene-vyhledavani&amp;ss=detail&amp;n=1&amp;h=RIV%2F00216305%3A26220%2F21%3APR36090%21RIV22-MSM-26220___</w:t>
        </w:r>
      </w:hyperlink>
    </w:p>
    <w:p w14:paraId="3A9908AA" w14:textId="73321691" w:rsidR="00D04E55" w:rsidRPr="00582A6D" w:rsidRDefault="00000000">
      <w:pPr>
        <w:pStyle w:val="FMVENormln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hyperlink r:id="rId81" w:history="1">
        <w:r w:rsidR="00D04E55" w:rsidRPr="00582A6D">
          <w:rPr>
            <w:rStyle w:val="Hypertextovodkaz"/>
            <w:rFonts w:asciiTheme="minorHAnsi" w:hAnsiTheme="minorHAnsi" w:cstheme="minorHAnsi"/>
            <w:sz w:val="22"/>
            <w:szCs w:val="22"/>
          </w:rPr>
          <w:t>https://www.ueen.fekt.vut.cz/CTS-EGD-2021</w:t>
        </w:r>
      </w:hyperlink>
    </w:p>
    <w:p w14:paraId="598A5006" w14:textId="6398B01C" w:rsidR="00D04E55" w:rsidRPr="00582A6D" w:rsidRDefault="00D04E55" w:rsidP="00D04E55">
      <w:pPr>
        <w:pStyle w:val="FMVENormln"/>
        <w:rPr>
          <w:rFonts w:asciiTheme="minorHAnsi" w:hAnsiTheme="minorHAnsi" w:cstheme="minorHAnsi"/>
          <w:sz w:val="22"/>
          <w:szCs w:val="22"/>
        </w:rPr>
      </w:pPr>
    </w:p>
    <w:p w14:paraId="74500AD1" w14:textId="7B2C8E0E" w:rsidR="00D04E55" w:rsidRPr="00582A6D" w:rsidRDefault="00582A6D" w:rsidP="00582A6D">
      <w:pPr>
        <w:pStyle w:val="FMVENormln"/>
        <w:ind w:firstLine="0"/>
        <w:rPr>
          <w:rFonts w:asciiTheme="minorHAnsi" w:hAnsiTheme="minorHAnsi" w:cstheme="minorHAnsi"/>
          <w:sz w:val="22"/>
          <w:szCs w:val="22"/>
        </w:rPr>
      </w:pPr>
      <w:proofErr w:type="spellStart"/>
      <w:r w:rsidRPr="00582A6D">
        <w:rPr>
          <w:rFonts w:asciiTheme="minorHAnsi" w:hAnsiTheme="minorHAnsi" w:cstheme="minorHAnsi"/>
          <w:sz w:val="22"/>
          <w:szCs w:val="22"/>
        </w:rPr>
        <w:t>Indihu</w:t>
      </w:r>
      <w:proofErr w:type="spellEnd"/>
      <w:r w:rsidRPr="00582A6D">
        <w:rPr>
          <w:rFonts w:asciiTheme="minorHAnsi" w:hAnsiTheme="minorHAnsi" w:cstheme="minorHAnsi"/>
          <w:sz w:val="22"/>
          <w:szCs w:val="22"/>
        </w:rPr>
        <w:t xml:space="preserve"> – platforma pro vědeckou práci s digitálními sbírkami z oblasti humanitních věd</w:t>
      </w:r>
    </w:p>
    <w:p w14:paraId="66ACF9CD" w14:textId="50267BDA" w:rsidR="00D04E55" w:rsidRPr="00582A6D" w:rsidRDefault="00000000">
      <w:pPr>
        <w:pStyle w:val="FMVENormln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hyperlink r:id="rId82" w:history="1">
        <w:r w:rsidR="00D04E55" w:rsidRPr="00582A6D">
          <w:rPr>
            <w:rStyle w:val="Hypertextovodkaz"/>
            <w:rFonts w:asciiTheme="minorHAnsi" w:hAnsiTheme="minorHAnsi" w:cstheme="minorHAnsi"/>
            <w:sz w:val="22"/>
            <w:szCs w:val="22"/>
          </w:rPr>
          <w:t>https://www.isvavai.cz/riv?s=rozsirene-vyhledavani&amp;ss=detail&amp;n=1&amp;h=RIV%2F00023221%3A_____%2F20%3AN0000026%21RIV21-MK0-00023221</w:t>
        </w:r>
      </w:hyperlink>
    </w:p>
    <w:p w14:paraId="4004D5C0" w14:textId="3003B113" w:rsidR="00D04E55" w:rsidRPr="00582A6D" w:rsidRDefault="00000000">
      <w:pPr>
        <w:pStyle w:val="FMVENormln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hyperlink r:id="rId83" w:history="1">
        <w:r w:rsidR="00D04E55" w:rsidRPr="00582A6D">
          <w:rPr>
            <w:rStyle w:val="Hypertextovodkaz"/>
            <w:rFonts w:asciiTheme="minorHAnsi" w:hAnsiTheme="minorHAnsi" w:cstheme="minorHAnsi"/>
            <w:sz w:val="22"/>
            <w:szCs w:val="22"/>
          </w:rPr>
          <w:t>https://index.indihu.cz/</w:t>
        </w:r>
      </w:hyperlink>
    </w:p>
    <w:p w14:paraId="3AC4969B" w14:textId="18ACE764" w:rsidR="00D04E55" w:rsidRPr="00582A6D" w:rsidRDefault="00D04E55" w:rsidP="00D04E55">
      <w:pPr>
        <w:pStyle w:val="FMVENormln"/>
        <w:rPr>
          <w:rFonts w:asciiTheme="minorHAnsi" w:hAnsiTheme="minorHAnsi" w:cstheme="minorHAnsi"/>
          <w:sz w:val="22"/>
          <w:szCs w:val="22"/>
        </w:rPr>
      </w:pPr>
    </w:p>
    <w:p w14:paraId="3C35B7BA" w14:textId="30BE2E7A" w:rsidR="00D04E55" w:rsidRPr="00582A6D" w:rsidRDefault="00D04E55" w:rsidP="00582A6D">
      <w:pPr>
        <w:pStyle w:val="FMVENormln"/>
        <w:tabs>
          <w:tab w:val="left" w:pos="6557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582A6D">
        <w:rPr>
          <w:rFonts w:asciiTheme="minorHAnsi" w:hAnsiTheme="minorHAnsi" w:cstheme="minorHAnsi"/>
          <w:sz w:val="22"/>
          <w:szCs w:val="22"/>
        </w:rPr>
        <w:t>Systém konzervace hlasu pro pacienty s poškozením hlasu</w:t>
      </w:r>
      <w:r w:rsidRPr="00582A6D">
        <w:rPr>
          <w:rFonts w:asciiTheme="minorHAnsi" w:hAnsiTheme="minorHAnsi" w:cstheme="minorHAnsi"/>
          <w:sz w:val="22"/>
          <w:szCs w:val="22"/>
        </w:rPr>
        <w:tab/>
      </w:r>
    </w:p>
    <w:p w14:paraId="0B09C581" w14:textId="60523E8C" w:rsidR="00D04E55" w:rsidRPr="00582A6D" w:rsidRDefault="00000000">
      <w:pPr>
        <w:pStyle w:val="FMVENormln"/>
        <w:numPr>
          <w:ilvl w:val="0"/>
          <w:numId w:val="39"/>
        </w:numPr>
        <w:tabs>
          <w:tab w:val="left" w:pos="6557"/>
        </w:tabs>
        <w:rPr>
          <w:rFonts w:asciiTheme="minorHAnsi" w:hAnsiTheme="minorHAnsi" w:cstheme="minorHAnsi"/>
          <w:sz w:val="22"/>
          <w:szCs w:val="22"/>
        </w:rPr>
      </w:pPr>
      <w:hyperlink r:id="rId84" w:history="1">
        <w:r w:rsidR="00D04E55" w:rsidRPr="00582A6D">
          <w:rPr>
            <w:rStyle w:val="Hypertextovodkaz"/>
            <w:rFonts w:asciiTheme="minorHAnsi" w:hAnsiTheme="minorHAnsi" w:cstheme="minorHAnsi"/>
            <w:sz w:val="22"/>
            <w:szCs w:val="22"/>
          </w:rPr>
          <w:t>https://www.isvavai.cz/riv?s=rozsirene-vyhledavani&amp;ss=detail&amp;n=3&amp;h=RIV%2F49777513%3A23520%2F20%3A43960858%21RIV21-TA0-23520___</w:t>
        </w:r>
      </w:hyperlink>
    </w:p>
    <w:p w14:paraId="399E1B42" w14:textId="040E2885" w:rsidR="00D04E55" w:rsidRPr="00582A6D" w:rsidRDefault="00000000">
      <w:pPr>
        <w:pStyle w:val="FMVENormln"/>
        <w:numPr>
          <w:ilvl w:val="0"/>
          <w:numId w:val="39"/>
        </w:numPr>
        <w:tabs>
          <w:tab w:val="left" w:pos="6557"/>
        </w:tabs>
        <w:rPr>
          <w:rFonts w:asciiTheme="minorHAnsi" w:hAnsiTheme="minorHAnsi" w:cstheme="minorHAnsi"/>
          <w:sz w:val="22"/>
          <w:szCs w:val="22"/>
        </w:rPr>
      </w:pPr>
      <w:hyperlink r:id="rId85" w:history="1">
        <w:r w:rsidR="00D04E55" w:rsidRPr="00582A6D">
          <w:rPr>
            <w:rStyle w:val="Hypertextovodkaz"/>
            <w:rFonts w:asciiTheme="minorHAnsi" w:hAnsiTheme="minorHAnsi" w:cstheme="minorHAnsi"/>
            <w:sz w:val="22"/>
            <w:szCs w:val="22"/>
          </w:rPr>
          <w:t>https://www.kky.zcu.cz/cs/sw/voiceconservation</w:t>
        </w:r>
      </w:hyperlink>
    </w:p>
    <w:p w14:paraId="0059DA3A" w14:textId="77777777" w:rsidR="00D04E55" w:rsidRPr="00D04E55" w:rsidRDefault="00D04E55" w:rsidP="00D04E55">
      <w:pPr>
        <w:pStyle w:val="FMVENormln"/>
        <w:tabs>
          <w:tab w:val="left" w:pos="6557"/>
        </w:tabs>
      </w:pPr>
    </w:p>
    <w:p w14:paraId="73A910B0" w14:textId="77777777" w:rsidR="00D04E55" w:rsidRDefault="00D04E55" w:rsidP="00D04E55">
      <w:pPr>
        <w:pStyle w:val="FMVENormln"/>
      </w:pPr>
    </w:p>
    <w:p w14:paraId="5A551D74" w14:textId="77777777" w:rsidR="00D04E55" w:rsidRPr="00D04E55" w:rsidRDefault="00D04E55" w:rsidP="00D04E55">
      <w:pPr>
        <w:pStyle w:val="FMVENormln"/>
      </w:pPr>
    </w:p>
    <w:p w14:paraId="00D3A3F3" w14:textId="207489CE" w:rsidR="002C39D1" w:rsidRPr="00582A6D" w:rsidRDefault="002C39D1" w:rsidP="002C39D1">
      <w:pPr>
        <w:pStyle w:val="FMVENadpis1slovan"/>
        <w:rPr>
          <w:rFonts w:asciiTheme="minorHAnsi" w:hAnsiTheme="minorHAnsi" w:cstheme="minorHAnsi"/>
        </w:rPr>
      </w:pPr>
      <w:bookmarkStart w:id="13" w:name="_Toc120289517"/>
      <w:proofErr w:type="spellStart"/>
      <w:r w:rsidRPr="00582A6D">
        <w:rPr>
          <w:rFonts w:asciiTheme="minorHAnsi" w:hAnsiTheme="minorHAnsi" w:cstheme="minorHAnsi"/>
        </w:rPr>
        <w:lastRenderedPageBreak/>
        <w:t>Ztech</w:t>
      </w:r>
      <w:bookmarkEnd w:id="13"/>
      <w:proofErr w:type="spellEnd"/>
    </w:p>
    <w:p w14:paraId="6737C71A" w14:textId="77777777" w:rsidR="00250968" w:rsidRDefault="00250968" w:rsidP="00250968">
      <w:pPr>
        <w:pStyle w:val="FMVENormln"/>
        <w:ind w:firstLine="0"/>
        <w:rPr>
          <w:rFonts w:asciiTheme="minorHAnsi" w:hAnsiTheme="minorHAnsi" w:cstheme="minorHAnsi"/>
          <w:sz w:val="22"/>
          <w:szCs w:val="22"/>
        </w:rPr>
      </w:pPr>
    </w:p>
    <w:p w14:paraId="346FE76C" w14:textId="1428404F" w:rsidR="002C39D1" w:rsidRPr="00582A6D" w:rsidRDefault="002C39D1" w:rsidP="00250968">
      <w:pPr>
        <w:pStyle w:val="FMVENormln"/>
        <w:ind w:firstLine="0"/>
        <w:rPr>
          <w:rFonts w:asciiTheme="minorHAnsi" w:hAnsiTheme="minorHAnsi" w:cstheme="minorHAnsi"/>
          <w:sz w:val="22"/>
          <w:szCs w:val="22"/>
        </w:rPr>
      </w:pPr>
      <w:r w:rsidRPr="00582A6D">
        <w:rPr>
          <w:rFonts w:asciiTheme="minorHAnsi" w:hAnsiTheme="minorHAnsi" w:cstheme="minorHAnsi"/>
          <w:sz w:val="22"/>
          <w:szCs w:val="22"/>
        </w:rPr>
        <w:t>Možnosti optimalizace hospodaření na farmě bez živočišné výroby v suchých oblastech</w:t>
      </w:r>
    </w:p>
    <w:p w14:paraId="440DDC65" w14:textId="77777777" w:rsidR="002C39D1" w:rsidRPr="00582A6D" w:rsidRDefault="002C39D1" w:rsidP="002C39D1">
      <w:pPr>
        <w:shd w:val="clear" w:color="auto" w:fill="FFFFFF"/>
        <w:rPr>
          <w:rFonts w:asciiTheme="minorHAnsi" w:hAnsiTheme="minorHAnsi" w:cstheme="minorHAnsi"/>
          <w:color w:val="485156"/>
          <w:sz w:val="22"/>
          <w:szCs w:val="22"/>
        </w:rPr>
      </w:pPr>
    </w:p>
    <w:p w14:paraId="16E30B19" w14:textId="5AF0A809" w:rsidR="002C39D1" w:rsidRPr="00582A6D" w:rsidRDefault="00000000">
      <w:pPr>
        <w:pStyle w:val="FMVENormln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hyperlink r:id="rId86" w:anchor="result-main" w:history="1">
        <w:r w:rsidR="002C39D1" w:rsidRPr="00582A6D">
          <w:rPr>
            <w:rStyle w:val="Hypertextovodkaz"/>
            <w:rFonts w:asciiTheme="minorHAnsi" w:hAnsiTheme="minorHAnsi" w:cstheme="minorHAnsi"/>
            <w:sz w:val="22"/>
            <w:szCs w:val="22"/>
          </w:rPr>
          <w:t>https://starfos.tacr.cz/cs/result/RIV%2F62156489%3A43210%2F18%3A43915123#result-main</w:t>
        </w:r>
      </w:hyperlink>
    </w:p>
    <w:p w14:paraId="2EA23142" w14:textId="78F101E2" w:rsidR="002C39D1" w:rsidRPr="00582A6D" w:rsidRDefault="00000000">
      <w:pPr>
        <w:pStyle w:val="FMVENormln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hyperlink r:id="rId87" w:history="1">
        <w:r w:rsidR="002C39D1" w:rsidRPr="00582A6D">
          <w:rPr>
            <w:rStyle w:val="Hypertextovodkaz"/>
            <w:rFonts w:asciiTheme="minorHAnsi" w:hAnsiTheme="minorHAnsi" w:cstheme="minorHAnsi"/>
            <w:sz w:val="22"/>
            <w:szCs w:val="22"/>
          </w:rPr>
          <w:t>http://web2.mendelu.cz/af_217_multitext/metodiky_pro_praxi/Optimalizace_hospodareni.pdf</w:t>
        </w:r>
      </w:hyperlink>
    </w:p>
    <w:p w14:paraId="3BF09CE1" w14:textId="77777777" w:rsidR="00921C79" w:rsidRPr="00582A6D" w:rsidRDefault="00921C79" w:rsidP="00921C79">
      <w:pPr>
        <w:pStyle w:val="FMVENormln"/>
        <w:ind w:firstLine="0"/>
        <w:rPr>
          <w:rFonts w:asciiTheme="minorHAnsi" w:hAnsiTheme="minorHAnsi" w:cstheme="minorHAnsi"/>
          <w:sz w:val="22"/>
          <w:szCs w:val="22"/>
        </w:rPr>
      </w:pPr>
    </w:p>
    <w:p w14:paraId="521E368F" w14:textId="2682FF18" w:rsidR="00921C79" w:rsidRDefault="00921C79" w:rsidP="00921C79">
      <w:pPr>
        <w:pStyle w:val="FMVENormln"/>
        <w:ind w:firstLine="0"/>
        <w:rPr>
          <w:rFonts w:asciiTheme="minorHAnsi" w:hAnsiTheme="minorHAnsi" w:cstheme="minorHAnsi"/>
          <w:sz w:val="22"/>
          <w:szCs w:val="22"/>
        </w:rPr>
      </w:pPr>
      <w:proofErr w:type="spellStart"/>
      <w:r w:rsidRPr="00582A6D">
        <w:rPr>
          <w:rFonts w:asciiTheme="minorHAnsi" w:hAnsiTheme="minorHAnsi" w:cstheme="minorHAnsi"/>
          <w:sz w:val="22"/>
          <w:szCs w:val="22"/>
        </w:rPr>
        <w:t>Půdoochranná</w:t>
      </w:r>
      <w:proofErr w:type="spellEnd"/>
      <w:r w:rsidRPr="00582A6D">
        <w:rPr>
          <w:rFonts w:asciiTheme="minorHAnsi" w:hAnsiTheme="minorHAnsi" w:cstheme="minorHAnsi"/>
          <w:sz w:val="22"/>
          <w:szCs w:val="22"/>
        </w:rPr>
        <w:t xml:space="preserve"> technologie se zapravování posklizňových zbytků pěstovaných plodin a kompostů do půdy</w:t>
      </w:r>
    </w:p>
    <w:p w14:paraId="0A8114AA" w14:textId="77777777" w:rsidR="00582A6D" w:rsidRPr="00582A6D" w:rsidRDefault="00582A6D" w:rsidP="00921C79">
      <w:pPr>
        <w:pStyle w:val="FMVENormln"/>
        <w:ind w:firstLine="0"/>
        <w:rPr>
          <w:rFonts w:asciiTheme="minorHAnsi" w:hAnsiTheme="minorHAnsi" w:cstheme="minorHAnsi"/>
          <w:sz w:val="22"/>
          <w:szCs w:val="22"/>
        </w:rPr>
      </w:pPr>
    </w:p>
    <w:p w14:paraId="6C1FFF30" w14:textId="651EFF94" w:rsidR="00921C79" w:rsidRPr="00582A6D" w:rsidRDefault="00000000">
      <w:pPr>
        <w:pStyle w:val="Odstavecseseznamem"/>
        <w:numPr>
          <w:ilvl w:val="0"/>
          <w:numId w:val="43"/>
        </w:numPr>
        <w:shd w:val="clear" w:color="auto" w:fill="FFFFFF"/>
        <w:rPr>
          <w:rFonts w:cstheme="minorHAnsi"/>
          <w:color w:val="485156"/>
          <w:sz w:val="22"/>
        </w:rPr>
      </w:pPr>
      <w:hyperlink r:id="rId88" w:anchor="result-main" w:history="1">
        <w:r w:rsidR="00921C79" w:rsidRPr="00582A6D">
          <w:rPr>
            <w:rStyle w:val="Hypertextovodkaz"/>
            <w:rFonts w:cstheme="minorHAnsi"/>
            <w:sz w:val="22"/>
          </w:rPr>
          <w:t>https://starfos.tacr.cz/cs/result/RIV%2F00027031%3A_____%2F16%3AN0000050#result-main</w:t>
        </w:r>
      </w:hyperlink>
    </w:p>
    <w:p w14:paraId="6FE440D5" w14:textId="713FC55B" w:rsidR="00921C79" w:rsidRPr="00582A6D" w:rsidRDefault="00921C79" w:rsidP="00921C79">
      <w:pPr>
        <w:shd w:val="clear" w:color="auto" w:fill="FFFFFF"/>
        <w:rPr>
          <w:rFonts w:asciiTheme="minorHAnsi" w:hAnsiTheme="minorHAnsi" w:cstheme="minorHAnsi"/>
          <w:color w:val="485156"/>
          <w:sz w:val="22"/>
          <w:szCs w:val="22"/>
        </w:rPr>
      </w:pPr>
    </w:p>
    <w:p w14:paraId="7203F254" w14:textId="0DC8267B" w:rsidR="00921C79" w:rsidRPr="00582A6D" w:rsidRDefault="00921C79" w:rsidP="00921C79">
      <w:pPr>
        <w:pStyle w:val="FMVENormln"/>
        <w:ind w:firstLine="0"/>
        <w:rPr>
          <w:rFonts w:asciiTheme="minorHAnsi" w:hAnsiTheme="minorHAnsi" w:cstheme="minorHAnsi"/>
          <w:sz w:val="22"/>
          <w:szCs w:val="22"/>
        </w:rPr>
      </w:pPr>
      <w:r w:rsidRPr="00582A6D">
        <w:rPr>
          <w:rFonts w:asciiTheme="minorHAnsi" w:hAnsiTheme="minorHAnsi" w:cstheme="minorHAnsi"/>
          <w:sz w:val="22"/>
          <w:szCs w:val="22"/>
        </w:rPr>
        <w:t>Omezení vodní eroze půdy při pěstování kukuřice na svahu a zlepšení retenční schopnosti půdy zapravováním</w:t>
      </w:r>
    </w:p>
    <w:p w14:paraId="1C747628" w14:textId="4160E9BF" w:rsidR="00921C79" w:rsidRPr="00582A6D" w:rsidRDefault="00000000">
      <w:pPr>
        <w:pStyle w:val="Odstavecseseznamem"/>
        <w:numPr>
          <w:ilvl w:val="0"/>
          <w:numId w:val="43"/>
        </w:numPr>
        <w:shd w:val="clear" w:color="auto" w:fill="FFFFFF"/>
        <w:rPr>
          <w:rFonts w:ascii="Fira Sans" w:hAnsi="Fira Sans"/>
          <w:color w:val="485156"/>
        </w:rPr>
      </w:pPr>
      <w:hyperlink r:id="rId89" w:history="1">
        <w:r w:rsidR="00921C79" w:rsidRPr="00582A6D">
          <w:rPr>
            <w:rStyle w:val="Hypertextovodkaz"/>
            <w:rFonts w:cstheme="minorHAnsi"/>
            <w:sz w:val="22"/>
          </w:rPr>
          <w:t>https://starfos.tacr.cz/cs/result/RIV%2F26296080%3A_____%2F17%3AN0000088</w:t>
        </w:r>
      </w:hyperlink>
    </w:p>
    <w:p w14:paraId="20BB45B7" w14:textId="3DF40E57" w:rsidR="00921C79" w:rsidRDefault="00921C79" w:rsidP="00921C79">
      <w:pPr>
        <w:shd w:val="clear" w:color="auto" w:fill="FFFFFF"/>
        <w:rPr>
          <w:rFonts w:ascii="Fira Sans" w:hAnsi="Fira Sans"/>
          <w:color w:val="485156"/>
        </w:rPr>
      </w:pPr>
    </w:p>
    <w:p w14:paraId="56D70428" w14:textId="77777777" w:rsidR="00921C79" w:rsidRPr="00921C79" w:rsidRDefault="00921C79" w:rsidP="00921C79">
      <w:pPr>
        <w:shd w:val="clear" w:color="auto" w:fill="FFFFFF"/>
        <w:rPr>
          <w:rFonts w:ascii="Fira Sans" w:hAnsi="Fira Sans"/>
          <w:color w:val="485156"/>
        </w:rPr>
      </w:pPr>
    </w:p>
    <w:p w14:paraId="03583D32" w14:textId="506062C4" w:rsidR="00921C79" w:rsidRDefault="00921C79" w:rsidP="00921C79">
      <w:pPr>
        <w:shd w:val="clear" w:color="auto" w:fill="FFFFFF"/>
        <w:rPr>
          <w:rFonts w:ascii="Fira Sans" w:hAnsi="Fira Sans"/>
          <w:color w:val="485156"/>
        </w:rPr>
      </w:pPr>
    </w:p>
    <w:p w14:paraId="1CB9E39B" w14:textId="77777777" w:rsidR="00921C79" w:rsidRPr="00921C79" w:rsidRDefault="00921C79" w:rsidP="00921C79">
      <w:pPr>
        <w:shd w:val="clear" w:color="auto" w:fill="FFFFFF"/>
        <w:rPr>
          <w:rFonts w:ascii="Fira Sans" w:hAnsi="Fira Sans"/>
          <w:color w:val="485156"/>
        </w:rPr>
      </w:pPr>
    </w:p>
    <w:sectPr w:rsidR="00921C79" w:rsidRPr="00921C79" w:rsidSect="00950F08">
      <w:headerReference w:type="even" r:id="rId90"/>
      <w:headerReference w:type="default" r:id="rId91"/>
      <w:footerReference w:type="even" r:id="rId92"/>
      <w:footerReference w:type="default" r:id="rId93"/>
      <w:type w:val="oddPage"/>
      <w:pgSz w:w="11906" w:h="16838" w:code="9"/>
      <w:pgMar w:top="1440" w:right="1080" w:bottom="1440" w:left="1080" w:header="709" w:footer="1134" w:gutter="284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2">
      <wne:acd wne:acdName="acd1"/>
    </wne:keymap>
    <wne:keymap wne:kcmPrimary="0249">
      <wne:acd wne:acdName="acd0"/>
    </wne:keymap>
  </wne:keymaps>
  <wne:toolbars>
    <wne:acdManifest>
      <wne:acdEntry wne:acdName="acd0"/>
      <wne:acdEntry wne:acdName="acd1"/>
    </wne:acdManifest>
  </wne:toolbars>
  <wne:acds>
    <wne:acd wne:argValue="AgBGAE0AIABWAGABRQA6ACAAWgB2AP0AcgBhAHoAbgAbAW4A7QA6ACAASwB1AHIAegDtAHYAYQA=" wne:acdName="acd0" wne:fciIndexBasedOn="0065"/>
    <wne:acd wne:argValue="AgBGAE0AIABWAGABRQA6ACAAWgB2AP0AcgBhAHoAbgAbAW4A7QA6ACAAVAB1AA0BbgDpAA=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227A" w14:textId="77777777" w:rsidR="0030325A" w:rsidRDefault="0030325A" w:rsidP="00E77BEC">
      <w:r>
        <w:separator/>
      </w:r>
    </w:p>
    <w:p w14:paraId="7DDB60E2" w14:textId="77777777" w:rsidR="0030325A" w:rsidRDefault="0030325A"/>
  </w:endnote>
  <w:endnote w:type="continuationSeparator" w:id="0">
    <w:p w14:paraId="554BBE03" w14:textId="77777777" w:rsidR="0030325A" w:rsidRDefault="0030325A" w:rsidP="00E77BEC">
      <w:r>
        <w:continuationSeparator/>
      </w:r>
    </w:p>
    <w:p w14:paraId="55C56656" w14:textId="77777777" w:rsidR="0030325A" w:rsidRDefault="003032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Open Sans SemiBold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863430853"/>
      <w:docPartObj>
        <w:docPartGallery w:val="Page Numbers (Bottom of Page)"/>
        <w:docPartUnique/>
      </w:docPartObj>
    </w:sdtPr>
    <w:sdtContent>
      <w:p w14:paraId="363A69A1" w14:textId="58A39DD5" w:rsidR="00BC07C2" w:rsidRDefault="00BC07C2" w:rsidP="00147157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0EC4FD69" w14:textId="77777777" w:rsidR="00BC07C2" w:rsidRDefault="00BC07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6234697"/>
      <w:docPartObj>
        <w:docPartGallery w:val="Page Numbers (Bottom of Page)"/>
        <w:docPartUnique/>
      </w:docPartObj>
    </w:sdtPr>
    <w:sdtContent>
      <w:p w14:paraId="3836F7D6" w14:textId="210EC705" w:rsidR="00BC07C2" w:rsidRDefault="00BC07C2" w:rsidP="00147157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0EB614AD" w14:textId="4A8D73BF" w:rsidR="000273D2" w:rsidRDefault="000273D2" w:rsidP="007414E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DA370" w14:textId="77777777" w:rsidR="0030325A" w:rsidRPr="002F7A57" w:rsidRDefault="0030325A" w:rsidP="00185FE8">
      <w:pPr>
        <w:pStyle w:val="Oddlovapoznmekpodarou"/>
      </w:pPr>
      <w:r w:rsidRPr="002F7A57">
        <w:t>•••••••••••••••••••••••••••••••••••••••••••••••••••</w:t>
      </w:r>
    </w:p>
  </w:footnote>
  <w:footnote w:type="continuationSeparator" w:id="0">
    <w:p w14:paraId="5233C5B9" w14:textId="77777777" w:rsidR="0030325A" w:rsidRDefault="0030325A" w:rsidP="00E77BEC">
      <w:r>
        <w:continuationSeparator/>
      </w:r>
    </w:p>
    <w:p w14:paraId="27353043" w14:textId="77777777" w:rsidR="0030325A" w:rsidRDefault="003032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1E43" w14:textId="77777777" w:rsidR="00D0032C" w:rsidRDefault="00D0032C">
    <w:pPr>
      <w:pStyle w:val="Zhlav"/>
    </w:pPr>
    <w:r>
      <w:rPr>
        <w:noProof/>
      </w:rPr>
      <w:drawing>
        <wp:anchor distT="0" distB="0" distL="114300" distR="114300" simplePos="0" relativeHeight="251671552" behindDoc="0" locked="1" layoutInCell="1" allowOverlap="1" wp14:anchorId="0310E203" wp14:editId="39BB2F42">
          <wp:simplePos x="0" y="0"/>
          <wp:positionH relativeFrom="margin">
            <wp:posOffset>0</wp:posOffset>
          </wp:positionH>
          <wp:positionV relativeFrom="paragraph">
            <wp:posOffset>86360</wp:posOffset>
          </wp:positionV>
          <wp:extent cx="367200" cy="201600"/>
          <wp:effectExtent l="0" t="0" r="0" b="825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D10CA39" wp14:editId="682AD5FB">
              <wp:simplePos x="0" y="0"/>
              <wp:positionH relativeFrom="column">
                <wp:posOffset>367030</wp:posOffset>
              </wp:positionH>
              <wp:positionV relativeFrom="paragraph">
                <wp:posOffset>39370</wp:posOffset>
              </wp:positionV>
              <wp:extent cx="3794400" cy="313200"/>
              <wp:effectExtent l="0" t="0" r="0" b="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4400" cy="31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C5B41" w14:textId="5BF4AF73" w:rsidR="00D0032C" w:rsidRPr="003F6A9E" w:rsidRDefault="00D0032C" w:rsidP="00D0032C">
                          <w:pPr>
                            <w:spacing w:line="238" w:lineRule="auto"/>
                            <w:rPr>
                              <w:rFonts w:asciiTheme="minorHAnsi" w:hAnsiTheme="minorHAnsi" w:cs="Open Sans SemiBold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3F6A9E">
                            <w:rPr>
                              <w:rFonts w:asciiTheme="minorHAnsi" w:hAnsiTheme="minorHAnsi" w:cs="Open Sans SemiBold"/>
                              <w:caps/>
                              <w:spacing w:val="10"/>
                              <w:sz w:val="14"/>
                              <w:szCs w:val="14"/>
                            </w:rPr>
                            <w:t>FAKULTA MANAGEMENTU</w:t>
                          </w:r>
                          <w:r w:rsidRPr="003F6A9E">
                            <w:rPr>
                              <w:rFonts w:asciiTheme="minorHAnsi" w:hAnsiTheme="minorHAnsi" w:cs="Open Sans SemiBold"/>
                              <w:caps/>
                              <w:spacing w:val="10"/>
                              <w:sz w:val="14"/>
                              <w:szCs w:val="14"/>
                            </w:rPr>
                            <w:br/>
                          </w:r>
                          <w:r w:rsidR="009D2165">
                            <w:rPr>
                              <w:rFonts w:asciiTheme="minorHAnsi" w:hAnsiTheme="minorHAnsi" w:cs="Open Sans SemiBold"/>
                              <w:caps/>
                              <w:spacing w:val="10"/>
                              <w:sz w:val="14"/>
                              <w:szCs w:val="14"/>
                            </w:rPr>
                            <w:t>semestrální</w:t>
                          </w:r>
                          <w:r w:rsidRPr="003F6A9E">
                            <w:rPr>
                              <w:rFonts w:asciiTheme="minorHAnsi" w:hAnsiTheme="minorHAnsi" w:cs="Open Sans SemiBold"/>
                              <w:caps/>
                              <w:spacing w:val="10"/>
                              <w:sz w:val="14"/>
                              <w:szCs w:val="14"/>
                            </w:rPr>
                            <w:t xml:space="preserve"> PRÁCE</w:t>
                          </w:r>
                        </w:p>
                      </w:txbxContent>
                    </wps:txbx>
                    <wps:bodyPr rot="0" vert="horz" wrap="square" lIns="36000" tIns="45720" rIns="3600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0CA3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.9pt;margin-top:3.1pt;width:298.75pt;height:24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" stroked="f">
              <v:textbox inset="1mm,,1mm">
                <w:txbxContent>
                  <w:p w14:paraId="371C5B41" w14:textId="5BF4AF73" w:rsidR="00D0032C" w:rsidRPr="003F6A9E" w:rsidRDefault="00D0032C" w:rsidP="00D0032C">
                    <w:pPr>
                      <w:spacing w:line="238" w:lineRule="auto"/>
                      <w:rPr>
                        <w:rFonts w:asciiTheme="minorHAnsi" w:hAnsiTheme="minorHAnsi" w:cs="Open Sans SemiBold"/>
                        <w:caps/>
                        <w:spacing w:val="10"/>
                        <w:sz w:val="14"/>
                        <w:szCs w:val="14"/>
                      </w:rPr>
                    </w:pPr>
                    <w:r w:rsidRPr="003F6A9E">
                      <w:rPr>
                        <w:rFonts w:asciiTheme="minorHAnsi" w:hAnsiTheme="minorHAnsi" w:cs="Open Sans SemiBold"/>
                        <w:caps/>
                        <w:spacing w:val="10"/>
                        <w:sz w:val="14"/>
                        <w:szCs w:val="14"/>
                      </w:rPr>
                      <w:t>FAKULTA MANAGEMENTU</w:t>
                    </w:r>
                    <w:r w:rsidRPr="003F6A9E">
                      <w:rPr>
                        <w:rFonts w:asciiTheme="minorHAnsi" w:hAnsiTheme="minorHAnsi" w:cs="Open Sans SemiBold"/>
                        <w:caps/>
                        <w:spacing w:val="10"/>
                        <w:sz w:val="14"/>
                        <w:szCs w:val="14"/>
                      </w:rPr>
                      <w:br/>
                    </w:r>
                    <w:r w:rsidR="009D2165">
                      <w:rPr>
                        <w:rFonts w:asciiTheme="minorHAnsi" w:hAnsiTheme="minorHAnsi" w:cs="Open Sans SemiBold"/>
                        <w:caps/>
                        <w:spacing w:val="10"/>
                        <w:sz w:val="14"/>
                        <w:szCs w:val="14"/>
                      </w:rPr>
                      <w:t>semestrální</w:t>
                    </w:r>
                    <w:r w:rsidRPr="003F6A9E">
                      <w:rPr>
                        <w:rFonts w:asciiTheme="minorHAnsi" w:hAnsiTheme="minorHAnsi" w:cs="Open Sans SemiBold"/>
                        <w:caps/>
                        <w:spacing w:val="10"/>
                        <w:sz w:val="14"/>
                        <w:szCs w:val="14"/>
                      </w:rPr>
                      <w:t xml:space="preserve"> PRÁCE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DA9E" w14:textId="6F5F5D1D" w:rsidR="00923A13" w:rsidRDefault="00923A13" w:rsidP="00923A1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72A"/>
    <w:multiLevelType w:val="hybridMultilevel"/>
    <w:tmpl w:val="437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0EBF"/>
    <w:multiLevelType w:val="hybridMultilevel"/>
    <w:tmpl w:val="F1807B76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0C0D7C60"/>
    <w:multiLevelType w:val="multilevel"/>
    <w:tmpl w:val="A9B6396C"/>
    <w:lvl w:ilvl="0">
      <w:start w:val="1"/>
      <w:numFmt w:val="decimal"/>
      <w:pStyle w:val="FMVENadpis1slovan"/>
      <w:suff w:val="spac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FMVENadpis2slovan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FMVENadpis3slovan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D4427A"/>
    <w:multiLevelType w:val="hybridMultilevel"/>
    <w:tmpl w:val="23421CAC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0FC82A74"/>
    <w:multiLevelType w:val="hybridMultilevel"/>
    <w:tmpl w:val="E0C6C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B4316"/>
    <w:multiLevelType w:val="hybridMultilevel"/>
    <w:tmpl w:val="EC041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72CB0"/>
    <w:multiLevelType w:val="hybridMultilevel"/>
    <w:tmpl w:val="39364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8589E"/>
    <w:multiLevelType w:val="hybridMultilevel"/>
    <w:tmpl w:val="B7A4B79C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182E415D"/>
    <w:multiLevelType w:val="hybridMultilevel"/>
    <w:tmpl w:val="96B2A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64D1D"/>
    <w:multiLevelType w:val="hybridMultilevel"/>
    <w:tmpl w:val="8D266F18"/>
    <w:lvl w:ilvl="0" w:tplc="8EC82670">
      <w:start w:val="1"/>
      <w:numFmt w:val="bullet"/>
      <w:pStyle w:val="FMVEOdrkyrovn1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0" w15:restartNumberingAfterBreak="0">
    <w:nsid w:val="1ADD47A3"/>
    <w:multiLevelType w:val="hybridMultilevel"/>
    <w:tmpl w:val="1B14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E1CBF"/>
    <w:multiLevelType w:val="hybridMultilevel"/>
    <w:tmpl w:val="07AE1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D73F7"/>
    <w:multiLevelType w:val="hybridMultilevel"/>
    <w:tmpl w:val="4F92E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63B0E"/>
    <w:multiLevelType w:val="hybridMultilevel"/>
    <w:tmpl w:val="AB42B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87F8D"/>
    <w:multiLevelType w:val="hybridMultilevel"/>
    <w:tmpl w:val="42CE3238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2D000922"/>
    <w:multiLevelType w:val="hybridMultilevel"/>
    <w:tmpl w:val="37761F62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2DF55D3B"/>
    <w:multiLevelType w:val="hybridMultilevel"/>
    <w:tmpl w:val="E1C4D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692C"/>
    <w:multiLevelType w:val="hybridMultilevel"/>
    <w:tmpl w:val="21F4F57C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33A50BB0"/>
    <w:multiLevelType w:val="hybridMultilevel"/>
    <w:tmpl w:val="08C61626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34C92EF2"/>
    <w:multiLevelType w:val="hybridMultilevel"/>
    <w:tmpl w:val="509E4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E5496"/>
    <w:multiLevelType w:val="hybridMultilevel"/>
    <w:tmpl w:val="83CCA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A1BAB"/>
    <w:multiLevelType w:val="hybridMultilevel"/>
    <w:tmpl w:val="29EA5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833E8"/>
    <w:multiLevelType w:val="hybridMultilevel"/>
    <w:tmpl w:val="F0EC21BC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43A70EE2"/>
    <w:multiLevelType w:val="hybridMultilevel"/>
    <w:tmpl w:val="3A227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5761D"/>
    <w:multiLevelType w:val="hybridMultilevel"/>
    <w:tmpl w:val="6E368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808A1"/>
    <w:multiLevelType w:val="hybridMultilevel"/>
    <w:tmpl w:val="892CF5E6"/>
    <w:lvl w:ilvl="0" w:tplc="FB64E8A4">
      <w:start w:val="1"/>
      <w:numFmt w:val="decimal"/>
      <w:pStyle w:val="NadpiskapitolSofas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16FF6"/>
    <w:multiLevelType w:val="hybridMultilevel"/>
    <w:tmpl w:val="10723446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 w15:restartNumberingAfterBreak="0">
    <w:nsid w:val="4C9E0711"/>
    <w:multiLevelType w:val="hybridMultilevel"/>
    <w:tmpl w:val="7AEAC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D4F85"/>
    <w:multiLevelType w:val="hybridMultilevel"/>
    <w:tmpl w:val="D95A0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B5CD8"/>
    <w:multiLevelType w:val="hybridMultilevel"/>
    <w:tmpl w:val="1A58E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60458"/>
    <w:multiLevelType w:val="hybridMultilevel"/>
    <w:tmpl w:val="95B6C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F1EA8"/>
    <w:multiLevelType w:val="hybridMultilevel"/>
    <w:tmpl w:val="9AF4EC5A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2" w15:restartNumberingAfterBreak="0">
    <w:nsid w:val="53837F7F"/>
    <w:multiLevelType w:val="hybridMultilevel"/>
    <w:tmpl w:val="2540594C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 w15:restartNumberingAfterBreak="0">
    <w:nsid w:val="5399515C"/>
    <w:multiLevelType w:val="hybridMultilevel"/>
    <w:tmpl w:val="EB468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05E31"/>
    <w:multiLevelType w:val="hybridMultilevel"/>
    <w:tmpl w:val="88FA5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386F38"/>
    <w:multiLevelType w:val="hybridMultilevel"/>
    <w:tmpl w:val="0DF4A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238E4"/>
    <w:multiLevelType w:val="hybridMultilevel"/>
    <w:tmpl w:val="A29E2BAE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7" w15:restartNumberingAfterBreak="0">
    <w:nsid w:val="651470EE"/>
    <w:multiLevelType w:val="hybridMultilevel"/>
    <w:tmpl w:val="6D944EB8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8" w15:restartNumberingAfterBreak="0">
    <w:nsid w:val="6894315F"/>
    <w:multiLevelType w:val="hybridMultilevel"/>
    <w:tmpl w:val="0060B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47324"/>
    <w:multiLevelType w:val="hybridMultilevel"/>
    <w:tmpl w:val="F738C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123A6"/>
    <w:multiLevelType w:val="hybridMultilevel"/>
    <w:tmpl w:val="54B059E6"/>
    <w:lvl w:ilvl="0" w:tplc="888622E8">
      <w:start w:val="1"/>
      <w:numFmt w:val="decimal"/>
      <w:pStyle w:val="FMVEslovanodrkyrovn1"/>
      <w:lvlText w:val="%1."/>
      <w:lvlJc w:val="left"/>
      <w:pPr>
        <w:ind w:left="227" w:hanging="227"/>
      </w:pPr>
      <w:rPr>
        <w:rFonts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C76B32"/>
    <w:multiLevelType w:val="hybridMultilevel"/>
    <w:tmpl w:val="46547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B5093C"/>
    <w:multiLevelType w:val="hybridMultilevel"/>
    <w:tmpl w:val="070C9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705603">
    <w:abstractNumId w:val="9"/>
  </w:num>
  <w:num w:numId="2" w16cid:durableId="905800877">
    <w:abstractNumId w:val="40"/>
  </w:num>
  <w:num w:numId="3" w16cid:durableId="1492794952">
    <w:abstractNumId w:val="2"/>
  </w:num>
  <w:num w:numId="4" w16cid:durableId="31461611">
    <w:abstractNumId w:val="25"/>
  </w:num>
  <w:num w:numId="5" w16cid:durableId="1338270103">
    <w:abstractNumId w:val="21"/>
  </w:num>
  <w:num w:numId="6" w16cid:durableId="1241645739">
    <w:abstractNumId w:val="38"/>
  </w:num>
  <w:num w:numId="7" w16cid:durableId="900746329">
    <w:abstractNumId w:val="23"/>
  </w:num>
  <w:num w:numId="8" w16cid:durableId="1220633517">
    <w:abstractNumId w:val="17"/>
  </w:num>
  <w:num w:numId="9" w16cid:durableId="651370405">
    <w:abstractNumId w:val="18"/>
  </w:num>
  <w:num w:numId="10" w16cid:durableId="1983271644">
    <w:abstractNumId w:val="1"/>
  </w:num>
  <w:num w:numId="11" w16cid:durableId="530072925">
    <w:abstractNumId w:val="31"/>
  </w:num>
  <w:num w:numId="12" w16cid:durableId="2062903801">
    <w:abstractNumId w:val="30"/>
  </w:num>
  <w:num w:numId="13" w16cid:durableId="588924987">
    <w:abstractNumId w:val="33"/>
  </w:num>
  <w:num w:numId="14" w16cid:durableId="474831543">
    <w:abstractNumId w:val="41"/>
  </w:num>
  <w:num w:numId="15" w16cid:durableId="1905287092">
    <w:abstractNumId w:val="35"/>
  </w:num>
  <w:num w:numId="16" w16cid:durableId="625082828">
    <w:abstractNumId w:val="13"/>
  </w:num>
  <w:num w:numId="17" w16cid:durableId="1096098404">
    <w:abstractNumId w:val="10"/>
  </w:num>
  <w:num w:numId="18" w16cid:durableId="831676826">
    <w:abstractNumId w:val="7"/>
  </w:num>
  <w:num w:numId="19" w16cid:durableId="245655138">
    <w:abstractNumId w:val="4"/>
  </w:num>
  <w:num w:numId="20" w16cid:durableId="980497940">
    <w:abstractNumId w:val="39"/>
  </w:num>
  <w:num w:numId="21" w16cid:durableId="827403845">
    <w:abstractNumId w:val="34"/>
  </w:num>
  <w:num w:numId="22" w16cid:durableId="361442429">
    <w:abstractNumId w:val="37"/>
  </w:num>
  <w:num w:numId="23" w16cid:durableId="140124114">
    <w:abstractNumId w:val="42"/>
  </w:num>
  <w:num w:numId="24" w16cid:durableId="1379206108">
    <w:abstractNumId w:val="20"/>
  </w:num>
  <w:num w:numId="25" w16cid:durableId="1280993154">
    <w:abstractNumId w:val="12"/>
  </w:num>
  <w:num w:numId="26" w16cid:durableId="2065640816">
    <w:abstractNumId w:val="29"/>
  </w:num>
  <w:num w:numId="27" w16cid:durableId="893465660">
    <w:abstractNumId w:val="16"/>
  </w:num>
  <w:num w:numId="28" w16cid:durableId="455877060">
    <w:abstractNumId w:val="6"/>
  </w:num>
  <w:num w:numId="29" w16cid:durableId="1558586627">
    <w:abstractNumId w:val="8"/>
  </w:num>
  <w:num w:numId="30" w16cid:durableId="238953646">
    <w:abstractNumId w:val="28"/>
  </w:num>
  <w:num w:numId="31" w16cid:durableId="1348798678">
    <w:abstractNumId w:val="11"/>
  </w:num>
  <w:num w:numId="32" w16cid:durableId="105853334">
    <w:abstractNumId w:val="5"/>
  </w:num>
  <w:num w:numId="33" w16cid:durableId="716399089">
    <w:abstractNumId w:val="19"/>
  </w:num>
  <w:num w:numId="34" w16cid:durableId="1601178807">
    <w:abstractNumId w:val="0"/>
  </w:num>
  <w:num w:numId="35" w16cid:durableId="72825417">
    <w:abstractNumId w:val="27"/>
  </w:num>
  <w:num w:numId="36" w16cid:durableId="1485119408">
    <w:abstractNumId w:val="26"/>
  </w:num>
  <w:num w:numId="37" w16cid:durableId="1235705883">
    <w:abstractNumId w:val="15"/>
  </w:num>
  <w:num w:numId="38" w16cid:durableId="335815600">
    <w:abstractNumId w:val="32"/>
  </w:num>
  <w:num w:numId="39" w16cid:durableId="1103502280">
    <w:abstractNumId w:val="3"/>
  </w:num>
  <w:num w:numId="40" w16cid:durableId="646206774">
    <w:abstractNumId w:val="22"/>
  </w:num>
  <w:num w:numId="41" w16cid:durableId="207836044">
    <w:abstractNumId w:val="36"/>
  </w:num>
  <w:num w:numId="42" w16cid:durableId="1229801036">
    <w:abstractNumId w:val="14"/>
  </w:num>
  <w:num w:numId="43" w16cid:durableId="1304697328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8"/>
  <w:autoHyphenation/>
  <w:consecutiveHyphenLimit w:val="1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CEE"/>
    <w:rsid w:val="0000143A"/>
    <w:rsid w:val="00001B22"/>
    <w:rsid w:val="00006529"/>
    <w:rsid w:val="00010514"/>
    <w:rsid w:val="000119AC"/>
    <w:rsid w:val="00011C00"/>
    <w:rsid w:val="0001648E"/>
    <w:rsid w:val="0001686F"/>
    <w:rsid w:val="000178FA"/>
    <w:rsid w:val="00017F48"/>
    <w:rsid w:val="000203B0"/>
    <w:rsid w:val="0002054F"/>
    <w:rsid w:val="000273D2"/>
    <w:rsid w:val="00027410"/>
    <w:rsid w:val="000365D8"/>
    <w:rsid w:val="0004029B"/>
    <w:rsid w:val="000403BD"/>
    <w:rsid w:val="0004165A"/>
    <w:rsid w:val="000452C7"/>
    <w:rsid w:val="00046BA7"/>
    <w:rsid w:val="0005210C"/>
    <w:rsid w:val="000526B0"/>
    <w:rsid w:val="000604D0"/>
    <w:rsid w:val="00062422"/>
    <w:rsid w:val="000633CE"/>
    <w:rsid w:val="000654A0"/>
    <w:rsid w:val="00065FE2"/>
    <w:rsid w:val="00066909"/>
    <w:rsid w:val="00071EEA"/>
    <w:rsid w:val="00075C30"/>
    <w:rsid w:val="00081692"/>
    <w:rsid w:val="00081F9F"/>
    <w:rsid w:val="000824EC"/>
    <w:rsid w:val="00083B20"/>
    <w:rsid w:val="00083C50"/>
    <w:rsid w:val="00085506"/>
    <w:rsid w:val="0009440B"/>
    <w:rsid w:val="000A1FC8"/>
    <w:rsid w:val="000A2104"/>
    <w:rsid w:val="000A2DF7"/>
    <w:rsid w:val="000A4697"/>
    <w:rsid w:val="000B08F6"/>
    <w:rsid w:val="000B0E30"/>
    <w:rsid w:val="000B1982"/>
    <w:rsid w:val="000B1F8E"/>
    <w:rsid w:val="000B2E7A"/>
    <w:rsid w:val="000B4150"/>
    <w:rsid w:val="000B500D"/>
    <w:rsid w:val="000C3513"/>
    <w:rsid w:val="000C50A4"/>
    <w:rsid w:val="000C6703"/>
    <w:rsid w:val="000C71F7"/>
    <w:rsid w:val="000D07F8"/>
    <w:rsid w:val="000D0AAF"/>
    <w:rsid w:val="000D2CB0"/>
    <w:rsid w:val="000D34B5"/>
    <w:rsid w:val="000D3D41"/>
    <w:rsid w:val="000D5F1B"/>
    <w:rsid w:val="000E0732"/>
    <w:rsid w:val="000E11CC"/>
    <w:rsid w:val="000E14C3"/>
    <w:rsid w:val="000E17B7"/>
    <w:rsid w:val="000E69A5"/>
    <w:rsid w:val="000E69DA"/>
    <w:rsid w:val="000F3010"/>
    <w:rsid w:val="000F7BB2"/>
    <w:rsid w:val="00102193"/>
    <w:rsid w:val="001036F5"/>
    <w:rsid w:val="00104656"/>
    <w:rsid w:val="001102C2"/>
    <w:rsid w:val="001107C4"/>
    <w:rsid w:val="00111275"/>
    <w:rsid w:val="001130CC"/>
    <w:rsid w:val="001165FB"/>
    <w:rsid w:val="0012281B"/>
    <w:rsid w:val="00130568"/>
    <w:rsid w:val="00133300"/>
    <w:rsid w:val="00140948"/>
    <w:rsid w:val="00142569"/>
    <w:rsid w:val="00142DEC"/>
    <w:rsid w:val="001474EB"/>
    <w:rsid w:val="00150BBD"/>
    <w:rsid w:val="001514F1"/>
    <w:rsid w:val="00152FD2"/>
    <w:rsid w:val="00154497"/>
    <w:rsid w:val="00154B4B"/>
    <w:rsid w:val="00157D47"/>
    <w:rsid w:val="00162C2C"/>
    <w:rsid w:val="0016724F"/>
    <w:rsid w:val="001700B9"/>
    <w:rsid w:val="00172D52"/>
    <w:rsid w:val="00185FE8"/>
    <w:rsid w:val="0018689C"/>
    <w:rsid w:val="00196119"/>
    <w:rsid w:val="00196CBA"/>
    <w:rsid w:val="001A136A"/>
    <w:rsid w:val="001A36F1"/>
    <w:rsid w:val="001A6708"/>
    <w:rsid w:val="001B0254"/>
    <w:rsid w:val="001B0EB5"/>
    <w:rsid w:val="001B316C"/>
    <w:rsid w:val="001B4A70"/>
    <w:rsid w:val="001C0875"/>
    <w:rsid w:val="001C25BD"/>
    <w:rsid w:val="001C30E4"/>
    <w:rsid w:val="001C75BB"/>
    <w:rsid w:val="001D163E"/>
    <w:rsid w:val="001D17AC"/>
    <w:rsid w:val="001D23D1"/>
    <w:rsid w:val="001D26F5"/>
    <w:rsid w:val="001D34FE"/>
    <w:rsid w:val="001D3A40"/>
    <w:rsid w:val="001D5DD1"/>
    <w:rsid w:val="001D64D4"/>
    <w:rsid w:val="001D7D8E"/>
    <w:rsid w:val="001E0A36"/>
    <w:rsid w:val="001E3ABB"/>
    <w:rsid w:val="001F25AD"/>
    <w:rsid w:val="001F29B0"/>
    <w:rsid w:val="001F75D5"/>
    <w:rsid w:val="00200BBA"/>
    <w:rsid w:val="002030DA"/>
    <w:rsid w:val="00205FF4"/>
    <w:rsid w:val="002062AE"/>
    <w:rsid w:val="0021085F"/>
    <w:rsid w:val="00211092"/>
    <w:rsid w:val="002115B1"/>
    <w:rsid w:val="00212CB1"/>
    <w:rsid w:val="0021479C"/>
    <w:rsid w:val="0021582B"/>
    <w:rsid w:val="002160FF"/>
    <w:rsid w:val="0021708B"/>
    <w:rsid w:val="00222038"/>
    <w:rsid w:val="00222300"/>
    <w:rsid w:val="00222C20"/>
    <w:rsid w:val="00223472"/>
    <w:rsid w:val="00224044"/>
    <w:rsid w:val="002275A5"/>
    <w:rsid w:val="0023008A"/>
    <w:rsid w:val="00236E0F"/>
    <w:rsid w:val="00241098"/>
    <w:rsid w:val="00241357"/>
    <w:rsid w:val="00242219"/>
    <w:rsid w:val="0024619C"/>
    <w:rsid w:val="00246D5F"/>
    <w:rsid w:val="00246F99"/>
    <w:rsid w:val="00247FD9"/>
    <w:rsid w:val="00250968"/>
    <w:rsid w:val="0025104E"/>
    <w:rsid w:val="0025115A"/>
    <w:rsid w:val="00254CD7"/>
    <w:rsid w:val="002552D9"/>
    <w:rsid w:val="00255AF2"/>
    <w:rsid w:val="002561A4"/>
    <w:rsid w:val="00256DC2"/>
    <w:rsid w:val="00257676"/>
    <w:rsid w:val="00257F97"/>
    <w:rsid w:val="00261660"/>
    <w:rsid w:val="002620E6"/>
    <w:rsid w:val="002638B6"/>
    <w:rsid w:val="00263A3A"/>
    <w:rsid w:val="002653DE"/>
    <w:rsid w:val="00267B6A"/>
    <w:rsid w:val="00271126"/>
    <w:rsid w:val="00271564"/>
    <w:rsid w:val="002719B2"/>
    <w:rsid w:val="00271BD4"/>
    <w:rsid w:val="00272F6B"/>
    <w:rsid w:val="0027343B"/>
    <w:rsid w:val="002737FF"/>
    <w:rsid w:val="00273D90"/>
    <w:rsid w:val="00273FDE"/>
    <w:rsid w:val="002749EF"/>
    <w:rsid w:val="00275A70"/>
    <w:rsid w:val="00275F45"/>
    <w:rsid w:val="00277F74"/>
    <w:rsid w:val="00281E30"/>
    <w:rsid w:val="00282348"/>
    <w:rsid w:val="002831CB"/>
    <w:rsid w:val="002832B0"/>
    <w:rsid w:val="00284305"/>
    <w:rsid w:val="00287A67"/>
    <w:rsid w:val="00287D48"/>
    <w:rsid w:val="00295123"/>
    <w:rsid w:val="002963EC"/>
    <w:rsid w:val="002A1367"/>
    <w:rsid w:val="002A550E"/>
    <w:rsid w:val="002A6C9F"/>
    <w:rsid w:val="002B05B5"/>
    <w:rsid w:val="002B1670"/>
    <w:rsid w:val="002C39D1"/>
    <w:rsid w:val="002C3C20"/>
    <w:rsid w:val="002D1E7C"/>
    <w:rsid w:val="002D2B94"/>
    <w:rsid w:val="002E334E"/>
    <w:rsid w:val="002E5554"/>
    <w:rsid w:val="002E5B51"/>
    <w:rsid w:val="002E6EE8"/>
    <w:rsid w:val="002E71B6"/>
    <w:rsid w:val="002F2F73"/>
    <w:rsid w:val="002F3945"/>
    <w:rsid w:val="002F7A57"/>
    <w:rsid w:val="0030325A"/>
    <w:rsid w:val="00305BEB"/>
    <w:rsid w:val="00310ACC"/>
    <w:rsid w:val="00320499"/>
    <w:rsid w:val="0032393D"/>
    <w:rsid w:val="003246F2"/>
    <w:rsid w:val="00324DCE"/>
    <w:rsid w:val="00327A7C"/>
    <w:rsid w:val="00327ECE"/>
    <w:rsid w:val="00331087"/>
    <w:rsid w:val="003332BC"/>
    <w:rsid w:val="00333756"/>
    <w:rsid w:val="00333BC7"/>
    <w:rsid w:val="00340A2D"/>
    <w:rsid w:val="00341FF1"/>
    <w:rsid w:val="00347579"/>
    <w:rsid w:val="00350FC0"/>
    <w:rsid w:val="003529C2"/>
    <w:rsid w:val="00352E17"/>
    <w:rsid w:val="00353542"/>
    <w:rsid w:val="0035528A"/>
    <w:rsid w:val="003564B0"/>
    <w:rsid w:val="003572E0"/>
    <w:rsid w:val="003607D3"/>
    <w:rsid w:val="00363241"/>
    <w:rsid w:val="00364BDE"/>
    <w:rsid w:val="00365CB4"/>
    <w:rsid w:val="003731D4"/>
    <w:rsid w:val="00375055"/>
    <w:rsid w:val="00375697"/>
    <w:rsid w:val="003807EF"/>
    <w:rsid w:val="00380D8E"/>
    <w:rsid w:val="00382AAA"/>
    <w:rsid w:val="00385560"/>
    <w:rsid w:val="003859DE"/>
    <w:rsid w:val="00387584"/>
    <w:rsid w:val="00387BB2"/>
    <w:rsid w:val="00396C5B"/>
    <w:rsid w:val="00396CC8"/>
    <w:rsid w:val="003A0F4F"/>
    <w:rsid w:val="003A2742"/>
    <w:rsid w:val="003A3548"/>
    <w:rsid w:val="003A3E0A"/>
    <w:rsid w:val="003A72E2"/>
    <w:rsid w:val="003B0012"/>
    <w:rsid w:val="003B0BE9"/>
    <w:rsid w:val="003B2EBA"/>
    <w:rsid w:val="003B3DE8"/>
    <w:rsid w:val="003B456B"/>
    <w:rsid w:val="003B6C01"/>
    <w:rsid w:val="003C7EAA"/>
    <w:rsid w:val="003D0462"/>
    <w:rsid w:val="003D4B2C"/>
    <w:rsid w:val="003D6F20"/>
    <w:rsid w:val="003E1BFF"/>
    <w:rsid w:val="003E2EA3"/>
    <w:rsid w:val="003E3E39"/>
    <w:rsid w:val="003E7663"/>
    <w:rsid w:val="003F0CA3"/>
    <w:rsid w:val="003F41AE"/>
    <w:rsid w:val="003F782F"/>
    <w:rsid w:val="00401498"/>
    <w:rsid w:val="00403749"/>
    <w:rsid w:val="00403D87"/>
    <w:rsid w:val="00405D3F"/>
    <w:rsid w:val="004077FE"/>
    <w:rsid w:val="004130A0"/>
    <w:rsid w:val="00413188"/>
    <w:rsid w:val="00413EE0"/>
    <w:rsid w:val="00417E8C"/>
    <w:rsid w:val="00423603"/>
    <w:rsid w:val="004247FA"/>
    <w:rsid w:val="00427F52"/>
    <w:rsid w:val="004344C1"/>
    <w:rsid w:val="004345D6"/>
    <w:rsid w:val="004364F6"/>
    <w:rsid w:val="00436B0E"/>
    <w:rsid w:val="004373C5"/>
    <w:rsid w:val="00437707"/>
    <w:rsid w:val="004407F0"/>
    <w:rsid w:val="00441CED"/>
    <w:rsid w:val="00444446"/>
    <w:rsid w:val="00450C76"/>
    <w:rsid w:val="00464562"/>
    <w:rsid w:val="00466135"/>
    <w:rsid w:val="00466C0B"/>
    <w:rsid w:val="00467078"/>
    <w:rsid w:val="00472BDA"/>
    <w:rsid w:val="004741A8"/>
    <w:rsid w:val="00475EA1"/>
    <w:rsid w:val="0047730B"/>
    <w:rsid w:val="00480C34"/>
    <w:rsid w:val="00481301"/>
    <w:rsid w:val="00487CA0"/>
    <w:rsid w:val="0049057A"/>
    <w:rsid w:val="0049296C"/>
    <w:rsid w:val="00493281"/>
    <w:rsid w:val="00497A11"/>
    <w:rsid w:val="004A1C25"/>
    <w:rsid w:val="004A1EB2"/>
    <w:rsid w:val="004A3B07"/>
    <w:rsid w:val="004A5DD6"/>
    <w:rsid w:val="004A64B1"/>
    <w:rsid w:val="004A7FEE"/>
    <w:rsid w:val="004B2F9E"/>
    <w:rsid w:val="004B68A3"/>
    <w:rsid w:val="004B6B9E"/>
    <w:rsid w:val="004C0E15"/>
    <w:rsid w:val="004C2F34"/>
    <w:rsid w:val="004C4935"/>
    <w:rsid w:val="004C4DA6"/>
    <w:rsid w:val="004C61FC"/>
    <w:rsid w:val="004C719B"/>
    <w:rsid w:val="004D246B"/>
    <w:rsid w:val="004D34C4"/>
    <w:rsid w:val="004D4874"/>
    <w:rsid w:val="004D5965"/>
    <w:rsid w:val="004D7BC4"/>
    <w:rsid w:val="004E0BBB"/>
    <w:rsid w:val="004E42FE"/>
    <w:rsid w:val="004E4A93"/>
    <w:rsid w:val="004E4ABB"/>
    <w:rsid w:val="004E644F"/>
    <w:rsid w:val="004E7827"/>
    <w:rsid w:val="004F0A1C"/>
    <w:rsid w:val="004F560A"/>
    <w:rsid w:val="004F6BB2"/>
    <w:rsid w:val="004F74DB"/>
    <w:rsid w:val="00501995"/>
    <w:rsid w:val="0050246D"/>
    <w:rsid w:val="00502D37"/>
    <w:rsid w:val="005032EC"/>
    <w:rsid w:val="005108B5"/>
    <w:rsid w:val="00515BF0"/>
    <w:rsid w:val="00516E30"/>
    <w:rsid w:val="00520330"/>
    <w:rsid w:val="00521AE4"/>
    <w:rsid w:val="0052217C"/>
    <w:rsid w:val="00525F28"/>
    <w:rsid w:val="00531C56"/>
    <w:rsid w:val="00533905"/>
    <w:rsid w:val="0054458B"/>
    <w:rsid w:val="00544CEE"/>
    <w:rsid w:val="00545ADB"/>
    <w:rsid w:val="00550466"/>
    <w:rsid w:val="00563D47"/>
    <w:rsid w:val="00565350"/>
    <w:rsid w:val="00572B7A"/>
    <w:rsid w:val="00575EE9"/>
    <w:rsid w:val="0057654D"/>
    <w:rsid w:val="00577C65"/>
    <w:rsid w:val="00580EDD"/>
    <w:rsid w:val="005827BA"/>
    <w:rsid w:val="00582A6D"/>
    <w:rsid w:val="00583E3A"/>
    <w:rsid w:val="005907C5"/>
    <w:rsid w:val="00591423"/>
    <w:rsid w:val="00591679"/>
    <w:rsid w:val="00591D55"/>
    <w:rsid w:val="00592DD1"/>
    <w:rsid w:val="005A11B1"/>
    <w:rsid w:val="005A220C"/>
    <w:rsid w:val="005A25E3"/>
    <w:rsid w:val="005A31E6"/>
    <w:rsid w:val="005A6B3B"/>
    <w:rsid w:val="005A7AE8"/>
    <w:rsid w:val="005C4EEE"/>
    <w:rsid w:val="005C56A2"/>
    <w:rsid w:val="005D0385"/>
    <w:rsid w:val="005D0BC0"/>
    <w:rsid w:val="005D5A4D"/>
    <w:rsid w:val="005E2EBF"/>
    <w:rsid w:val="005E2F11"/>
    <w:rsid w:val="005E39A7"/>
    <w:rsid w:val="005E6AA6"/>
    <w:rsid w:val="005F0B71"/>
    <w:rsid w:val="005F0DD4"/>
    <w:rsid w:val="005F1599"/>
    <w:rsid w:val="005F5F9C"/>
    <w:rsid w:val="00603713"/>
    <w:rsid w:val="00605021"/>
    <w:rsid w:val="006067CB"/>
    <w:rsid w:val="006100EA"/>
    <w:rsid w:val="00610817"/>
    <w:rsid w:val="006108FB"/>
    <w:rsid w:val="00611323"/>
    <w:rsid w:val="00620589"/>
    <w:rsid w:val="0062643E"/>
    <w:rsid w:val="0063105B"/>
    <w:rsid w:val="00631883"/>
    <w:rsid w:val="00633596"/>
    <w:rsid w:val="006353E5"/>
    <w:rsid w:val="00636D0F"/>
    <w:rsid w:val="006377BD"/>
    <w:rsid w:val="00637BC3"/>
    <w:rsid w:val="006409CC"/>
    <w:rsid w:val="00640C5D"/>
    <w:rsid w:val="00640FE7"/>
    <w:rsid w:val="0064140A"/>
    <w:rsid w:val="00642E3D"/>
    <w:rsid w:val="00643845"/>
    <w:rsid w:val="00647847"/>
    <w:rsid w:val="00647979"/>
    <w:rsid w:val="0065547C"/>
    <w:rsid w:val="00655B20"/>
    <w:rsid w:val="00655F44"/>
    <w:rsid w:val="006571B2"/>
    <w:rsid w:val="00660385"/>
    <w:rsid w:val="00662ADB"/>
    <w:rsid w:val="00662E94"/>
    <w:rsid w:val="00663607"/>
    <w:rsid w:val="00667366"/>
    <w:rsid w:val="00667C0E"/>
    <w:rsid w:val="0067220D"/>
    <w:rsid w:val="00674E51"/>
    <w:rsid w:val="00676973"/>
    <w:rsid w:val="006772C9"/>
    <w:rsid w:val="00680732"/>
    <w:rsid w:val="0068164B"/>
    <w:rsid w:val="00683B97"/>
    <w:rsid w:val="00685078"/>
    <w:rsid w:val="00685C93"/>
    <w:rsid w:val="0068713F"/>
    <w:rsid w:val="00690FD3"/>
    <w:rsid w:val="006932FB"/>
    <w:rsid w:val="006960DD"/>
    <w:rsid w:val="006A014F"/>
    <w:rsid w:val="006A322F"/>
    <w:rsid w:val="006A3339"/>
    <w:rsid w:val="006A595B"/>
    <w:rsid w:val="006A6F2C"/>
    <w:rsid w:val="006A7AA7"/>
    <w:rsid w:val="006B0E46"/>
    <w:rsid w:val="006B3711"/>
    <w:rsid w:val="006B3E8B"/>
    <w:rsid w:val="006B57B5"/>
    <w:rsid w:val="006B58AB"/>
    <w:rsid w:val="006B5A9C"/>
    <w:rsid w:val="006C1993"/>
    <w:rsid w:val="006C2BB9"/>
    <w:rsid w:val="006C63D7"/>
    <w:rsid w:val="006C78AC"/>
    <w:rsid w:val="006D0AAF"/>
    <w:rsid w:val="006D2B11"/>
    <w:rsid w:val="006D33E7"/>
    <w:rsid w:val="006D4168"/>
    <w:rsid w:val="006D476C"/>
    <w:rsid w:val="006D4A75"/>
    <w:rsid w:val="006D61D2"/>
    <w:rsid w:val="006E097C"/>
    <w:rsid w:val="006E11D6"/>
    <w:rsid w:val="006E19BC"/>
    <w:rsid w:val="006E4755"/>
    <w:rsid w:val="006E4BB8"/>
    <w:rsid w:val="006E5F69"/>
    <w:rsid w:val="006E6F7F"/>
    <w:rsid w:val="006F1255"/>
    <w:rsid w:val="006F2939"/>
    <w:rsid w:val="006F3D56"/>
    <w:rsid w:val="006F6A8C"/>
    <w:rsid w:val="006F7BC2"/>
    <w:rsid w:val="00700D12"/>
    <w:rsid w:val="0070324F"/>
    <w:rsid w:val="00703984"/>
    <w:rsid w:val="00705D3A"/>
    <w:rsid w:val="00705EB8"/>
    <w:rsid w:val="007061CF"/>
    <w:rsid w:val="00710D52"/>
    <w:rsid w:val="0071326E"/>
    <w:rsid w:val="00715520"/>
    <w:rsid w:val="007173C1"/>
    <w:rsid w:val="00717812"/>
    <w:rsid w:val="00720CAA"/>
    <w:rsid w:val="0072668A"/>
    <w:rsid w:val="00730210"/>
    <w:rsid w:val="00730D7E"/>
    <w:rsid w:val="0073313C"/>
    <w:rsid w:val="00734F03"/>
    <w:rsid w:val="00736BE5"/>
    <w:rsid w:val="00736BE9"/>
    <w:rsid w:val="007378AD"/>
    <w:rsid w:val="00737B54"/>
    <w:rsid w:val="007414E2"/>
    <w:rsid w:val="007463E2"/>
    <w:rsid w:val="0075755A"/>
    <w:rsid w:val="00760099"/>
    <w:rsid w:val="007642C8"/>
    <w:rsid w:val="00764737"/>
    <w:rsid w:val="0076546E"/>
    <w:rsid w:val="0076704B"/>
    <w:rsid w:val="007725CE"/>
    <w:rsid w:val="00773A9A"/>
    <w:rsid w:val="00774268"/>
    <w:rsid w:val="00774D42"/>
    <w:rsid w:val="00777BCD"/>
    <w:rsid w:val="007870AB"/>
    <w:rsid w:val="007900A9"/>
    <w:rsid w:val="0079059A"/>
    <w:rsid w:val="00792FD4"/>
    <w:rsid w:val="007972EB"/>
    <w:rsid w:val="007A0E0F"/>
    <w:rsid w:val="007A5185"/>
    <w:rsid w:val="007A6EC3"/>
    <w:rsid w:val="007B232B"/>
    <w:rsid w:val="007B24DE"/>
    <w:rsid w:val="007B41E7"/>
    <w:rsid w:val="007B4E95"/>
    <w:rsid w:val="007C0E9B"/>
    <w:rsid w:val="007C1C22"/>
    <w:rsid w:val="007C2708"/>
    <w:rsid w:val="007C318C"/>
    <w:rsid w:val="007C39B8"/>
    <w:rsid w:val="007C500F"/>
    <w:rsid w:val="007C57F2"/>
    <w:rsid w:val="007C5AB4"/>
    <w:rsid w:val="007D073D"/>
    <w:rsid w:val="007D08E6"/>
    <w:rsid w:val="007D1451"/>
    <w:rsid w:val="007D14A1"/>
    <w:rsid w:val="007D5339"/>
    <w:rsid w:val="007D6094"/>
    <w:rsid w:val="007D60A0"/>
    <w:rsid w:val="007D78D0"/>
    <w:rsid w:val="007E1919"/>
    <w:rsid w:val="007E56A9"/>
    <w:rsid w:val="007F050C"/>
    <w:rsid w:val="007F25ED"/>
    <w:rsid w:val="007F44D8"/>
    <w:rsid w:val="007F6268"/>
    <w:rsid w:val="007F6909"/>
    <w:rsid w:val="00803E6F"/>
    <w:rsid w:val="00805835"/>
    <w:rsid w:val="008065E3"/>
    <w:rsid w:val="00806E75"/>
    <w:rsid w:val="008151E1"/>
    <w:rsid w:val="00815DFF"/>
    <w:rsid w:val="00816E22"/>
    <w:rsid w:val="008237C4"/>
    <w:rsid w:val="00823D12"/>
    <w:rsid w:val="008303BB"/>
    <w:rsid w:val="00830935"/>
    <w:rsid w:val="00830B41"/>
    <w:rsid w:val="00831E33"/>
    <w:rsid w:val="00832B9D"/>
    <w:rsid w:val="00836D98"/>
    <w:rsid w:val="00840507"/>
    <w:rsid w:val="008429CA"/>
    <w:rsid w:val="00842F1C"/>
    <w:rsid w:val="008433EC"/>
    <w:rsid w:val="00843FBF"/>
    <w:rsid w:val="0084422F"/>
    <w:rsid w:val="00844F6E"/>
    <w:rsid w:val="0084575E"/>
    <w:rsid w:val="00845E43"/>
    <w:rsid w:val="0085061C"/>
    <w:rsid w:val="00850EF0"/>
    <w:rsid w:val="00851271"/>
    <w:rsid w:val="00856909"/>
    <w:rsid w:val="00856CBD"/>
    <w:rsid w:val="00857A24"/>
    <w:rsid w:val="008612DA"/>
    <w:rsid w:val="0086299F"/>
    <w:rsid w:val="00863467"/>
    <w:rsid w:val="00866A27"/>
    <w:rsid w:val="008678E9"/>
    <w:rsid w:val="00870AFF"/>
    <w:rsid w:val="00871D51"/>
    <w:rsid w:val="0087458F"/>
    <w:rsid w:val="00881499"/>
    <w:rsid w:val="0088424E"/>
    <w:rsid w:val="00886FED"/>
    <w:rsid w:val="00887BB6"/>
    <w:rsid w:val="008952C7"/>
    <w:rsid w:val="00895FEA"/>
    <w:rsid w:val="008A68CB"/>
    <w:rsid w:val="008A7D2F"/>
    <w:rsid w:val="008B0DF4"/>
    <w:rsid w:val="008B0FA8"/>
    <w:rsid w:val="008B173A"/>
    <w:rsid w:val="008C23E1"/>
    <w:rsid w:val="008C5A91"/>
    <w:rsid w:val="008C76A0"/>
    <w:rsid w:val="008D0115"/>
    <w:rsid w:val="008D3DE0"/>
    <w:rsid w:val="008D7B6F"/>
    <w:rsid w:val="008E340A"/>
    <w:rsid w:val="008E37FC"/>
    <w:rsid w:val="008E44E8"/>
    <w:rsid w:val="008E4FBF"/>
    <w:rsid w:val="008E6060"/>
    <w:rsid w:val="008F09D4"/>
    <w:rsid w:val="008F0AB8"/>
    <w:rsid w:val="008F20FD"/>
    <w:rsid w:val="008F4137"/>
    <w:rsid w:val="008F6547"/>
    <w:rsid w:val="00903760"/>
    <w:rsid w:val="00905829"/>
    <w:rsid w:val="009070A1"/>
    <w:rsid w:val="00912BD1"/>
    <w:rsid w:val="0091583A"/>
    <w:rsid w:val="00920EFD"/>
    <w:rsid w:val="009212F4"/>
    <w:rsid w:val="00921C79"/>
    <w:rsid w:val="00922BCB"/>
    <w:rsid w:val="00923A13"/>
    <w:rsid w:val="00923A4B"/>
    <w:rsid w:val="0092444B"/>
    <w:rsid w:val="00927288"/>
    <w:rsid w:val="00930E16"/>
    <w:rsid w:val="0093175F"/>
    <w:rsid w:val="0093717C"/>
    <w:rsid w:val="00937CB5"/>
    <w:rsid w:val="00944095"/>
    <w:rsid w:val="00945DDC"/>
    <w:rsid w:val="0094792F"/>
    <w:rsid w:val="00950482"/>
    <w:rsid w:val="00950D6B"/>
    <w:rsid w:val="00950E84"/>
    <w:rsid w:val="00950F08"/>
    <w:rsid w:val="0095133F"/>
    <w:rsid w:val="00952DE6"/>
    <w:rsid w:val="009554D1"/>
    <w:rsid w:val="009601F3"/>
    <w:rsid w:val="00964A77"/>
    <w:rsid w:val="00964B5B"/>
    <w:rsid w:val="00966207"/>
    <w:rsid w:val="00975E35"/>
    <w:rsid w:val="00975EB5"/>
    <w:rsid w:val="00976372"/>
    <w:rsid w:val="009772D0"/>
    <w:rsid w:val="009838DF"/>
    <w:rsid w:val="0098432E"/>
    <w:rsid w:val="0098649C"/>
    <w:rsid w:val="00995DD7"/>
    <w:rsid w:val="00996A72"/>
    <w:rsid w:val="009A40A4"/>
    <w:rsid w:val="009A7840"/>
    <w:rsid w:val="009B0B25"/>
    <w:rsid w:val="009B5802"/>
    <w:rsid w:val="009B5FB1"/>
    <w:rsid w:val="009C2C22"/>
    <w:rsid w:val="009C474D"/>
    <w:rsid w:val="009C5016"/>
    <w:rsid w:val="009C6970"/>
    <w:rsid w:val="009C7493"/>
    <w:rsid w:val="009D0879"/>
    <w:rsid w:val="009D0E53"/>
    <w:rsid w:val="009D1EC7"/>
    <w:rsid w:val="009D1F0B"/>
    <w:rsid w:val="009D2165"/>
    <w:rsid w:val="009D3C5B"/>
    <w:rsid w:val="009D5440"/>
    <w:rsid w:val="009D7312"/>
    <w:rsid w:val="009E186C"/>
    <w:rsid w:val="009E3605"/>
    <w:rsid w:val="009E3A32"/>
    <w:rsid w:val="009E44EB"/>
    <w:rsid w:val="009E5612"/>
    <w:rsid w:val="009E664D"/>
    <w:rsid w:val="009F2B73"/>
    <w:rsid w:val="009F4127"/>
    <w:rsid w:val="009F5A3F"/>
    <w:rsid w:val="009F5C21"/>
    <w:rsid w:val="009F6A88"/>
    <w:rsid w:val="00A00A1D"/>
    <w:rsid w:val="00A01691"/>
    <w:rsid w:val="00A019AB"/>
    <w:rsid w:val="00A04059"/>
    <w:rsid w:val="00A06CEF"/>
    <w:rsid w:val="00A0748C"/>
    <w:rsid w:val="00A110F9"/>
    <w:rsid w:val="00A11479"/>
    <w:rsid w:val="00A146BF"/>
    <w:rsid w:val="00A15B57"/>
    <w:rsid w:val="00A17F7A"/>
    <w:rsid w:val="00A20D91"/>
    <w:rsid w:val="00A21124"/>
    <w:rsid w:val="00A2526B"/>
    <w:rsid w:val="00A346AC"/>
    <w:rsid w:val="00A40132"/>
    <w:rsid w:val="00A40AC1"/>
    <w:rsid w:val="00A45850"/>
    <w:rsid w:val="00A509DC"/>
    <w:rsid w:val="00A50CED"/>
    <w:rsid w:val="00A50EF9"/>
    <w:rsid w:val="00A53A8F"/>
    <w:rsid w:val="00A56BE6"/>
    <w:rsid w:val="00A577A5"/>
    <w:rsid w:val="00A60B54"/>
    <w:rsid w:val="00A62EEC"/>
    <w:rsid w:val="00A63ACF"/>
    <w:rsid w:val="00A739CD"/>
    <w:rsid w:val="00A840F4"/>
    <w:rsid w:val="00A85B47"/>
    <w:rsid w:val="00A85F4C"/>
    <w:rsid w:val="00A905C7"/>
    <w:rsid w:val="00A92CCB"/>
    <w:rsid w:val="00A956A1"/>
    <w:rsid w:val="00A96852"/>
    <w:rsid w:val="00A978C8"/>
    <w:rsid w:val="00AA0208"/>
    <w:rsid w:val="00AA082F"/>
    <w:rsid w:val="00AA515F"/>
    <w:rsid w:val="00AA7440"/>
    <w:rsid w:val="00AB11B2"/>
    <w:rsid w:val="00AB3D29"/>
    <w:rsid w:val="00AB450E"/>
    <w:rsid w:val="00AB7629"/>
    <w:rsid w:val="00AC1566"/>
    <w:rsid w:val="00AC17E4"/>
    <w:rsid w:val="00AC5746"/>
    <w:rsid w:val="00AC616A"/>
    <w:rsid w:val="00AD01ED"/>
    <w:rsid w:val="00AD326B"/>
    <w:rsid w:val="00AD3482"/>
    <w:rsid w:val="00AD4237"/>
    <w:rsid w:val="00AD5106"/>
    <w:rsid w:val="00AD5F2B"/>
    <w:rsid w:val="00AD70E4"/>
    <w:rsid w:val="00AE15AE"/>
    <w:rsid w:val="00AE2D99"/>
    <w:rsid w:val="00AE5A60"/>
    <w:rsid w:val="00AE7109"/>
    <w:rsid w:val="00AF0E2D"/>
    <w:rsid w:val="00AF35F1"/>
    <w:rsid w:val="00AF7E4F"/>
    <w:rsid w:val="00B10070"/>
    <w:rsid w:val="00B11676"/>
    <w:rsid w:val="00B1251A"/>
    <w:rsid w:val="00B12DC8"/>
    <w:rsid w:val="00B1330E"/>
    <w:rsid w:val="00B13AB3"/>
    <w:rsid w:val="00B1538A"/>
    <w:rsid w:val="00B1696F"/>
    <w:rsid w:val="00B2362B"/>
    <w:rsid w:val="00B24EB7"/>
    <w:rsid w:val="00B25519"/>
    <w:rsid w:val="00B329E5"/>
    <w:rsid w:val="00B33A4C"/>
    <w:rsid w:val="00B33CB5"/>
    <w:rsid w:val="00B3565D"/>
    <w:rsid w:val="00B372BC"/>
    <w:rsid w:val="00B37C18"/>
    <w:rsid w:val="00B40BE9"/>
    <w:rsid w:val="00B44863"/>
    <w:rsid w:val="00B44E3B"/>
    <w:rsid w:val="00B45396"/>
    <w:rsid w:val="00B45437"/>
    <w:rsid w:val="00B45EB5"/>
    <w:rsid w:val="00B4617E"/>
    <w:rsid w:val="00B4627D"/>
    <w:rsid w:val="00B5136F"/>
    <w:rsid w:val="00B52120"/>
    <w:rsid w:val="00B52955"/>
    <w:rsid w:val="00B53CA4"/>
    <w:rsid w:val="00B5464C"/>
    <w:rsid w:val="00B55392"/>
    <w:rsid w:val="00B5605E"/>
    <w:rsid w:val="00B56440"/>
    <w:rsid w:val="00B56B26"/>
    <w:rsid w:val="00B56E65"/>
    <w:rsid w:val="00B60EDB"/>
    <w:rsid w:val="00B62310"/>
    <w:rsid w:val="00B64CF6"/>
    <w:rsid w:val="00B66766"/>
    <w:rsid w:val="00B7098D"/>
    <w:rsid w:val="00B75B66"/>
    <w:rsid w:val="00B77744"/>
    <w:rsid w:val="00B801D5"/>
    <w:rsid w:val="00B80267"/>
    <w:rsid w:val="00B834F4"/>
    <w:rsid w:val="00B870E9"/>
    <w:rsid w:val="00B879D7"/>
    <w:rsid w:val="00B910C9"/>
    <w:rsid w:val="00B92165"/>
    <w:rsid w:val="00B96BA3"/>
    <w:rsid w:val="00BA0360"/>
    <w:rsid w:val="00BA0E19"/>
    <w:rsid w:val="00BA0E6D"/>
    <w:rsid w:val="00BA1106"/>
    <w:rsid w:val="00BA250F"/>
    <w:rsid w:val="00BA28D4"/>
    <w:rsid w:val="00BA2D32"/>
    <w:rsid w:val="00BA2DFE"/>
    <w:rsid w:val="00BA4EEA"/>
    <w:rsid w:val="00BA62C6"/>
    <w:rsid w:val="00BB2B60"/>
    <w:rsid w:val="00BB5BD2"/>
    <w:rsid w:val="00BB62CB"/>
    <w:rsid w:val="00BC07C2"/>
    <w:rsid w:val="00BC2F82"/>
    <w:rsid w:val="00BC3BFD"/>
    <w:rsid w:val="00BC6991"/>
    <w:rsid w:val="00BD0D17"/>
    <w:rsid w:val="00BD1B43"/>
    <w:rsid w:val="00BD35A1"/>
    <w:rsid w:val="00BD3733"/>
    <w:rsid w:val="00BD47CD"/>
    <w:rsid w:val="00BD5496"/>
    <w:rsid w:val="00BD54B8"/>
    <w:rsid w:val="00BD70E1"/>
    <w:rsid w:val="00BE288B"/>
    <w:rsid w:val="00BE2B9E"/>
    <w:rsid w:val="00BE4473"/>
    <w:rsid w:val="00BE7219"/>
    <w:rsid w:val="00BF2A6E"/>
    <w:rsid w:val="00BF4EE0"/>
    <w:rsid w:val="00BF5959"/>
    <w:rsid w:val="00BF599D"/>
    <w:rsid w:val="00C009A6"/>
    <w:rsid w:val="00C02873"/>
    <w:rsid w:val="00C061AB"/>
    <w:rsid w:val="00C061C7"/>
    <w:rsid w:val="00C10A2B"/>
    <w:rsid w:val="00C15ED9"/>
    <w:rsid w:val="00C164FC"/>
    <w:rsid w:val="00C16D4E"/>
    <w:rsid w:val="00C225D4"/>
    <w:rsid w:val="00C2679D"/>
    <w:rsid w:val="00C343B8"/>
    <w:rsid w:val="00C37F88"/>
    <w:rsid w:val="00C4077C"/>
    <w:rsid w:val="00C40FC0"/>
    <w:rsid w:val="00C433E9"/>
    <w:rsid w:val="00C438A8"/>
    <w:rsid w:val="00C43CF3"/>
    <w:rsid w:val="00C43D61"/>
    <w:rsid w:val="00C440B7"/>
    <w:rsid w:val="00C50873"/>
    <w:rsid w:val="00C50FBF"/>
    <w:rsid w:val="00C52D94"/>
    <w:rsid w:val="00C552A5"/>
    <w:rsid w:val="00C579C2"/>
    <w:rsid w:val="00C602F8"/>
    <w:rsid w:val="00C61944"/>
    <w:rsid w:val="00C642D5"/>
    <w:rsid w:val="00C66108"/>
    <w:rsid w:val="00C6610A"/>
    <w:rsid w:val="00C72BEE"/>
    <w:rsid w:val="00C80AB1"/>
    <w:rsid w:val="00C80EC3"/>
    <w:rsid w:val="00C81A04"/>
    <w:rsid w:val="00C81E38"/>
    <w:rsid w:val="00C830A2"/>
    <w:rsid w:val="00C86A43"/>
    <w:rsid w:val="00C871EB"/>
    <w:rsid w:val="00C90254"/>
    <w:rsid w:val="00C927F6"/>
    <w:rsid w:val="00C94566"/>
    <w:rsid w:val="00CA05B6"/>
    <w:rsid w:val="00CA2C82"/>
    <w:rsid w:val="00CA3AF6"/>
    <w:rsid w:val="00CA5A69"/>
    <w:rsid w:val="00CA64B3"/>
    <w:rsid w:val="00CA7AEE"/>
    <w:rsid w:val="00CB1F37"/>
    <w:rsid w:val="00CB58B2"/>
    <w:rsid w:val="00CB67A0"/>
    <w:rsid w:val="00CC2476"/>
    <w:rsid w:val="00CC24EC"/>
    <w:rsid w:val="00CC4DF5"/>
    <w:rsid w:val="00CD0089"/>
    <w:rsid w:val="00CD4684"/>
    <w:rsid w:val="00CD4BC1"/>
    <w:rsid w:val="00CD5D2F"/>
    <w:rsid w:val="00CD7E78"/>
    <w:rsid w:val="00CE1B36"/>
    <w:rsid w:val="00CF099B"/>
    <w:rsid w:val="00CF2D2C"/>
    <w:rsid w:val="00CF72D3"/>
    <w:rsid w:val="00CF76DA"/>
    <w:rsid w:val="00D0032C"/>
    <w:rsid w:val="00D025C9"/>
    <w:rsid w:val="00D0281D"/>
    <w:rsid w:val="00D02DC6"/>
    <w:rsid w:val="00D038B5"/>
    <w:rsid w:val="00D04E55"/>
    <w:rsid w:val="00D0566D"/>
    <w:rsid w:val="00D1172D"/>
    <w:rsid w:val="00D13547"/>
    <w:rsid w:val="00D13747"/>
    <w:rsid w:val="00D14BF5"/>
    <w:rsid w:val="00D16CA1"/>
    <w:rsid w:val="00D176E6"/>
    <w:rsid w:val="00D21688"/>
    <w:rsid w:val="00D21E59"/>
    <w:rsid w:val="00D2333B"/>
    <w:rsid w:val="00D236AC"/>
    <w:rsid w:val="00D23BAB"/>
    <w:rsid w:val="00D23C2C"/>
    <w:rsid w:val="00D27679"/>
    <w:rsid w:val="00D27B21"/>
    <w:rsid w:val="00D31BA8"/>
    <w:rsid w:val="00D34BCA"/>
    <w:rsid w:val="00D3559A"/>
    <w:rsid w:val="00D41AEC"/>
    <w:rsid w:val="00D43652"/>
    <w:rsid w:val="00D52447"/>
    <w:rsid w:val="00D528BB"/>
    <w:rsid w:val="00D56D6E"/>
    <w:rsid w:val="00D60658"/>
    <w:rsid w:val="00D701E6"/>
    <w:rsid w:val="00D72C08"/>
    <w:rsid w:val="00D731C2"/>
    <w:rsid w:val="00D74D55"/>
    <w:rsid w:val="00D76C4A"/>
    <w:rsid w:val="00D805B9"/>
    <w:rsid w:val="00D82562"/>
    <w:rsid w:val="00D82BD8"/>
    <w:rsid w:val="00D83AB7"/>
    <w:rsid w:val="00D92198"/>
    <w:rsid w:val="00D92FB7"/>
    <w:rsid w:val="00D953A5"/>
    <w:rsid w:val="00D954E7"/>
    <w:rsid w:val="00D962DA"/>
    <w:rsid w:val="00D9670C"/>
    <w:rsid w:val="00DA0616"/>
    <w:rsid w:val="00DA1690"/>
    <w:rsid w:val="00DA1905"/>
    <w:rsid w:val="00DA43B1"/>
    <w:rsid w:val="00DA5069"/>
    <w:rsid w:val="00DA7ACC"/>
    <w:rsid w:val="00DB01FD"/>
    <w:rsid w:val="00DB0E83"/>
    <w:rsid w:val="00DB168B"/>
    <w:rsid w:val="00DC437A"/>
    <w:rsid w:val="00DD04F5"/>
    <w:rsid w:val="00DD05E0"/>
    <w:rsid w:val="00DD0A4A"/>
    <w:rsid w:val="00DD6754"/>
    <w:rsid w:val="00DD7FB1"/>
    <w:rsid w:val="00DE0C57"/>
    <w:rsid w:val="00DF01E1"/>
    <w:rsid w:val="00E00F0E"/>
    <w:rsid w:val="00E01ED8"/>
    <w:rsid w:val="00E0284E"/>
    <w:rsid w:val="00E03AC9"/>
    <w:rsid w:val="00E04F46"/>
    <w:rsid w:val="00E12762"/>
    <w:rsid w:val="00E17A89"/>
    <w:rsid w:val="00E20EEA"/>
    <w:rsid w:val="00E211C3"/>
    <w:rsid w:val="00E22764"/>
    <w:rsid w:val="00E23B0C"/>
    <w:rsid w:val="00E270F3"/>
    <w:rsid w:val="00E36472"/>
    <w:rsid w:val="00E37848"/>
    <w:rsid w:val="00E37B68"/>
    <w:rsid w:val="00E42C72"/>
    <w:rsid w:val="00E45F2B"/>
    <w:rsid w:val="00E465AB"/>
    <w:rsid w:val="00E4692A"/>
    <w:rsid w:val="00E46B35"/>
    <w:rsid w:val="00E473BB"/>
    <w:rsid w:val="00E47BA2"/>
    <w:rsid w:val="00E50DDD"/>
    <w:rsid w:val="00E53297"/>
    <w:rsid w:val="00E61704"/>
    <w:rsid w:val="00E634EC"/>
    <w:rsid w:val="00E64EA0"/>
    <w:rsid w:val="00E65656"/>
    <w:rsid w:val="00E67CF6"/>
    <w:rsid w:val="00E72806"/>
    <w:rsid w:val="00E7360E"/>
    <w:rsid w:val="00E74093"/>
    <w:rsid w:val="00E74C26"/>
    <w:rsid w:val="00E75ACE"/>
    <w:rsid w:val="00E769F9"/>
    <w:rsid w:val="00E77192"/>
    <w:rsid w:val="00E77BEC"/>
    <w:rsid w:val="00E82659"/>
    <w:rsid w:val="00E87836"/>
    <w:rsid w:val="00E87B77"/>
    <w:rsid w:val="00E92978"/>
    <w:rsid w:val="00E937F6"/>
    <w:rsid w:val="00E93DF2"/>
    <w:rsid w:val="00E96BCB"/>
    <w:rsid w:val="00EA0D82"/>
    <w:rsid w:val="00EA179C"/>
    <w:rsid w:val="00EA3D4E"/>
    <w:rsid w:val="00EA4AB4"/>
    <w:rsid w:val="00EA65D6"/>
    <w:rsid w:val="00EA7E33"/>
    <w:rsid w:val="00EB17F2"/>
    <w:rsid w:val="00EB3858"/>
    <w:rsid w:val="00EB4384"/>
    <w:rsid w:val="00EB59C9"/>
    <w:rsid w:val="00EB7B4D"/>
    <w:rsid w:val="00EC0076"/>
    <w:rsid w:val="00EC13C9"/>
    <w:rsid w:val="00EC2F66"/>
    <w:rsid w:val="00EC316C"/>
    <w:rsid w:val="00EC3946"/>
    <w:rsid w:val="00EC4A5A"/>
    <w:rsid w:val="00EC6931"/>
    <w:rsid w:val="00ED0CCC"/>
    <w:rsid w:val="00ED3394"/>
    <w:rsid w:val="00EE3511"/>
    <w:rsid w:val="00EE3F76"/>
    <w:rsid w:val="00EE4C77"/>
    <w:rsid w:val="00EE50C1"/>
    <w:rsid w:val="00EE62C7"/>
    <w:rsid w:val="00EF2AA0"/>
    <w:rsid w:val="00EF357D"/>
    <w:rsid w:val="00EF38F5"/>
    <w:rsid w:val="00EF4EF4"/>
    <w:rsid w:val="00F02974"/>
    <w:rsid w:val="00F03EBF"/>
    <w:rsid w:val="00F07477"/>
    <w:rsid w:val="00F07D01"/>
    <w:rsid w:val="00F116CF"/>
    <w:rsid w:val="00F16BAD"/>
    <w:rsid w:val="00F20274"/>
    <w:rsid w:val="00F216E3"/>
    <w:rsid w:val="00F2337A"/>
    <w:rsid w:val="00F24CA6"/>
    <w:rsid w:val="00F24F6B"/>
    <w:rsid w:val="00F273EC"/>
    <w:rsid w:val="00F302C5"/>
    <w:rsid w:val="00F30791"/>
    <w:rsid w:val="00F30DB9"/>
    <w:rsid w:val="00F3113C"/>
    <w:rsid w:val="00F31469"/>
    <w:rsid w:val="00F31E84"/>
    <w:rsid w:val="00F34175"/>
    <w:rsid w:val="00F34FFC"/>
    <w:rsid w:val="00F35FF9"/>
    <w:rsid w:val="00F367CA"/>
    <w:rsid w:val="00F43C04"/>
    <w:rsid w:val="00F44BF7"/>
    <w:rsid w:val="00F46197"/>
    <w:rsid w:val="00F535EA"/>
    <w:rsid w:val="00F56721"/>
    <w:rsid w:val="00F569A9"/>
    <w:rsid w:val="00F626EC"/>
    <w:rsid w:val="00F62A8D"/>
    <w:rsid w:val="00F65641"/>
    <w:rsid w:val="00F712A5"/>
    <w:rsid w:val="00F77CE7"/>
    <w:rsid w:val="00F80364"/>
    <w:rsid w:val="00F8118B"/>
    <w:rsid w:val="00F8197D"/>
    <w:rsid w:val="00F8277C"/>
    <w:rsid w:val="00F919B4"/>
    <w:rsid w:val="00F966D7"/>
    <w:rsid w:val="00F96EE4"/>
    <w:rsid w:val="00FA1889"/>
    <w:rsid w:val="00FA2F68"/>
    <w:rsid w:val="00FA5976"/>
    <w:rsid w:val="00FB0064"/>
    <w:rsid w:val="00FB0A81"/>
    <w:rsid w:val="00FB1C61"/>
    <w:rsid w:val="00FB2111"/>
    <w:rsid w:val="00FB4244"/>
    <w:rsid w:val="00FC44D4"/>
    <w:rsid w:val="00FC4B02"/>
    <w:rsid w:val="00FC5079"/>
    <w:rsid w:val="00FC536F"/>
    <w:rsid w:val="00FC5B22"/>
    <w:rsid w:val="00FC6F50"/>
    <w:rsid w:val="00FC7AC0"/>
    <w:rsid w:val="00FD0441"/>
    <w:rsid w:val="00FD19F1"/>
    <w:rsid w:val="00FD42C7"/>
    <w:rsid w:val="00FE05E0"/>
    <w:rsid w:val="00FE16B7"/>
    <w:rsid w:val="00FE413A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E2055"/>
  <w15:docId w15:val="{AD01EBB4-0DD1-4E0D-9AB0-177AC924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7D2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040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736B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MVENormln">
    <w:name w:val="FM VŠE: Normální"/>
    <w:basedOn w:val="Normln"/>
    <w:qFormat/>
    <w:rsid w:val="00A04059"/>
    <w:pPr>
      <w:spacing w:before="120" w:line="340" w:lineRule="exact"/>
      <w:ind w:firstLine="227"/>
      <w:jc w:val="both"/>
    </w:pPr>
    <w:rPr>
      <w:sz w:val="23"/>
    </w:rPr>
  </w:style>
  <w:style w:type="paragraph" w:customStyle="1" w:styleId="FMVENormlnZanadpisemiobjektem">
    <w:name w:val="FM VŠE: Normální: Za nadpisem či objektem"/>
    <w:basedOn w:val="FMVENormln"/>
    <w:next w:val="FMVENormln"/>
    <w:qFormat/>
    <w:rsid w:val="00A04059"/>
    <w:pPr>
      <w:spacing w:before="40"/>
      <w:ind w:firstLine="0"/>
    </w:pPr>
  </w:style>
  <w:style w:type="paragraph" w:customStyle="1" w:styleId="FMVENadpis1Neslovan">
    <w:name w:val="FM VŠE: Nadpis 1: Nečíslovaný"/>
    <w:basedOn w:val="FMVENormln"/>
    <w:next w:val="FMVENormlnZanadpisemiobjektem"/>
    <w:qFormat/>
    <w:rsid w:val="00A04059"/>
    <w:pPr>
      <w:keepNext/>
      <w:keepLines/>
      <w:suppressAutoHyphens/>
      <w:spacing w:before="0" w:after="120"/>
      <w:ind w:firstLine="0"/>
      <w:jc w:val="left"/>
      <w:outlineLvl w:val="0"/>
    </w:pPr>
    <w:rPr>
      <w:b/>
      <w:sz w:val="32"/>
    </w:rPr>
  </w:style>
  <w:style w:type="paragraph" w:styleId="Zhlav">
    <w:name w:val="header"/>
    <w:basedOn w:val="Normln"/>
    <w:link w:val="ZhlavChar"/>
    <w:uiPriority w:val="99"/>
    <w:unhideWhenUsed/>
    <w:rsid w:val="00A040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4059"/>
  </w:style>
  <w:style w:type="paragraph" w:styleId="Zpat">
    <w:name w:val="footer"/>
    <w:basedOn w:val="Normln"/>
    <w:link w:val="ZpatChar"/>
    <w:uiPriority w:val="99"/>
    <w:unhideWhenUsed/>
    <w:rsid w:val="00A04059"/>
    <w:pPr>
      <w:tabs>
        <w:tab w:val="center" w:pos="4536"/>
        <w:tab w:val="right" w:pos="9072"/>
      </w:tabs>
    </w:pPr>
    <w:rPr>
      <w:rFonts w:asciiTheme="minorHAnsi" w:hAnsiTheme="minorHAnsi"/>
      <w:b/>
      <w:sz w:val="18"/>
    </w:rPr>
  </w:style>
  <w:style w:type="character" w:customStyle="1" w:styleId="ZpatChar">
    <w:name w:val="Zápatí Char"/>
    <w:link w:val="Zpat"/>
    <w:uiPriority w:val="99"/>
    <w:rsid w:val="00A04059"/>
    <w:rPr>
      <w:rFonts w:asciiTheme="minorHAnsi" w:hAnsiTheme="minorHAnsi"/>
      <w:b/>
      <w:sz w:val="18"/>
    </w:rPr>
  </w:style>
  <w:style w:type="paragraph" w:customStyle="1" w:styleId="FMVENadpis1slovan">
    <w:name w:val="FM VŠE: Nadpis 1: Číslovaný"/>
    <w:basedOn w:val="FMVENadpis1Neslovan"/>
    <w:next w:val="FMVENormlnZanadpisemiobjektem"/>
    <w:qFormat/>
    <w:rsid w:val="00A04059"/>
    <w:pPr>
      <w:pageBreakBefore/>
      <w:numPr>
        <w:numId w:val="3"/>
      </w:numPr>
      <w:spacing w:line="640" w:lineRule="exact"/>
    </w:pPr>
  </w:style>
  <w:style w:type="paragraph" w:customStyle="1" w:styleId="FMVENadpis2slovan">
    <w:name w:val="FM VŠE: Nadpis 2: Číslovaný"/>
    <w:basedOn w:val="FMVENormln"/>
    <w:next w:val="FMVENormlnZanadpisemiobjektem"/>
    <w:qFormat/>
    <w:rsid w:val="00A04059"/>
    <w:pPr>
      <w:keepNext/>
      <w:keepLines/>
      <w:numPr>
        <w:ilvl w:val="1"/>
        <w:numId w:val="3"/>
      </w:numPr>
      <w:spacing w:before="240" w:line="480" w:lineRule="exact"/>
      <w:outlineLvl w:val="1"/>
    </w:pPr>
    <w:rPr>
      <w:b/>
      <w:sz w:val="26"/>
    </w:rPr>
  </w:style>
  <w:style w:type="paragraph" w:customStyle="1" w:styleId="FMVENadpis3slovan">
    <w:name w:val="FM VŠE: Nadpis 3: Číslovaný"/>
    <w:basedOn w:val="FMVENormln"/>
    <w:next w:val="FMVENormlnZanadpisemiobjektem"/>
    <w:qFormat/>
    <w:rsid w:val="00A04059"/>
    <w:pPr>
      <w:keepNext/>
      <w:numPr>
        <w:ilvl w:val="2"/>
        <w:numId w:val="3"/>
      </w:numPr>
      <w:spacing w:before="180" w:line="480" w:lineRule="exact"/>
      <w:outlineLvl w:val="2"/>
    </w:pPr>
    <w:rPr>
      <w:b/>
    </w:rPr>
  </w:style>
  <w:style w:type="paragraph" w:styleId="Obsah1">
    <w:name w:val="toc 1"/>
    <w:basedOn w:val="Normln"/>
    <w:next w:val="Normln"/>
    <w:autoRedefine/>
    <w:uiPriority w:val="39"/>
    <w:unhideWhenUsed/>
    <w:rsid w:val="00A04059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A04059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A04059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character" w:styleId="Hypertextovodkaz">
    <w:name w:val="Hyperlink"/>
    <w:aliases w:val="FM VŠE: Hypertextový odkaz"/>
    <w:uiPriority w:val="99"/>
    <w:rsid w:val="00A04059"/>
    <w:rPr>
      <w:color w:val="31849B" w:themeColor="accent5" w:themeShade="BF"/>
      <w:u w:val="single"/>
    </w:rPr>
  </w:style>
  <w:style w:type="paragraph" w:styleId="Textpoznpodarou">
    <w:name w:val="footnote text"/>
    <w:aliases w:val="FM VŠE: Text poznámky pod čarou"/>
    <w:basedOn w:val="Normln"/>
    <w:link w:val="TextpoznpodarouChar"/>
    <w:uiPriority w:val="99"/>
    <w:rsid w:val="00A04059"/>
    <w:pPr>
      <w:spacing w:after="60"/>
      <w:ind w:left="284" w:hanging="284"/>
      <w:jc w:val="both"/>
    </w:pPr>
    <w:rPr>
      <w:rFonts w:asciiTheme="minorHAnsi" w:hAnsiTheme="minorHAnsi"/>
      <w:spacing w:val="-5"/>
      <w:sz w:val="18"/>
    </w:rPr>
  </w:style>
  <w:style w:type="character" w:customStyle="1" w:styleId="TextpoznpodarouChar">
    <w:name w:val="Text pozn. pod čarou Char"/>
    <w:aliases w:val="FM VŠE: Text poznámky pod čarou Char"/>
    <w:link w:val="Textpoznpodarou"/>
    <w:uiPriority w:val="99"/>
    <w:rsid w:val="00A04059"/>
    <w:rPr>
      <w:rFonts w:asciiTheme="minorHAnsi" w:hAnsiTheme="minorHAnsi"/>
      <w:spacing w:val="-5"/>
      <w:sz w:val="18"/>
    </w:rPr>
  </w:style>
  <w:style w:type="character" w:styleId="Znakapoznpodarou">
    <w:name w:val="footnote reference"/>
    <w:uiPriority w:val="99"/>
    <w:semiHidden/>
    <w:unhideWhenUsed/>
    <w:rsid w:val="00A0405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0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4059"/>
    <w:rPr>
      <w:rFonts w:ascii="Tahoma" w:hAnsi="Tahoma" w:cs="Tahoma"/>
      <w:sz w:val="16"/>
      <w:szCs w:val="16"/>
    </w:rPr>
  </w:style>
  <w:style w:type="paragraph" w:customStyle="1" w:styleId="FMVEObrzek">
    <w:name w:val="FM VŠE: Obrázek"/>
    <w:basedOn w:val="FMVENormlnZanadpisemiobjektem"/>
    <w:next w:val="FMVENormln"/>
    <w:qFormat/>
    <w:rsid w:val="00A04059"/>
    <w:pPr>
      <w:spacing w:line="240" w:lineRule="auto"/>
      <w:jc w:val="center"/>
    </w:pPr>
    <w:rPr>
      <w:noProof/>
    </w:rPr>
  </w:style>
  <w:style w:type="paragraph" w:styleId="Titulek">
    <w:name w:val="caption"/>
    <w:basedOn w:val="Normln"/>
    <w:next w:val="FMVEObrzek"/>
    <w:uiPriority w:val="35"/>
    <w:semiHidden/>
    <w:unhideWhenUsed/>
    <w:qFormat/>
    <w:rsid w:val="00A04059"/>
    <w:pPr>
      <w:keepNext/>
      <w:spacing w:before="360" w:after="120"/>
      <w:jc w:val="center"/>
    </w:pPr>
    <w:rPr>
      <w:b/>
      <w:bCs/>
      <w:szCs w:val="18"/>
    </w:rPr>
  </w:style>
  <w:style w:type="paragraph" w:customStyle="1" w:styleId="FMVENadpisobsahu">
    <w:name w:val="FM VŠE: Nadpis obsahu"/>
    <w:basedOn w:val="FMVENadpis1Neslovan"/>
    <w:qFormat/>
    <w:rsid w:val="00A04059"/>
    <w:pPr>
      <w:outlineLvl w:val="9"/>
    </w:pPr>
  </w:style>
  <w:style w:type="paragraph" w:customStyle="1" w:styleId="FMVEOdrkyrovn1">
    <w:name w:val="FM VŠE: Odrážky úrovně 1"/>
    <w:basedOn w:val="FMVENormln"/>
    <w:qFormat/>
    <w:rsid w:val="00A04059"/>
    <w:pPr>
      <w:numPr>
        <w:numId w:val="1"/>
      </w:numPr>
      <w:spacing w:before="0"/>
      <w:contextualSpacing/>
    </w:pPr>
  </w:style>
  <w:style w:type="paragraph" w:customStyle="1" w:styleId="FMVENadpis2Neslovan">
    <w:name w:val="FM VŠE: Nadpis 2: Nečíslovaný"/>
    <w:basedOn w:val="FMVENadpis2slovan"/>
    <w:qFormat/>
    <w:rsid w:val="00A04059"/>
    <w:pPr>
      <w:numPr>
        <w:ilvl w:val="0"/>
        <w:numId w:val="0"/>
      </w:numPr>
    </w:pPr>
  </w:style>
  <w:style w:type="table" w:styleId="Svtlstnovn">
    <w:name w:val="Light Shading"/>
    <w:basedOn w:val="Normlntabulka"/>
    <w:uiPriority w:val="60"/>
    <w:rsid w:val="00A0405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39"/>
    <w:rsid w:val="00A04059"/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FMVEZdrojtabulkyiobrzku">
    <w:name w:val="FM VŠE: Zdroj tabulky či obrázku"/>
    <w:basedOn w:val="FMVENormlnZanadpisemiobjektem"/>
    <w:qFormat/>
    <w:rsid w:val="00A04059"/>
    <w:pPr>
      <w:spacing w:line="280" w:lineRule="exact"/>
      <w:jc w:val="center"/>
    </w:pPr>
    <w:rPr>
      <w:sz w:val="20"/>
    </w:rPr>
  </w:style>
  <w:style w:type="paragraph" w:customStyle="1" w:styleId="FMVEZpatLich">
    <w:name w:val="FM VŠE: Zápatí: Liché"/>
    <w:basedOn w:val="Zpat"/>
    <w:qFormat/>
    <w:rsid w:val="00A04059"/>
    <w:pPr>
      <w:jc w:val="right"/>
    </w:pPr>
  </w:style>
  <w:style w:type="paragraph" w:customStyle="1" w:styleId="FMVEZpatSud">
    <w:name w:val="FM VŠE: Zápatí: Sudé"/>
    <w:basedOn w:val="FMVEZpatLich"/>
    <w:qFormat/>
    <w:rsid w:val="00A04059"/>
    <w:pPr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A04059"/>
    <w:rPr>
      <w:sz w:val="16"/>
      <w:szCs w:val="16"/>
    </w:rPr>
  </w:style>
  <w:style w:type="paragraph" w:styleId="Seznamobrzk">
    <w:name w:val="table of figures"/>
    <w:basedOn w:val="Normln"/>
    <w:next w:val="Normln"/>
    <w:uiPriority w:val="99"/>
    <w:semiHidden/>
    <w:unhideWhenUsed/>
    <w:rsid w:val="00A04059"/>
  </w:style>
  <w:style w:type="paragraph" w:styleId="Textkomente">
    <w:name w:val="annotation text"/>
    <w:basedOn w:val="Normln"/>
    <w:link w:val="TextkomenteChar"/>
    <w:uiPriority w:val="99"/>
    <w:unhideWhenUsed/>
    <w:rsid w:val="00A04059"/>
  </w:style>
  <w:style w:type="character" w:customStyle="1" w:styleId="TextkomenteChar">
    <w:name w:val="Text komentáře Char"/>
    <w:basedOn w:val="Standardnpsmoodstavce"/>
    <w:link w:val="Textkomente"/>
    <w:uiPriority w:val="99"/>
    <w:rsid w:val="00A040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0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059"/>
    <w:rPr>
      <w:b/>
      <w:bCs/>
    </w:rPr>
  </w:style>
  <w:style w:type="table" w:styleId="Stednstnovn2">
    <w:name w:val="Medium Shading 2"/>
    <w:basedOn w:val="Normlntabulka"/>
    <w:uiPriority w:val="64"/>
    <w:rsid w:val="00A04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FMVETexttabulky">
    <w:name w:val="FM VŠE: Text tabulky"/>
    <w:basedOn w:val="FMVENormln"/>
    <w:qFormat/>
    <w:rsid w:val="00A04059"/>
    <w:pPr>
      <w:keepNext/>
      <w:keepLines/>
      <w:spacing w:before="60" w:after="60" w:line="260" w:lineRule="exact"/>
      <w:ind w:left="62" w:right="62" w:firstLine="0"/>
    </w:pPr>
    <w:rPr>
      <w:color w:val="000000" w:themeColor="text1"/>
      <w:sz w:val="20"/>
    </w:rPr>
  </w:style>
  <w:style w:type="table" w:customStyle="1" w:styleId="FMVETabulka1">
    <w:name w:val="FM VŠE: Tabulka 1"/>
    <w:basedOn w:val="Normlntabulka"/>
    <w:uiPriority w:val="99"/>
    <w:rsid w:val="00A04059"/>
    <w:tblPr>
      <w:tblStyleRowBandSize w:val="1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0" w:type="dxa"/>
        <w:right w:w="0" w:type="dxa"/>
      </w:tblCellMar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  <w:tblStylePr w:type="lastCol">
      <w:rPr>
        <w:b/>
      </w:rPr>
      <w:tblPr/>
      <w:tcPr>
        <w:shd w:val="clear" w:color="auto" w:fill="BFBFBF" w:themeFill="background1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wCell">
      <w:tblPr/>
      <w:tcPr>
        <w:shd w:val="clear" w:color="auto" w:fill="BFBFBF" w:themeFill="background1" w:themeFillShade="BF"/>
      </w:tcPr>
    </w:tblStylePr>
  </w:style>
  <w:style w:type="table" w:styleId="Svtlstnovnzvraznn2">
    <w:name w:val="Light Shading Accent 2"/>
    <w:basedOn w:val="Normlntabulka"/>
    <w:uiPriority w:val="60"/>
    <w:rsid w:val="00A0405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FMVEPoznmkaktabulceiobrzku">
    <w:name w:val="FM VŠE: Poznámka k tabulce či obrázku"/>
    <w:basedOn w:val="FMVEZdrojtabulkyiobrzku"/>
    <w:qFormat/>
    <w:rsid w:val="00A04059"/>
    <w:pPr>
      <w:spacing w:before="60"/>
    </w:pPr>
    <w:rPr>
      <w:i/>
    </w:rPr>
  </w:style>
  <w:style w:type="character" w:customStyle="1" w:styleId="FMVEZvraznnKlvesovzkratkanebomenu">
    <w:name w:val="FM VŠE: Zvýraznění: Klávesová zkratka nebo menu"/>
    <w:basedOn w:val="Standardnpsmoodstavce"/>
    <w:uiPriority w:val="1"/>
    <w:qFormat/>
    <w:rsid w:val="00A04059"/>
    <w:rPr>
      <w:rFonts w:asciiTheme="minorHAnsi" w:hAnsiTheme="minorHAnsi"/>
      <w:smallCaps/>
      <w:spacing w:val="-10"/>
      <w:sz w:val="22"/>
      <w:szCs w:val="22"/>
    </w:rPr>
  </w:style>
  <w:style w:type="paragraph" w:customStyle="1" w:styleId="Oddlovapoznmekpodarou">
    <w:name w:val="Oddělovač poznámek pod čarou"/>
    <w:basedOn w:val="Zpat"/>
    <w:semiHidden/>
    <w:qFormat/>
    <w:rsid w:val="00A04059"/>
    <w:pPr>
      <w:spacing w:before="360" w:after="80"/>
    </w:pPr>
    <w:rPr>
      <w:rFonts w:ascii="Cambria" w:hAnsi="Cambria"/>
      <w:spacing w:val="20"/>
      <w:sz w:val="10"/>
    </w:rPr>
  </w:style>
  <w:style w:type="character" w:customStyle="1" w:styleId="FMVEZvraznnKurzva">
    <w:name w:val="FM VŠE: Zvýraznění: Kurzíva"/>
    <w:basedOn w:val="Standardnpsmoodstavce"/>
    <w:uiPriority w:val="1"/>
    <w:qFormat/>
    <w:rsid w:val="00A04059"/>
    <w:rPr>
      <w:i/>
    </w:rPr>
  </w:style>
  <w:style w:type="paragraph" w:customStyle="1" w:styleId="FMVENadpis3Neslovan">
    <w:name w:val="FM VŠE: Nadpis 3: Nečíslovaný"/>
    <w:basedOn w:val="FMVENadpis3slovan"/>
    <w:qFormat/>
    <w:rsid w:val="00A04059"/>
    <w:pPr>
      <w:numPr>
        <w:ilvl w:val="0"/>
        <w:numId w:val="0"/>
      </w:numPr>
    </w:pPr>
  </w:style>
  <w:style w:type="character" w:customStyle="1" w:styleId="FMVEZvraznnTun">
    <w:name w:val="FM VŠE: Zvýraznění: Tučné"/>
    <w:basedOn w:val="Standardnpsmoodstavce"/>
    <w:uiPriority w:val="1"/>
    <w:qFormat/>
    <w:rsid w:val="00A04059"/>
    <w:rPr>
      <w:b/>
    </w:rPr>
  </w:style>
  <w:style w:type="character" w:customStyle="1" w:styleId="FMVEKotacepm">
    <w:name w:val="FM VŠE: Kotace přímá"/>
    <w:basedOn w:val="Standardnpsmoodstavce"/>
    <w:uiPriority w:val="1"/>
    <w:qFormat/>
    <w:rsid w:val="00A04059"/>
    <w:rPr>
      <w:i/>
    </w:rPr>
  </w:style>
  <w:style w:type="paragraph" w:customStyle="1" w:styleId="FMVEslovanodrkyrovn1">
    <w:name w:val="FM VŠE: Číslované odrážky úrovně 1"/>
    <w:basedOn w:val="FMVEOdrkyrovn1"/>
    <w:qFormat/>
    <w:rsid w:val="00A04059"/>
    <w:pPr>
      <w:numPr>
        <w:numId w:val="2"/>
      </w:numPr>
    </w:pPr>
  </w:style>
  <w:style w:type="paragraph" w:customStyle="1" w:styleId="FMVENadpis1Neslovanbezobsahu">
    <w:name w:val="FM VŠE: Nadpis 1: Nečíslovaný bez obsahu"/>
    <w:basedOn w:val="FMVENadpis1Neslovan"/>
    <w:next w:val="FMVENormlnZanadpisemiobjektem"/>
    <w:qFormat/>
    <w:rsid w:val="00A04059"/>
    <w:pPr>
      <w:spacing w:before="6120" w:after="240"/>
      <w:jc w:val="center"/>
      <w:outlineLvl w:val="9"/>
    </w:pPr>
  </w:style>
  <w:style w:type="character" w:customStyle="1" w:styleId="Nadpis1Char">
    <w:name w:val="Nadpis 1 Char"/>
    <w:basedOn w:val="Standardnpsmoodstavce"/>
    <w:link w:val="Nadpis1"/>
    <w:uiPriority w:val="9"/>
    <w:rsid w:val="00A040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Standardnpsmoodstavce"/>
    <w:rsid w:val="00A04059"/>
  </w:style>
  <w:style w:type="character" w:styleId="Odkaznavysvtlivky">
    <w:name w:val="endnote reference"/>
    <w:basedOn w:val="Standardnpsmoodstavce"/>
    <w:uiPriority w:val="99"/>
    <w:semiHidden/>
    <w:unhideWhenUsed/>
    <w:rsid w:val="00531C56"/>
    <w:rPr>
      <w:vertAlign w:val="superscript"/>
    </w:rPr>
  </w:style>
  <w:style w:type="paragraph" w:customStyle="1" w:styleId="FMVESeznamliteratury">
    <w:name w:val="FM VŠE: Seznam literatury"/>
    <w:basedOn w:val="FMVENormln"/>
    <w:qFormat/>
    <w:rsid w:val="00A04059"/>
    <w:pPr>
      <w:ind w:firstLine="0"/>
      <w:jc w:val="left"/>
    </w:pPr>
  </w:style>
  <w:style w:type="paragraph" w:styleId="Citt">
    <w:name w:val="Quote"/>
    <w:basedOn w:val="Normln"/>
    <w:next w:val="Normln"/>
    <w:link w:val="CittChar"/>
    <w:uiPriority w:val="29"/>
    <w:qFormat/>
    <w:rsid w:val="00BC07C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C07C2"/>
    <w:rPr>
      <w:i/>
      <w:iCs/>
      <w:color w:val="404040" w:themeColor="text1" w:themeTint="BF"/>
    </w:rPr>
  </w:style>
  <w:style w:type="character" w:styleId="slostrnky">
    <w:name w:val="page number"/>
    <w:basedOn w:val="Standardnpsmoodstavce"/>
    <w:uiPriority w:val="99"/>
    <w:semiHidden/>
    <w:unhideWhenUsed/>
    <w:rsid w:val="00BC07C2"/>
  </w:style>
  <w:style w:type="paragraph" w:styleId="Nzev">
    <w:name w:val="Title"/>
    <w:basedOn w:val="Normln"/>
    <w:next w:val="Normln"/>
    <w:link w:val="NzevChar"/>
    <w:uiPriority w:val="10"/>
    <w:qFormat/>
    <w:rsid w:val="00BC07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C07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adpisdokumentuSofa">
    <w:name w:val="Nadpis dokumentu Sofa"/>
    <w:basedOn w:val="FMVENadpis2Neslovan"/>
    <w:qFormat/>
    <w:rsid w:val="00BC07C2"/>
    <w:pPr>
      <w:jc w:val="center"/>
    </w:pPr>
    <w:rPr>
      <w:b w:val="0"/>
      <w:sz w:val="44"/>
    </w:rPr>
  </w:style>
  <w:style w:type="paragraph" w:styleId="Odstavecseseznamem">
    <w:name w:val="List Paragraph"/>
    <w:basedOn w:val="Normln"/>
    <w:uiPriority w:val="34"/>
    <w:qFormat/>
    <w:rsid w:val="008512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NadpiskapitolSofas">
    <w:name w:val="Nadpis kapitol Sofas"/>
    <w:basedOn w:val="FMVENadpis1Neslovan"/>
    <w:qFormat/>
    <w:rsid w:val="00CF2D2C"/>
    <w:pPr>
      <w:numPr>
        <w:numId w:val="4"/>
      </w:numPr>
      <w:jc w:val="center"/>
    </w:pPr>
    <w:rPr>
      <w:color w:val="E94A98"/>
      <w:sz w:val="36"/>
    </w:rPr>
  </w:style>
  <w:style w:type="paragraph" w:customStyle="1" w:styleId="NadpisslajduSofa">
    <w:name w:val="Nadpis slajdu Sofa"/>
    <w:basedOn w:val="Normln"/>
    <w:qFormat/>
    <w:rsid w:val="00CF2D2C"/>
    <w:rPr>
      <w:rFonts w:ascii="Calibri Light" w:hAnsi="Calibri Light"/>
      <w:b/>
      <w:sz w:val="28"/>
    </w:rPr>
  </w:style>
  <w:style w:type="character" w:styleId="Nzevknihy">
    <w:name w:val="Book Title"/>
    <w:basedOn w:val="Standardnpsmoodstavce"/>
    <w:uiPriority w:val="33"/>
    <w:qFormat/>
    <w:rsid w:val="00647847"/>
    <w:rPr>
      <w:b/>
      <w:bCs/>
      <w:i/>
      <w:iCs/>
      <w:spacing w:val="5"/>
    </w:rPr>
  </w:style>
  <w:style w:type="character" w:customStyle="1" w:styleId="Nadpis2Char">
    <w:name w:val="Nadpis 2 Char"/>
    <w:basedOn w:val="Standardnpsmoodstavce"/>
    <w:link w:val="Nadpis2"/>
    <w:uiPriority w:val="9"/>
    <w:rsid w:val="00736B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736BE9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4A7FEE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B5605E"/>
  </w:style>
  <w:style w:type="character" w:customStyle="1" w:styleId="hgkelc">
    <w:name w:val="hgkelc"/>
    <w:basedOn w:val="Standardnpsmoodstavce"/>
    <w:rsid w:val="001D3A40"/>
  </w:style>
  <w:style w:type="character" w:styleId="Siln">
    <w:name w:val="Strong"/>
    <w:basedOn w:val="Standardnpsmoodstavce"/>
    <w:uiPriority w:val="22"/>
    <w:qFormat/>
    <w:rsid w:val="00B37C18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77C65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4C719B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4C719B"/>
    <w:rPr>
      <w:i/>
      <w:iCs/>
      <w:color w:val="4F81BD" w:themeColor="accent1"/>
    </w:rPr>
  </w:style>
  <w:style w:type="paragraph" w:styleId="Nadpisobsahu">
    <w:name w:val="TOC Heading"/>
    <w:basedOn w:val="Nadpis1"/>
    <w:next w:val="Normln"/>
    <w:uiPriority w:val="39"/>
    <w:unhideWhenUsed/>
    <w:qFormat/>
    <w:rsid w:val="00D04E55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04E5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D04E5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D04E5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D04E5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D04E5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D04E55"/>
    <w:pPr>
      <w:ind w:left="192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2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5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1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9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3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6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8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1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2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6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6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3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8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8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3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3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artnerstvi.fel.zcu.cz/vysledky_test/PDF/2021/22190-PR001-2021.PDF" TargetMode="External"/><Relationship Id="rId21" Type="http://schemas.openxmlformats.org/officeDocument/2006/relationships/hyperlink" Target="https://www.isvavai.cz/riv?s=rozsirene-vyhledavani&amp;ss=detail&amp;n=2&amp;h=RIV%2F68407700%3A21230%2F21%3A00352064%21RIV22-MSM-21230___" TargetMode="External"/><Relationship Id="rId42" Type="http://schemas.openxmlformats.org/officeDocument/2006/relationships/hyperlink" Target="https://pjpk.rsd.cz/data/USR_001_2_8_TP/TP_42_2021_final.pdf" TargetMode="External"/><Relationship Id="rId47" Type="http://schemas.openxmlformats.org/officeDocument/2006/relationships/hyperlink" Target="https://starfos.tacr.cz/cs/result/RIV%2F60460709%3A41330%2F15%3A%230000084?query_code=34byaacrgegq" TargetMode="External"/><Relationship Id="rId63" Type="http://schemas.openxmlformats.org/officeDocument/2006/relationships/hyperlink" Target="https://www.agentura-api.org/wp-content/uploads/2021/02/poradenstvi-vyzva-ii-priloha-c-7-metodika-hodnoceni-vyuzivani-vody-na-urovni-podniku.pdf" TargetMode="External"/><Relationship Id="rId68" Type="http://schemas.openxmlformats.org/officeDocument/2006/relationships/hyperlink" Target="https://www.isvavai.cz/riv?s=rozsirene-vyhledavani&amp;ss=detail&amp;n=1&amp;h=RIV%2F68407700%3A21110%2F21%3A00352174%21RIV22-MSM-21110___" TargetMode="External"/><Relationship Id="rId84" Type="http://schemas.openxmlformats.org/officeDocument/2006/relationships/hyperlink" Target="https://www.isvavai.cz/riv?s=rozsirene-vyhledavani&amp;ss=detail&amp;n=3&amp;h=RIV%2F49777513%3A23520%2F20%3A43960858%21RIV21-TA0-23520___" TargetMode="External"/><Relationship Id="rId89" Type="http://schemas.openxmlformats.org/officeDocument/2006/relationships/hyperlink" Target="https://starfos.tacr.cz/cs/result/RIV%2F26296080%3A_____%2F17%3AN0000088" TargetMode="External"/><Relationship Id="rId16" Type="http://schemas.openxmlformats.org/officeDocument/2006/relationships/hyperlink" Target="https://isdv.upv.cz/doc/FullFiles/UtilityModels/FullDocuments/FDUM0036/uv036063.pdf" TargetMode="External"/><Relationship Id="rId11" Type="http://schemas.openxmlformats.org/officeDocument/2006/relationships/hyperlink" Target="https://www.isvavai.cz/riv?s=rozsirene-vyhledavani&amp;ss=detail&amp;n=0&amp;h=RIV%2F00179906%3A_____%2F21%3A10437968%21RIV22-TA0-00179906" TargetMode="External"/><Relationship Id="rId32" Type="http://schemas.openxmlformats.org/officeDocument/2006/relationships/hyperlink" Target="https://www.vri.cz/wp-content/uploads/2021/11/FV4478_Final_Krzyzaknova.pdf" TargetMode="External"/><Relationship Id="rId37" Type="http://schemas.openxmlformats.org/officeDocument/2006/relationships/hyperlink" Target="https://www.isvavai.cz/riv?s=rozsirene-vyhledavani&amp;ss=detail&amp;n=2&amp;h=RIV%2F25173154%3A_____%2F17%3AN0000026%21RIV18-TA0-25173154" TargetMode="External"/><Relationship Id="rId53" Type="http://schemas.openxmlformats.org/officeDocument/2006/relationships/hyperlink" Target="https://starfos.tacr.cz/cs/result/RIV%2F00216224%3A14310%2F16%3A00087660?query_code=u24aaacz775q" TargetMode="External"/><Relationship Id="rId58" Type="http://schemas.openxmlformats.org/officeDocument/2006/relationships/hyperlink" Target="https://invenio.nusl.cz/record/373491/files/nusl-373491_1.pdf?version=1" TargetMode="External"/><Relationship Id="rId74" Type="http://schemas.openxmlformats.org/officeDocument/2006/relationships/hyperlink" Target="https://www.isvavai.cz/riv?s=rozsirene-vyhledavani&amp;ss=detail&amp;n=0&amp;h=RIV%2F27134245%3A_____%2F22%3AN0000001%21RIV22-TA0-27134245" TargetMode="External"/><Relationship Id="rId79" Type="http://schemas.openxmlformats.org/officeDocument/2006/relationships/hyperlink" Target="http://mrs.felk.cvut.cz/fw01010317-v11" TargetMode="External"/><Relationship Id="rId5" Type="http://schemas.openxmlformats.org/officeDocument/2006/relationships/settings" Target="settings.xml"/><Relationship Id="rId90" Type="http://schemas.openxmlformats.org/officeDocument/2006/relationships/header" Target="header1.xml"/><Relationship Id="rId95" Type="http://schemas.openxmlformats.org/officeDocument/2006/relationships/theme" Target="theme/theme1.xml"/><Relationship Id="rId22" Type="http://schemas.openxmlformats.org/officeDocument/2006/relationships/hyperlink" Target="https://f-tester.fel.cvut.cz/portal/wp-content/uploads/2021/09/FTester_5G_v3.pdf" TargetMode="External"/><Relationship Id="rId27" Type="http://schemas.openxmlformats.org/officeDocument/2006/relationships/hyperlink" Target="https://www.isvavai.cz/riv?s=rozsirene-vyhledavani&amp;ss=detail&amp;n=1&amp;h=RIV%2F45277397%3A_____%2F22%3AN0000001%21RIV22-MSM-45277397" TargetMode="External"/><Relationship Id="rId43" Type="http://schemas.openxmlformats.org/officeDocument/2006/relationships/hyperlink" Target="https://www.isvavai.cz/riv?s=rozsirene-vyhledavani&amp;ss=detail&amp;n=1&amp;h=RIV%2F25794787%3A_____%2F20%3AN0000018%21RIV21-MPO-25794787" TargetMode="External"/><Relationship Id="rId48" Type="http://schemas.openxmlformats.org/officeDocument/2006/relationships/hyperlink" Target="http://r.fzp.czu.cz/vyzkum/maps/kbuk/Overeni_zmeny_koncentraci_N_a_P_z_plosneho_znecisteni_pri_ruznych_zpusobech_hospodareni_v_povodi_faze_I_TA04021421-2015V005.pdf" TargetMode="External"/><Relationship Id="rId64" Type="http://schemas.openxmlformats.org/officeDocument/2006/relationships/hyperlink" Target="https://www.isvavai.cz/riv?s=rozsirene-vyhledavani&amp;ss=detail&amp;n=0&amp;h=RIV%2F00023221%3A_____%2F22%3AN0000005%21RIV22-MK0-00023221" TargetMode="External"/><Relationship Id="rId69" Type="http://schemas.openxmlformats.org/officeDocument/2006/relationships/hyperlink" Target="https://isdv.upv.cz/doc/FullFiles/Patents/FullDocuments/308/308880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starfos.tacr.cz/cs/result/RIV%2F60076658%3A12310%2F17%3A43891858?query_code=3kjyaacztbbq" TargetMode="External"/><Relationship Id="rId72" Type="http://schemas.openxmlformats.org/officeDocument/2006/relationships/hyperlink" Target="https://www.isvavai.cz/riv?s=rozsirene-vyhledavani&amp;ss=detail&amp;n=1&amp;h=RIV%2F70883521%3A28160%2F21%3A63531418%21RIV22-MPO-28160___" TargetMode="External"/><Relationship Id="rId80" Type="http://schemas.openxmlformats.org/officeDocument/2006/relationships/hyperlink" Target="https://www.isvavai.cz/riv?s=rozsirene-vyhledavani&amp;ss=detail&amp;n=1&amp;h=RIV%2F00216305%3A26220%2F21%3APR36090%21RIV22-MSM-26220___" TargetMode="External"/><Relationship Id="rId85" Type="http://schemas.openxmlformats.org/officeDocument/2006/relationships/hyperlink" Target="https://www.kky.zcu.cz/cs/sw/voiceconservation" TargetMode="External"/><Relationship Id="rId93" Type="http://schemas.openxmlformats.org/officeDocument/2006/relationships/footer" Target="footer2.xml"/><Relationship Id="rId3" Type="http://schemas.openxmlformats.org/officeDocument/2006/relationships/numbering" Target="numbering.xml"/><Relationship Id="rId12" Type="http://schemas.openxmlformats.org/officeDocument/2006/relationships/hyperlink" Target="https://euipo.europa.eu/eSearch/#details/designs/008597157-0001" TargetMode="External"/><Relationship Id="rId17" Type="http://schemas.openxmlformats.org/officeDocument/2006/relationships/hyperlink" Target="https://www.isvavai.cz/riv?s=rozsirene-vyhledavani&amp;ss=detail&amp;n=2&amp;h=RIV%2F67985874%3A_____%2F21%3A00544570%21RIV22-TA0-67985874" TargetMode="External"/><Relationship Id="rId25" Type="http://schemas.openxmlformats.org/officeDocument/2006/relationships/hyperlink" Target="https://www.isvavai.cz/riv?s=rozsirene-vyhledavani&amp;ss=detail&amp;n=4&amp;h=RIV%2F49777513%3A23220%2F21%3A43962732%21RIV22-MPO-23220___" TargetMode="External"/><Relationship Id="rId33" Type="http://schemas.openxmlformats.org/officeDocument/2006/relationships/hyperlink" Target="https://www.isvavai.cz/riv?s=rozsirene-vyhledavani&amp;ss=detail&amp;n=0&amp;h=RIV%2F00216208%3A11690%2F19%3A10411213%21RIV20-TA0-11690___" TargetMode="External"/><Relationship Id="rId38" Type="http://schemas.openxmlformats.org/officeDocument/2006/relationships/hyperlink" Target="https://eagri.cz/public/web/file/545860/Koncepce_ochrany_pred_nasledky_sucha_pro_uzemi_CR.pdf" TargetMode="External"/><Relationship Id="rId46" Type="http://schemas.openxmlformats.org/officeDocument/2006/relationships/hyperlink" Target="https://www.genasis.cz/res/file/case-studies/Nmap_efekty.pdf" TargetMode="External"/><Relationship Id="rId59" Type="http://schemas.openxmlformats.org/officeDocument/2006/relationships/hyperlink" Target="https://starfos.tacr.cz/cs/result/RIV%2F70565813%3A_____%2F21%3AN0000008" TargetMode="External"/><Relationship Id="rId67" Type="http://schemas.openxmlformats.org/officeDocument/2006/relationships/hyperlink" Target="https://knihovna.vugtk.cz/record/196375/files/Metodika%20poznani%20vyvoje%20kompozice%20objektu%20zahradni%20architektury%20analyzou%20leteckych%20snimku.pdf" TargetMode="External"/><Relationship Id="rId20" Type="http://schemas.openxmlformats.org/officeDocument/2006/relationships/hyperlink" Target="https://isdv.upv.cz/doc/FullFiles/UtilityModels/FullDocuments/FDUM0034/uv034825.pdf" TargetMode="External"/><Relationship Id="rId41" Type="http://schemas.openxmlformats.org/officeDocument/2006/relationships/hyperlink" Target="https://www.isvavai.cz/riv?s=rozsirene-vyhledavani&amp;ss=detail&amp;n=1&amp;h=RIV%2F25794787%3A_____%2F20%3AN0000017%21RIV21-MPO-25794787" TargetMode="External"/><Relationship Id="rId54" Type="http://schemas.openxmlformats.org/officeDocument/2006/relationships/hyperlink" Target="https://www.mzp.cz/C1257458002F0DC7/cz/vestnik_2017/$FILE/SOTPR_priloha20_170607.pdf" TargetMode="External"/><Relationship Id="rId62" Type="http://schemas.openxmlformats.org/officeDocument/2006/relationships/hyperlink" Target="https://starfos.tacr.cz/cs/result/RIV%2F25166077%3A_____%2F20%3AN0000007?query_code=7n6yaacycrmq" TargetMode="External"/><Relationship Id="rId70" Type="http://schemas.openxmlformats.org/officeDocument/2006/relationships/hyperlink" Target="https://www.isvavai.cz/riv?s=rozsirene-vyhledavani&amp;ss=detail&amp;n=1&amp;h=RIV%2F70883521%3A28610%2F21%3A63533458%21RIV22-MSM-28610___" TargetMode="External"/><Relationship Id="rId75" Type="http://schemas.openxmlformats.org/officeDocument/2006/relationships/hyperlink" Target="https://www.pproi.com/" TargetMode="External"/><Relationship Id="rId83" Type="http://schemas.openxmlformats.org/officeDocument/2006/relationships/hyperlink" Target="https://index.indihu.cz/" TargetMode="External"/><Relationship Id="rId88" Type="http://schemas.openxmlformats.org/officeDocument/2006/relationships/hyperlink" Target="https://starfos.tacr.cz/cs/result/RIV%2F00027031%3A_____%2F16%3AN0000050" TargetMode="External"/><Relationship Id="rId91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5" Type="http://schemas.openxmlformats.org/officeDocument/2006/relationships/hyperlink" Target="https://www.isvavai.cz/riv?s=rozsirene-vyhledavani&amp;ss=detail&amp;n=0&amp;h=RIV%2F00216305%3A26210%2F22%3APA21782%21RIV22-TA0-26210___" TargetMode="External"/><Relationship Id="rId23" Type="http://schemas.openxmlformats.org/officeDocument/2006/relationships/hyperlink" Target="https://www.isvavai.cz/riv?s=rozsirene-vyhledavani&amp;ss=detail&amp;n=2&amp;h=RIV%2F00216305%3A26110%2F21%3APR36082%21RIV22-MSM-26110___" TargetMode="External"/><Relationship Id="rId28" Type="http://schemas.openxmlformats.org/officeDocument/2006/relationships/hyperlink" Target="https://www.ima.cz/vyvoj-a-vyzkum/grantove-projekty/mezinarodni-projekty-ukoncene/wakemeup/" TargetMode="External"/><Relationship Id="rId36" Type="http://schemas.openxmlformats.org/officeDocument/2006/relationships/hyperlink" Target="https://www.mdcr.cz/getattachment/Media/Media-a-tiskove-zpravy/Koncepce-nakladni-dopravy-pro-obdobi-2017-%E2%80%93-2023-r/Koncepce-nakladni-dopravy.pdf.aspx" TargetMode="External"/><Relationship Id="rId49" Type="http://schemas.openxmlformats.org/officeDocument/2006/relationships/hyperlink" Target="https://starfos.tacr.cz/cs/result/RIV%2F00216224%3A14310%2F16%3A00087656?query_code=r6maaac2jcga" TargetMode="External"/><Relationship Id="rId57" Type="http://schemas.openxmlformats.org/officeDocument/2006/relationships/hyperlink" Target="https://www.isvavai.cz/riv?s=rozsirene-vyhledavani&amp;ss=detail&amp;n=1&amp;h=RIV%2F00094943%3A_____%2F18%3AN0000028%21RIV19-MK0-00094943" TargetMode="External"/><Relationship Id="rId10" Type="http://schemas.openxmlformats.org/officeDocument/2006/relationships/hyperlink" Target="https://euipo.europa.eu/eSearch/#details/designs/007672456-0002" TargetMode="External"/><Relationship Id="rId31" Type="http://schemas.openxmlformats.org/officeDocument/2006/relationships/hyperlink" Target="https://www.isvavai.cz/riv?s=rozsirene-vyhledavani&amp;ss=detail&amp;n=2&amp;h=RIV%2F00027162%3A_____%2F21%3AN0000205%21RIV22-MZE-00027162" TargetMode="External"/><Relationship Id="rId44" Type="http://schemas.openxmlformats.org/officeDocument/2006/relationships/hyperlink" Target="https://pjpk.rsd.cz/data/USR_001_2_6_TKP/TKP19C_2021_final.pdf" TargetMode="External"/><Relationship Id="rId52" Type="http://schemas.openxmlformats.org/officeDocument/2006/relationships/hyperlink" Target="https://www.mzp.cz/cz/rostliny_houby_nepuvodni_druhy" TargetMode="External"/><Relationship Id="rId60" Type="http://schemas.openxmlformats.org/officeDocument/2006/relationships/hyperlink" Target="https://starfos.tacr.cz/cs/result/RIV%2F70565813%3A_____%2F21%3AN0000010" TargetMode="External"/><Relationship Id="rId65" Type="http://schemas.openxmlformats.org/officeDocument/2006/relationships/hyperlink" Target="https://aleph.nkp.cz/exlibris/aleph/a22_1/apache_media/DHVBCH13UGE28KGF5MLRE7YDBS25NI.pdf" TargetMode="External"/><Relationship Id="rId73" Type="http://schemas.openxmlformats.org/officeDocument/2006/relationships/hyperlink" Target="https://isdv.upv.cz/doc/FullFiles/Patents/FullDocuments/308/308908.pdf" TargetMode="External"/><Relationship Id="rId78" Type="http://schemas.openxmlformats.org/officeDocument/2006/relationships/hyperlink" Target="https://www.isvavai.cz/riv?s=rozsirene-vyhledavani&amp;ss=detail&amp;n=10&amp;h=RIV%2F68407700%3A21230%2F21%3A00355551%21RIV22-TA0-21230___" TargetMode="External"/><Relationship Id="rId81" Type="http://schemas.openxmlformats.org/officeDocument/2006/relationships/hyperlink" Target="https://www.ueen.fekt.vut.cz/CTS-EGD-2021" TargetMode="External"/><Relationship Id="rId86" Type="http://schemas.openxmlformats.org/officeDocument/2006/relationships/hyperlink" Target="https://starfos.tacr.cz/cs/result/RIV%2F62156489%3A43210%2F18%3A43915123" TargetMode="External"/><Relationship Id="rId9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isvavai.cz/riv?s=rozsirene-vyhledavani&amp;ss=detail&amp;n=1&amp;h=RIV%2F62690094%3A18450%2F20%3A50016564%21RIV21-TA0-18450___" TargetMode="External"/><Relationship Id="rId13" Type="http://schemas.openxmlformats.org/officeDocument/2006/relationships/hyperlink" Target="https://www.isvavai.cz/riv?s=rozsirene-vyhledavani&amp;ss=detail&amp;n=0&amp;h=RIV%2F46504931%3A_____%2F21%3AN0000004%21RIV22-TA0-46504931" TargetMode="External"/><Relationship Id="rId18" Type="http://schemas.openxmlformats.org/officeDocument/2006/relationships/hyperlink" Target="https://isdv.upv.cz/doc/FullFiles/UtilityModels/FullDocuments/FDUM0035/uv035242.pdf" TargetMode="External"/><Relationship Id="rId39" Type="http://schemas.openxmlformats.org/officeDocument/2006/relationships/hyperlink" Target="https://starfos.tacr.cz/cs/result/RIV%2F61388971%3A_____%2F15%3A00447182?query_code=3dnqaaczwwda" TargetMode="External"/><Relationship Id="rId34" Type="http://schemas.openxmlformats.org/officeDocument/2006/relationships/hyperlink" Target="https://www.cenia.cz/wp-content/uploads/2020/09/Hkonc_EvaluaceSPZP_MEHOSTRADO.pdf" TargetMode="External"/><Relationship Id="rId50" Type="http://schemas.openxmlformats.org/officeDocument/2006/relationships/hyperlink" Target="http://docplayer.cz/46598156-Data-o-vyskytu-emergentnich-polutantu-ve-vybranych-slozkach-prostredi.html" TargetMode="External"/><Relationship Id="rId55" Type="http://schemas.openxmlformats.org/officeDocument/2006/relationships/hyperlink" Target="https://starfos.tacr.cz/cs/result/RIV%2F00216224%3A14310%2F16%3A00087658?query_code=u24aaacz775q" TargetMode="External"/><Relationship Id="rId76" Type="http://schemas.openxmlformats.org/officeDocument/2006/relationships/hyperlink" Target="https://www.isvavai.cz/riv?s=rozsirene-vyhledavani&amp;ss=detail&amp;n=1&amp;h=RIV%2F45277397%3A_____%2F21%3AN0000017%21RIV22-TA0-45277397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isdv.upv.cz/doc/FullFiles/Patents/FullDocuments/309/309039.pdf" TargetMode="External"/><Relationship Id="rId92" Type="http://schemas.openxmlformats.org/officeDocument/2006/relationships/footer" Target="footer1.xml"/><Relationship Id="rId2" Type="http://schemas.openxmlformats.org/officeDocument/2006/relationships/customXml" Target="../customXml/item1.xml"/><Relationship Id="rId29" Type="http://schemas.openxmlformats.org/officeDocument/2006/relationships/hyperlink" Target="https://starfos.tacr.cz/en/result/RIV%2F00216305%3A26220%2F20%3APR34204" TargetMode="External"/><Relationship Id="rId24" Type="http://schemas.openxmlformats.org/officeDocument/2006/relationships/hyperlink" Target="https://www.fce.vutbr.cz/vst/lvv/sv12_21.pdf" TargetMode="External"/><Relationship Id="rId40" Type="http://schemas.openxmlformats.org/officeDocument/2006/relationships/hyperlink" Target="https://www.mzp.cz/cz/geneticky_modifikovane_organismy" TargetMode="External"/><Relationship Id="rId45" Type="http://schemas.openxmlformats.org/officeDocument/2006/relationships/hyperlink" Target="https://starfos.tacr.cz/cs/result/RIV%2F00216224%3A14310%2F16%3A00087657?query_code=3kjyaacztbbq" TargetMode="External"/><Relationship Id="rId66" Type="http://schemas.openxmlformats.org/officeDocument/2006/relationships/hyperlink" Target="https://www.isvavai.cz/riv?s=rozsirene-vyhledavani&amp;ss=detail&amp;n=0&amp;h=RIV%2F00025615%3A_____%2F22%3AN0000004%21RIV22-MK0-00025615" TargetMode="External"/><Relationship Id="rId87" Type="http://schemas.openxmlformats.org/officeDocument/2006/relationships/hyperlink" Target="http://web2.mendelu.cz/af_217_multitext/metodiky_pro_praxi/Optimalizace_hospodareni.pdf" TargetMode="External"/><Relationship Id="rId61" Type="http://schemas.openxmlformats.org/officeDocument/2006/relationships/hyperlink" Target="https://starfos.tacr.cz/cs/result/RIV%2F70565813%3A_____%2F21%3AN0000009" TargetMode="External"/><Relationship Id="rId82" Type="http://schemas.openxmlformats.org/officeDocument/2006/relationships/hyperlink" Target="https://www.isvavai.cz/riv?s=rozsirene-vyhledavani&amp;ss=detail&amp;n=1&amp;h=RIV%2F00023221%3A_____%2F20%3AN0000026%21RIV21-MK0-00023221" TargetMode="External"/><Relationship Id="rId19" Type="http://schemas.openxmlformats.org/officeDocument/2006/relationships/hyperlink" Target="https://www.isvavai.cz/riv?s=rozsirene-vyhledavani&amp;ss=detail&amp;n=2&amp;h=RIV%2F62156489%3A43510%2F21%3A43919325%21RIV21-TA0-43510___" TargetMode="External"/><Relationship Id="rId14" Type="http://schemas.openxmlformats.org/officeDocument/2006/relationships/hyperlink" Target="https://euipo.europa.eu/eSearch/#details/designs/008798615-0001" TargetMode="External"/><Relationship Id="rId30" Type="http://schemas.openxmlformats.org/officeDocument/2006/relationships/hyperlink" Target="https://www.optolab.cz/analyzator-zmeny-stavu-polarizace/" TargetMode="External"/><Relationship Id="rId35" Type="http://schemas.openxmlformats.org/officeDocument/2006/relationships/hyperlink" Target="https://www.isvavai.cz/riv?s=rozsirene-vyhledavani&amp;ss=detail&amp;n=2&amp;h=RIV%2F68407700%3A21260%2F16%3A00306831%21RIV17-MSM-21260___" TargetMode="External"/><Relationship Id="rId56" Type="http://schemas.openxmlformats.org/officeDocument/2006/relationships/hyperlink" Target="https://www.mzp.cz/C1257458002F0DC7/cz/vestnik_2017/$FILE/SOTPR_priloha16_170607.pdf" TargetMode="External"/><Relationship Id="rId77" Type="http://schemas.openxmlformats.org/officeDocument/2006/relationships/hyperlink" Target="https://www.ima.cz/vyvoj-a-vyzkum/grantove-projekty/ceske-projekty-probihajici/ai4practi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.Fakulta\&#352;ablona%20KP\fm-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2624225-DA69-415A-B482-45D16F0CB632}">
  <we:reference id="wa103053899" version="1.2.0.0" store="en-US" storeType="OMEX"/>
  <we:alternateReferences/>
  <we:properties/>
  <we:bindings/>
  <we:snapshot xmlns:r="http://schemas.openxmlformats.org/officeDocument/2006/relationships"/>
</we:webextension>
</file>

<file path=customUI/customUI.xml><?xml version="1.0" encoding="utf-8"?>
<customUI xmlns="http://schemas.microsoft.com/office/2006/01/customui">
  <ribbon>
    <tabs>
      <tab id="CustomTab1" label="Kvalifikaení práce FM VŠE">
        <group idMso="GroupClipboard" visible="true"/>
        <group id="CustomGroup" label="Editing and Clipboard" insertBeforeMso="GroupFont">
          <splitButton idMso="PasteMenu" size="large"/>
          <button idMso="Cut"/>
          <button idMso="Copy"/>
          <control idMso="FormatPainter"/>
          <separator id="Sep1"/>
          <button idMso="FindDialog"/>
          <button idMso="ReplaceDialog"/>
          <menu idMso="SelectMenu"/>
          <dialogBoxLauncher>
            <button idMso="FieldsUpdate"/>
          </dialogBoxLauncher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DF29A34-B42A-4B4E-B78C-15B8E7EA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fm-3</Template>
  <TotalTime>859</TotalTime>
  <Pages>15</Pages>
  <Words>3103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Management lidských zdrojů</vt:lpstr>
    </vt:vector>
  </TitlesOfParts>
  <Company>Fakulta managementu VŠE</Company>
  <LinksUpToDate>false</LinksUpToDate>
  <CharactersWithSpaces>21369</CharactersWithSpaces>
  <SharedDoc>false</SharedDoc>
  <HLinks>
    <vt:vector size="30" baseType="variant"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_Toc299377669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_Toc299377668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_Toc299377667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_Toc299377666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_Toc299377665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lidských zdrojů</dc:title>
  <dc:creator>Ing. Jiří Přibil, PhS.D.</dc:creator>
  <cp:lastModifiedBy>Lenka Vetýšková</cp:lastModifiedBy>
  <cp:revision>38</cp:revision>
  <cp:lastPrinted>2013-03-02T15:50:00Z</cp:lastPrinted>
  <dcterms:created xsi:type="dcterms:W3CDTF">2021-05-25T14:26:00Z</dcterms:created>
  <dcterms:modified xsi:type="dcterms:W3CDTF">2022-12-13T17:38:00Z</dcterms:modified>
</cp:coreProperties>
</file>